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9717" w:type="dxa"/>
        <w:tblInd w:w="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07"/>
        <w:gridCol w:w="1701"/>
        <w:gridCol w:w="2839"/>
      </w:tblGrid>
      <w:tr w:rsidR="00D07E19" w:rsidRPr="000F7C6F" w14:paraId="27D9A345" w14:textId="77777777" w:rsidTr="006E5B52">
        <w:trPr>
          <w:trHeight w:val="346"/>
        </w:trPr>
        <w:tc>
          <w:tcPr>
            <w:tcW w:w="9717" w:type="dxa"/>
            <w:gridSpan w:val="4"/>
            <w:shd w:val="clear" w:color="auto" w:fill="F2F2F2" w:themeFill="background1" w:themeFillShade="F2"/>
            <w:vAlign w:val="center"/>
          </w:tcPr>
          <w:p w14:paraId="17F4DD47" w14:textId="6DD9E011" w:rsidR="00D07E19" w:rsidRPr="00467336" w:rsidRDefault="00D07E19" w:rsidP="000825ED">
            <w:pPr>
              <w:jc w:val="center"/>
              <w:rPr>
                <w:b/>
                <w:sz w:val="20"/>
                <w:szCs w:val="20"/>
              </w:rPr>
            </w:pPr>
            <w:r w:rsidRPr="00467336">
              <w:rPr>
                <w:b/>
                <w:sz w:val="20"/>
                <w:szCs w:val="20"/>
              </w:rPr>
              <w:t>Absender / Ihre Kontaktdaten</w:t>
            </w:r>
          </w:p>
        </w:tc>
      </w:tr>
      <w:tr w:rsidR="00D07E19" w:rsidRPr="000F7C6F" w14:paraId="14834E78" w14:textId="77777777" w:rsidTr="006E5B52">
        <w:trPr>
          <w:trHeight w:val="346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EABD8C7" w14:textId="5F7AFC0B" w:rsidR="00467336" w:rsidRPr="00467336" w:rsidRDefault="00467336" w:rsidP="00467336">
            <w:pPr>
              <w:rPr>
                <w:b/>
                <w:sz w:val="18"/>
                <w:szCs w:val="18"/>
              </w:rPr>
            </w:pPr>
            <w:r w:rsidRPr="00467336">
              <w:rPr>
                <w:b/>
                <w:sz w:val="18"/>
                <w:szCs w:val="18"/>
              </w:rPr>
              <w:t>Firma</w:t>
            </w:r>
          </w:p>
        </w:tc>
        <w:sdt>
          <w:sdtPr>
            <w:rPr>
              <w:bCs/>
              <w:sz w:val="18"/>
              <w:szCs w:val="18"/>
            </w:rPr>
            <w:id w:val="-7579811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07" w:type="dxa"/>
                <w:shd w:val="clear" w:color="auto" w:fill="auto"/>
                <w:vAlign w:val="center"/>
              </w:tcPr>
              <w:p w14:paraId="6DDA5994" w14:textId="796A71E7" w:rsidR="00467336" w:rsidRPr="00A63EB0" w:rsidRDefault="00A63EB0" w:rsidP="00467336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0C41C7" w14:textId="1DAE0F5B" w:rsidR="00467336" w:rsidRPr="00467336" w:rsidRDefault="00467336" w:rsidP="00467336">
            <w:pPr>
              <w:rPr>
                <w:b/>
                <w:sz w:val="18"/>
                <w:szCs w:val="18"/>
              </w:rPr>
            </w:pPr>
            <w:r w:rsidRPr="00467336">
              <w:rPr>
                <w:b/>
                <w:sz w:val="18"/>
                <w:szCs w:val="18"/>
              </w:rPr>
              <w:t>Ihre Kundennr.</w:t>
            </w:r>
          </w:p>
        </w:tc>
        <w:sdt>
          <w:sdtPr>
            <w:rPr>
              <w:bCs/>
              <w:sz w:val="18"/>
              <w:szCs w:val="18"/>
            </w:rPr>
            <w:id w:val="1869478453"/>
            <w:placeholder>
              <w:docPart w:val="EF9D26E00C104E6692C7FB8FD198BCB2"/>
            </w:placeholder>
            <w:text/>
          </w:sdtPr>
          <w:sdtEndPr/>
          <w:sdtContent>
            <w:tc>
              <w:tcPr>
                <w:tcW w:w="2839" w:type="dxa"/>
                <w:shd w:val="clear" w:color="auto" w:fill="auto"/>
                <w:vAlign w:val="center"/>
              </w:tcPr>
              <w:p w14:paraId="7942D8C7" w14:textId="1D512A3A" w:rsidR="00467336" w:rsidRPr="004B4F38" w:rsidRDefault="00A63EB0" w:rsidP="00467336">
                <w:pPr>
                  <w:rPr>
                    <w:bCs/>
                    <w:sz w:val="18"/>
                    <w:szCs w:val="18"/>
                  </w:rPr>
                </w:pPr>
                <w:r w:rsidRPr="004B4F38"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87933" w:rsidRPr="000F7C6F" w14:paraId="39E0F934" w14:textId="77777777" w:rsidTr="006E5B52">
        <w:trPr>
          <w:trHeight w:val="346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328E4C76" w14:textId="315AB191" w:rsidR="00487933" w:rsidRPr="00467336" w:rsidRDefault="00487933" w:rsidP="00467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Kunde</w:t>
            </w:r>
          </w:p>
        </w:tc>
        <w:sdt>
          <w:sdtPr>
            <w:rPr>
              <w:bCs/>
              <w:sz w:val="18"/>
              <w:szCs w:val="18"/>
            </w:rPr>
            <w:id w:val="1944031023"/>
            <w:placeholder>
              <w:docPart w:val="7386B380D5EC4C9F9D256230FEDDB8F7"/>
            </w:placeholder>
            <w:text/>
          </w:sdtPr>
          <w:sdtEndPr/>
          <w:sdtContent>
            <w:tc>
              <w:tcPr>
                <w:tcW w:w="3407" w:type="dxa"/>
                <w:shd w:val="clear" w:color="auto" w:fill="auto"/>
                <w:vAlign w:val="center"/>
              </w:tcPr>
              <w:p w14:paraId="18181234" w14:textId="34E7B42D" w:rsidR="00487933" w:rsidRDefault="006E5B52" w:rsidP="00467336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7F055E" w14:textId="2B2EC716" w:rsidR="00487933" w:rsidRPr="00467336" w:rsidRDefault="00487933" w:rsidP="00467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Ansprechpartner</w:t>
            </w:r>
          </w:p>
        </w:tc>
        <w:sdt>
          <w:sdtPr>
            <w:rPr>
              <w:bCs/>
              <w:sz w:val="18"/>
              <w:szCs w:val="18"/>
            </w:rPr>
            <w:id w:val="1045412978"/>
            <w:placeholder>
              <w:docPart w:val="5F0BDDEE938B45159E5C3E626CE826ED"/>
            </w:placeholder>
            <w:text/>
          </w:sdtPr>
          <w:sdtEndPr/>
          <w:sdtContent>
            <w:tc>
              <w:tcPr>
                <w:tcW w:w="2839" w:type="dxa"/>
                <w:shd w:val="clear" w:color="auto" w:fill="auto"/>
                <w:vAlign w:val="center"/>
              </w:tcPr>
              <w:p w14:paraId="19FDD4FF" w14:textId="6412B9D5" w:rsidR="00487933" w:rsidRDefault="006E5B52" w:rsidP="00467336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7F7D" w:rsidRPr="00C17F7D" w14:paraId="74E6ABC3" w14:textId="77777777" w:rsidTr="006E5B52">
        <w:trPr>
          <w:gridBefore w:val="2"/>
          <w:wBefore w:w="5177" w:type="dxa"/>
          <w:trHeight w:val="34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92D609" w14:textId="7812CB96" w:rsidR="00C17F7D" w:rsidRPr="00C17F7D" w:rsidRDefault="00487933" w:rsidP="00467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sdt>
          <w:sdtPr>
            <w:rPr>
              <w:bCs/>
              <w:sz w:val="18"/>
              <w:szCs w:val="18"/>
            </w:rPr>
            <w:id w:val="906951793"/>
            <w:placeholder>
              <w:docPart w:val="D59A41FD51D242CF809F287D37D02A15"/>
            </w:placeholder>
            <w:text/>
          </w:sdtPr>
          <w:sdtEndPr/>
          <w:sdtContent>
            <w:tc>
              <w:tcPr>
                <w:tcW w:w="2839" w:type="dxa"/>
                <w:shd w:val="clear" w:color="auto" w:fill="auto"/>
                <w:vAlign w:val="center"/>
              </w:tcPr>
              <w:p w14:paraId="08927031" w14:textId="6E9F7D7A" w:rsidR="00C17F7D" w:rsidRPr="00C17F7D" w:rsidRDefault="00A63EB0" w:rsidP="00467336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C2C9B" w:rsidRPr="000F7C6F" w14:paraId="67BBACBE" w14:textId="77777777" w:rsidTr="006E5B52">
        <w:trPr>
          <w:gridBefore w:val="2"/>
          <w:wBefore w:w="5177" w:type="dxa"/>
          <w:trHeight w:val="34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ADE5FC" w14:textId="6460BDE8" w:rsidR="007C2C9B" w:rsidRPr="00467336" w:rsidRDefault="00487933" w:rsidP="00467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sdt>
          <w:sdtPr>
            <w:rPr>
              <w:bCs/>
              <w:sz w:val="18"/>
              <w:szCs w:val="18"/>
            </w:rPr>
            <w:id w:val="394633088"/>
            <w:placeholder>
              <w:docPart w:val="13E963A1990C4ADD8691290B662BA8F7"/>
            </w:placeholder>
            <w:text/>
          </w:sdtPr>
          <w:sdtEndPr/>
          <w:sdtContent>
            <w:tc>
              <w:tcPr>
                <w:tcW w:w="2839" w:type="dxa"/>
                <w:shd w:val="clear" w:color="auto" w:fill="auto"/>
                <w:vAlign w:val="center"/>
              </w:tcPr>
              <w:p w14:paraId="7D274CD6" w14:textId="2E959BAF" w:rsidR="007C2C9B" w:rsidRPr="004B4F38" w:rsidRDefault="00A63EB0" w:rsidP="00467336">
                <w:pPr>
                  <w:rPr>
                    <w:bCs/>
                    <w:sz w:val="18"/>
                    <w:szCs w:val="18"/>
                  </w:rPr>
                </w:pPr>
                <w:r w:rsidRPr="004B4F38"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7F7D" w:rsidRPr="000F7C6F" w14:paraId="0F6024A6" w14:textId="77777777" w:rsidTr="006E5B52">
        <w:trPr>
          <w:gridBefore w:val="2"/>
          <w:wBefore w:w="5177" w:type="dxa"/>
          <w:trHeight w:val="34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0F9CA6" w14:textId="0462660B" w:rsidR="00C17F7D" w:rsidRDefault="00487933" w:rsidP="00467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</w:tc>
        <w:sdt>
          <w:sdtPr>
            <w:rPr>
              <w:bCs/>
              <w:sz w:val="18"/>
              <w:szCs w:val="18"/>
            </w:rPr>
            <w:id w:val="403188709"/>
            <w:placeholder>
              <w:docPart w:val="C4B9D5F021A547BDB2B7066C41EDE01A"/>
            </w:placeholder>
            <w:text/>
          </w:sdtPr>
          <w:sdtEndPr/>
          <w:sdtContent>
            <w:tc>
              <w:tcPr>
                <w:tcW w:w="2839" w:type="dxa"/>
                <w:shd w:val="clear" w:color="auto" w:fill="auto"/>
                <w:vAlign w:val="center"/>
              </w:tcPr>
              <w:p w14:paraId="24F969E4" w14:textId="21AD48E3" w:rsidR="00C17F7D" w:rsidRDefault="00A63EB0" w:rsidP="00467336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DF15E8E" w14:textId="77777777" w:rsidR="00487933" w:rsidRPr="00487933" w:rsidRDefault="00487933">
      <w:pPr>
        <w:rPr>
          <w:sz w:val="14"/>
          <w:szCs w:val="14"/>
        </w:rPr>
      </w:pPr>
    </w:p>
    <w:tbl>
      <w:tblPr>
        <w:tblStyle w:val="Tabellenraster"/>
        <w:tblW w:w="9708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5177"/>
        <w:gridCol w:w="2547"/>
        <w:gridCol w:w="1984"/>
      </w:tblGrid>
      <w:tr w:rsidR="002248FF" w:rsidRPr="0053784E" w14:paraId="1A872A37" w14:textId="77777777" w:rsidTr="00487933">
        <w:trPr>
          <w:trHeight w:val="424"/>
        </w:trPr>
        <w:tc>
          <w:tcPr>
            <w:tcW w:w="5177" w:type="dxa"/>
            <w:vMerge w:val="restart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4D31F19B" w14:textId="1CFDAEA0" w:rsidR="002248FF" w:rsidRPr="002248FF" w:rsidRDefault="00C17F7D" w:rsidP="0053784E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="002248FF" w:rsidRPr="002248FF">
              <w:rPr>
                <w:lang w:val="pt-BR"/>
              </w:rPr>
              <w:t>arl Cloos Schweisstechnik GmbH</w:t>
            </w:r>
          </w:p>
          <w:p w14:paraId="1C34E4AA" w14:textId="77777777" w:rsidR="002248FF" w:rsidRPr="002248FF" w:rsidRDefault="002248FF" w:rsidP="0053784E">
            <w:pPr>
              <w:rPr>
                <w:lang w:val="pt-BR"/>
              </w:rPr>
            </w:pPr>
            <w:r w:rsidRPr="002248FF">
              <w:rPr>
                <w:lang w:val="pt-BR"/>
              </w:rPr>
              <w:t>Zentrallager</w:t>
            </w:r>
          </w:p>
          <w:p w14:paraId="6C06A37E" w14:textId="77777777" w:rsidR="002248FF" w:rsidRPr="002248FF" w:rsidRDefault="002248FF" w:rsidP="0053784E">
            <w:pPr>
              <w:rPr>
                <w:lang w:val="pt-BR"/>
              </w:rPr>
            </w:pPr>
            <w:r w:rsidRPr="002248FF">
              <w:rPr>
                <w:lang w:val="pt-BR"/>
              </w:rPr>
              <w:t>Carl-Cloos-Strasse 6</w:t>
            </w:r>
          </w:p>
          <w:p w14:paraId="04D9CAA9" w14:textId="77777777" w:rsidR="002248FF" w:rsidRPr="002248FF" w:rsidRDefault="002248FF" w:rsidP="0053784E">
            <w:pPr>
              <w:rPr>
                <w:lang w:val="pt-BR"/>
              </w:rPr>
            </w:pPr>
          </w:p>
          <w:p w14:paraId="47168FC5" w14:textId="4ECCC59F" w:rsidR="002248FF" w:rsidRDefault="002248FF" w:rsidP="0053784E">
            <w:pPr>
              <w:rPr>
                <w:sz w:val="18"/>
                <w:szCs w:val="18"/>
                <w:lang w:val="pt-BR"/>
              </w:rPr>
            </w:pPr>
            <w:r w:rsidRPr="002248FF">
              <w:rPr>
                <w:lang w:val="pt-BR"/>
              </w:rPr>
              <w:t>35708 Haiger</w:t>
            </w:r>
          </w:p>
        </w:tc>
        <w:tc>
          <w:tcPr>
            <w:tcW w:w="453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2" w:space="0" w:color="BFBFBF" w:themeColor="background1" w:themeShade="BF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14:paraId="6FCCAFF5" w14:textId="240C8E2C" w:rsidR="002248FF" w:rsidRDefault="007C2C9B" w:rsidP="002248F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 </w:t>
            </w:r>
            <w:r w:rsidR="002248FF" w:rsidRPr="008F747F">
              <w:rPr>
                <w:b/>
                <w:color w:val="FF0000"/>
                <w:sz w:val="20"/>
                <w:szCs w:val="20"/>
              </w:rPr>
              <w:t>Grund Ihrer Rücklieferung</w:t>
            </w:r>
          </w:p>
        </w:tc>
      </w:tr>
      <w:tr w:rsidR="002248FF" w:rsidRPr="0053784E" w14:paraId="33C7D3B1" w14:textId="77777777" w:rsidTr="00487933">
        <w:trPr>
          <w:trHeight w:val="424"/>
        </w:trPr>
        <w:tc>
          <w:tcPr>
            <w:tcW w:w="5177" w:type="dxa"/>
            <w:vMerge/>
            <w:tcBorders>
              <w:left w:val="nil"/>
              <w:bottom w:val="nil"/>
              <w:right w:val="single" w:sz="18" w:space="0" w:color="FF0000"/>
            </w:tcBorders>
          </w:tcPr>
          <w:p w14:paraId="0E7AD7C8" w14:textId="77777777" w:rsidR="002248FF" w:rsidRDefault="002248FF" w:rsidP="0053784E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47" w:type="dxa"/>
            <w:tcBorders>
              <w:top w:val="single" w:sz="2" w:space="0" w:color="BFBFBF" w:themeColor="background1" w:themeShade="BF"/>
              <w:left w:val="single" w:sz="18" w:space="0" w:color="FF000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620E206" w14:textId="354AF465" w:rsidR="002248FF" w:rsidRPr="0053784E" w:rsidRDefault="00494F0A" w:rsidP="0053784E">
            <w:pPr>
              <w:rPr>
                <w:sz w:val="18"/>
                <w:szCs w:val="18"/>
                <w:lang w:val="pt-BR"/>
              </w:rPr>
            </w:pPr>
            <w:sdt>
              <w:sdtPr>
                <w:rPr>
                  <w:sz w:val="18"/>
                  <w:szCs w:val="18"/>
                  <w:lang w:val="pt-BR"/>
                </w:rPr>
                <w:id w:val="15823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38"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2248FF">
              <w:rPr>
                <w:sz w:val="18"/>
                <w:szCs w:val="18"/>
                <w:lang w:val="pt-BR"/>
              </w:rPr>
              <w:t xml:space="preserve"> </w:t>
            </w:r>
            <w:r w:rsidR="002248FF" w:rsidRPr="0053784E">
              <w:rPr>
                <w:sz w:val="18"/>
                <w:szCs w:val="18"/>
                <w:lang w:val="pt-BR"/>
              </w:rPr>
              <w:t>Gewährleis</w:t>
            </w:r>
            <w:r w:rsidR="003F7498">
              <w:rPr>
                <w:sz w:val="18"/>
                <w:szCs w:val="18"/>
                <w:lang w:val="pt-BR"/>
              </w:rPr>
              <w:t>t</w:t>
            </w:r>
            <w:r w:rsidR="002248FF" w:rsidRPr="0053784E">
              <w:rPr>
                <w:sz w:val="18"/>
                <w:szCs w:val="18"/>
                <w:lang w:val="pt-BR"/>
              </w:rPr>
              <w:t>ung / Reklamation</w:t>
            </w: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FF0000"/>
            </w:tcBorders>
            <w:shd w:val="clear" w:color="auto" w:fill="auto"/>
            <w:vAlign w:val="center"/>
          </w:tcPr>
          <w:p w14:paraId="768BE927" w14:textId="0FA50534" w:rsidR="002248FF" w:rsidRPr="0053784E" w:rsidRDefault="00494F0A" w:rsidP="0053784E">
            <w:pPr>
              <w:rPr>
                <w:sz w:val="18"/>
                <w:szCs w:val="18"/>
                <w:lang w:val="pt-BR"/>
              </w:rPr>
            </w:pPr>
            <w:sdt>
              <w:sdtPr>
                <w:rPr>
                  <w:sz w:val="18"/>
                  <w:szCs w:val="18"/>
                  <w:lang w:val="pt-BR"/>
                </w:rPr>
                <w:id w:val="-1603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92"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2248FF">
              <w:rPr>
                <w:sz w:val="18"/>
                <w:szCs w:val="18"/>
                <w:lang w:val="pt-BR"/>
              </w:rPr>
              <w:t xml:space="preserve"> </w:t>
            </w:r>
            <w:r w:rsidR="002248FF" w:rsidRPr="0053784E">
              <w:rPr>
                <w:sz w:val="18"/>
                <w:szCs w:val="18"/>
                <w:lang w:val="pt-BR"/>
              </w:rPr>
              <w:t>Altteil für Reparaturaustausch</w:t>
            </w:r>
          </w:p>
        </w:tc>
      </w:tr>
      <w:tr w:rsidR="002248FF" w:rsidRPr="0053784E" w14:paraId="169AB498" w14:textId="77777777" w:rsidTr="00487933">
        <w:trPr>
          <w:trHeight w:val="424"/>
        </w:trPr>
        <w:tc>
          <w:tcPr>
            <w:tcW w:w="5177" w:type="dxa"/>
            <w:vMerge/>
            <w:tcBorders>
              <w:left w:val="nil"/>
              <w:bottom w:val="nil"/>
              <w:right w:val="single" w:sz="18" w:space="0" w:color="FF0000"/>
            </w:tcBorders>
          </w:tcPr>
          <w:p w14:paraId="49142055" w14:textId="77777777" w:rsidR="002248FF" w:rsidRDefault="002248FF" w:rsidP="002248F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47" w:type="dxa"/>
            <w:tcBorders>
              <w:top w:val="single" w:sz="2" w:space="0" w:color="BFBFBF" w:themeColor="background1" w:themeShade="BF"/>
              <w:left w:val="single" w:sz="18" w:space="0" w:color="FF000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84BBEF5" w14:textId="19B4D320" w:rsidR="002248FF" w:rsidRDefault="00494F0A" w:rsidP="002248FF">
            <w:pPr>
              <w:rPr>
                <w:sz w:val="18"/>
                <w:szCs w:val="18"/>
                <w:lang w:val="pt-BR"/>
              </w:rPr>
            </w:pPr>
            <w:sdt>
              <w:sdtPr>
                <w:rPr>
                  <w:sz w:val="18"/>
                  <w:szCs w:val="18"/>
                  <w:lang w:val="pt-BR"/>
                </w:rPr>
                <w:id w:val="-436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FF"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2248FF">
              <w:rPr>
                <w:sz w:val="18"/>
                <w:szCs w:val="18"/>
                <w:lang w:val="pt-BR"/>
              </w:rPr>
              <w:t xml:space="preserve"> </w:t>
            </w:r>
            <w:r w:rsidR="002248FF" w:rsidRPr="0053784E">
              <w:rPr>
                <w:sz w:val="18"/>
                <w:szCs w:val="18"/>
                <w:lang w:val="pt-BR"/>
              </w:rPr>
              <w:t>Reparatur mit Kostenvoranschlag</w:t>
            </w: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FF0000"/>
            </w:tcBorders>
            <w:shd w:val="clear" w:color="auto" w:fill="auto"/>
            <w:vAlign w:val="center"/>
          </w:tcPr>
          <w:p w14:paraId="2CE971C1" w14:textId="3D70A246" w:rsidR="002248FF" w:rsidRDefault="00494F0A" w:rsidP="002248FF">
            <w:pPr>
              <w:rPr>
                <w:sz w:val="18"/>
                <w:szCs w:val="18"/>
                <w:lang w:val="pt-BR"/>
              </w:rPr>
            </w:pPr>
            <w:sdt>
              <w:sdtPr>
                <w:rPr>
                  <w:sz w:val="18"/>
                  <w:szCs w:val="18"/>
                  <w:lang w:val="pt-BR"/>
                </w:rPr>
                <w:id w:val="1660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92"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204292">
              <w:rPr>
                <w:sz w:val="18"/>
                <w:szCs w:val="18"/>
                <w:lang w:val="pt-BR"/>
              </w:rPr>
              <w:t xml:space="preserve"> interne Reklamation</w:t>
            </w:r>
          </w:p>
        </w:tc>
      </w:tr>
      <w:tr w:rsidR="002248FF" w:rsidRPr="0053784E" w14:paraId="64C05099" w14:textId="77777777" w:rsidTr="00487933">
        <w:trPr>
          <w:trHeight w:val="424"/>
        </w:trPr>
        <w:tc>
          <w:tcPr>
            <w:tcW w:w="5177" w:type="dxa"/>
            <w:vMerge/>
            <w:tcBorders>
              <w:left w:val="nil"/>
              <w:bottom w:val="nil"/>
              <w:right w:val="single" w:sz="18" w:space="0" w:color="FF0000"/>
            </w:tcBorders>
          </w:tcPr>
          <w:p w14:paraId="47FF1542" w14:textId="77777777" w:rsidR="002248FF" w:rsidRDefault="002248FF" w:rsidP="002248F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4531" w:type="dxa"/>
            <w:gridSpan w:val="2"/>
            <w:tcBorders>
              <w:top w:val="single" w:sz="2" w:space="0" w:color="BFBFBF" w:themeColor="background1" w:themeShade="BF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58703C26" w14:textId="339D1C5A" w:rsidR="002248FF" w:rsidRDefault="00494F0A" w:rsidP="002248FF">
            <w:pPr>
              <w:rPr>
                <w:sz w:val="18"/>
                <w:szCs w:val="18"/>
                <w:lang w:val="pt-BR"/>
              </w:rPr>
            </w:pPr>
            <w:sdt>
              <w:sdtPr>
                <w:rPr>
                  <w:sz w:val="18"/>
                  <w:szCs w:val="18"/>
                  <w:lang w:val="pt-BR"/>
                </w:rPr>
                <w:id w:val="7972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FF">
                  <w:rPr>
                    <w:rFonts w:ascii="MS Gothic" w:eastAsia="MS Gothic" w:hAnsi="MS Gothic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2248FF">
              <w:rPr>
                <w:sz w:val="18"/>
                <w:szCs w:val="18"/>
                <w:lang w:val="pt-BR"/>
              </w:rPr>
              <w:t xml:space="preserve"> Absprache mit: </w:t>
            </w:r>
            <w:sdt>
              <w:sdtPr>
                <w:rPr>
                  <w:bCs/>
                  <w:sz w:val="18"/>
                  <w:szCs w:val="18"/>
                </w:rPr>
                <w:id w:val="-441532354"/>
                <w:placeholder>
                  <w:docPart w:val="3C27DD8C087C4038954D0C4CEDCBD95B"/>
                </w:placeholder>
                <w:text/>
              </w:sdtPr>
              <w:sdtEndPr/>
              <w:sdtContent>
                <w:r w:rsidR="00A63EB0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00A5C78" w14:textId="23647C81" w:rsidR="002248FF" w:rsidRPr="000A6E93" w:rsidRDefault="002248FF">
      <w:pPr>
        <w:rPr>
          <w:sz w:val="12"/>
          <w:szCs w:val="12"/>
        </w:rPr>
      </w:pPr>
    </w:p>
    <w:p w14:paraId="74023C11" w14:textId="305C37FB" w:rsidR="007C2C9B" w:rsidRDefault="009B637F" w:rsidP="009B637F">
      <w:pPr>
        <w:rPr>
          <w:sz w:val="14"/>
          <w:szCs w:val="14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D168" wp14:editId="08339ED8">
                <wp:simplePos x="0" y="0"/>
                <wp:positionH relativeFrom="column">
                  <wp:posOffset>53340</wp:posOffset>
                </wp:positionH>
                <wp:positionV relativeFrom="paragraph">
                  <wp:posOffset>15128</wp:posOffset>
                </wp:positionV>
                <wp:extent cx="140335" cy="50800"/>
                <wp:effectExtent l="0" t="19050" r="31115" b="44450"/>
                <wp:wrapNone/>
                <wp:docPr id="1353073706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50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22B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4.2pt;margin-top:1.2pt;width:11.05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" adj="17690" fillcolor="black [3213]" strokecolor="black [3213]" strokeweight="2pt"/>
            </w:pict>
          </mc:Fallback>
        </mc:AlternateContent>
      </w:r>
      <w:r>
        <w:rPr>
          <w:sz w:val="14"/>
          <w:szCs w:val="14"/>
        </w:rPr>
        <w:t xml:space="preserve">         </w:t>
      </w:r>
      <w:r w:rsidRPr="009B637F">
        <w:rPr>
          <w:sz w:val="14"/>
          <w:szCs w:val="14"/>
        </w:rPr>
        <w:t>Je Artikel einen separaten Begleitschein</w:t>
      </w:r>
      <w:r>
        <w:rPr>
          <w:sz w:val="14"/>
          <w:szCs w:val="14"/>
        </w:rPr>
        <w:t xml:space="preserve"> in doppelter Ausführung </w:t>
      </w:r>
      <w:r w:rsidRPr="009B637F">
        <w:rPr>
          <w:sz w:val="14"/>
          <w:szCs w:val="14"/>
        </w:rPr>
        <w:t>beilegen</w:t>
      </w:r>
      <w:r w:rsidR="009E0459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 w:rsidR="000A6E93">
        <w:rPr>
          <w:sz w:val="14"/>
          <w:szCs w:val="14"/>
        </w:rPr>
        <w:t>Bei fehlenden Angaben stellen wir eine Bearbeitungsgebühr in Rechnung.</w:t>
      </w:r>
      <w:r w:rsidRPr="009B637F">
        <w:t xml:space="preserve"> </w:t>
      </w:r>
    </w:p>
    <w:p w14:paraId="103A11C6" w14:textId="77777777" w:rsidR="000A6E93" w:rsidRPr="000A6E93" w:rsidRDefault="000A6E93" w:rsidP="000A6E93">
      <w:pPr>
        <w:jc w:val="center"/>
        <w:rPr>
          <w:sz w:val="10"/>
          <w:szCs w:val="10"/>
        </w:rPr>
      </w:pPr>
    </w:p>
    <w:tbl>
      <w:tblPr>
        <w:tblStyle w:val="Tabellenraster"/>
        <w:tblW w:w="9708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1202"/>
        <w:gridCol w:w="1131"/>
        <w:gridCol w:w="143"/>
        <w:gridCol w:w="756"/>
        <w:gridCol w:w="662"/>
        <w:gridCol w:w="853"/>
        <w:gridCol w:w="65"/>
        <w:gridCol w:w="210"/>
        <w:gridCol w:w="1446"/>
        <w:gridCol w:w="829"/>
        <w:gridCol w:w="2411"/>
      </w:tblGrid>
      <w:tr w:rsidR="0053784E" w:rsidRPr="000F7C6F" w14:paraId="345FA1AB" w14:textId="77777777" w:rsidTr="006E5B52">
        <w:trPr>
          <w:trHeight w:val="262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E5649" w14:textId="037E3368" w:rsidR="008F747F" w:rsidRDefault="007C2C9B" w:rsidP="008F747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CD13E7" w:rsidRPr="000825ED">
              <w:rPr>
                <w:b/>
                <w:sz w:val="20"/>
                <w:szCs w:val="20"/>
              </w:rPr>
              <w:t>Pflichtangaben zur Reklamation</w:t>
            </w:r>
          </w:p>
          <w:p w14:paraId="30B1E9B5" w14:textId="3016CAC9" w:rsidR="0053784E" w:rsidRPr="000825ED" w:rsidRDefault="00CD13E7" w:rsidP="008F747F">
            <w:pPr>
              <w:jc w:val="center"/>
              <w:rPr>
                <w:b/>
              </w:rPr>
            </w:pPr>
            <w:r w:rsidRPr="008F747F">
              <w:rPr>
                <w:bCs/>
                <w:color w:val="FF0000"/>
                <w:sz w:val="18"/>
                <w:szCs w:val="18"/>
              </w:rPr>
              <w:t>(Bezug für den Gewährleistungsanspruch)</w:t>
            </w:r>
          </w:p>
        </w:tc>
      </w:tr>
      <w:tr w:rsidR="00CD13E7" w:rsidRPr="00CD13E7" w14:paraId="1D281F01" w14:textId="77777777" w:rsidTr="000865D7">
        <w:trPr>
          <w:trHeight w:val="346"/>
        </w:trPr>
        <w:tc>
          <w:tcPr>
            <w:tcW w:w="24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AC8CFB" w14:textId="77777777" w:rsidR="00CD13E7" w:rsidRPr="00CD13E7" w:rsidRDefault="00CD13E7" w:rsidP="00CD13E7">
            <w:pPr>
              <w:jc w:val="both"/>
              <w:rPr>
                <w:bCs/>
                <w:sz w:val="18"/>
                <w:szCs w:val="18"/>
              </w:rPr>
            </w:pPr>
            <w:r w:rsidRPr="00CD13E7">
              <w:rPr>
                <w:bCs/>
                <w:sz w:val="18"/>
                <w:szCs w:val="18"/>
              </w:rPr>
              <w:t>Kommissionsnummer</w:t>
            </w:r>
          </w:p>
        </w:tc>
        <w:sdt>
          <w:sdtPr>
            <w:rPr>
              <w:bCs/>
              <w:sz w:val="18"/>
              <w:szCs w:val="18"/>
            </w:rPr>
            <w:id w:val="1772357630"/>
            <w:placeholder>
              <w:docPart w:val="1522C53805404BC197BA63EF3FF485F1"/>
            </w:placeholder>
            <w:text/>
          </w:sdtPr>
          <w:sdtEndPr/>
          <w:sdtContent>
            <w:tc>
              <w:tcPr>
                <w:tcW w:w="233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46CE590" w14:textId="7AE231C5" w:rsidR="00CD13E7" w:rsidRPr="00CD13E7" w:rsidRDefault="00A63EB0" w:rsidP="00CD13E7">
                <w:pPr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949080" w14:textId="26C32A5A" w:rsidR="00CD13E7" w:rsidRPr="00CD13E7" w:rsidRDefault="00CD13E7" w:rsidP="00CD13E7">
            <w:pPr>
              <w:jc w:val="both"/>
              <w:rPr>
                <w:bCs/>
                <w:sz w:val="18"/>
                <w:szCs w:val="18"/>
              </w:rPr>
            </w:pPr>
            <w:r w:rsidRPr="00CD13E7">
              <w:rPr>
                <w:bCs/>
                <w:sz w:val="18"/>
                <w:szCs w:val="18"/>
              </w:rPr>
              <w:t>Qirox-Controller</w:t>
            </w:r>
            <w:r w:rsidR="009B637F">
              <w:rPr>
                <w:bCs/>
                <w:sz w:val="18"/>
                <w:szCs w:val="18"/>
              </w:rPr>
              <w:t xml:space="preserve"> </w:t>
            </w:r>
            <w:r w:rsidR="009E0459">
              <w:rPr>
                <w:bCs/>
                <w:sz w:val="18"/>
                <w:szCs w:val="18"/>
              </w:rPr>
              <w:t>/ QRC</w:t>
            </w:r>
          </w:p>
        </w:tc>
        <w:sdt>
          <w:sdtPr>
            <w:rPr>
              <w:bCs/>
              <w:sz w:val="18"/>
              <w:szCs w:val="18"/>
            </w:rPr>
            <w:id w:val="2135278696"/>
            <w:placeholder>
              <w:docPart w:val="14CF4330D68945FDA934ED177F209F54"/>
            </w:placeholder>
            <w:text/>
          </w:sdtPr>
          <w:sdtEndPr/>
          <w:sdtContent>
            <w:tc>
              <w:tcPr>
                <w:tcW w:w="24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62DFBF8" w14:textId="105CCEEA" w:rsidR="00CD13E7" w:rsidRPr="00CD13E7" w:rsidRDefault="00A63EB0" w:rsidP="00CD13E7">
                <w:pPr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D13E7" w:rsidRPr="00CD13E7" w14:paraId="36C7AD3F" w14:textId="77777777" w:rsidTr="000865D7">
        <w:trPr>
          <w:trHeight w:val="346"/>
        </w:trPr>
        <w:tc>
          <w:tcPr>
            <w:tcW w:w="24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DE2531" w14:textId="603121C5" w:rsidR="00CD13E7" w:rsidRPr="00CD13E7" w:rsidRDefault="00CD13E7" w:rsidP="00CD13E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Art.-Nr</w:t>
            </w:r>
            <w:r w:rsidR="00F24070">
              <w:rPr>
                <w:bCs/>
                <w:sz w:val="18"/>
                <w:szCs w:val="18"/>
              </w:rPr>
              <w:t>.</w:t>
            </w:r>
            <w:r w:rsidR="00487933">
              <w:rPr>
                <w:bCs/>
                <w:sz w:val="18"/>
                <w:szCs w:val="18"/>
              </w:rPr>
              <w:t xml:space="preserve"> Gerät</w:t>
            </w:r>
          </w:p>
        </w:tc>
        <w:sdt>
          <w:sdtPr>
            <w:rPr>
              <w:bCs/>
              <w:sz w:val="18"/>
              <w:szCs w:val="18"/>
            </w:rPr>
            <w:id w:val="1362399311"/>
            <w:placeholder>
              <w:docPart w:val="9E5B9193A55A4CBBACF8EE3FA15A9158"/>
            </w:placeholder>
            <w:text/>
          </w:sdtPr>
          <w:sdtEndPr/>
          <w:sdtContent>
            <w:tc>
              <w:tcPr>
                <w:tcW w:w="233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B459E5E" w14:textId="42790681" w:rsidR="00CD13E7" w:rsidRDefault="00A63EB0" w:rsidP="00CD13E7">
                <w:pPr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D9669F" w14:textId="0E6FF65A" w:rsidR="00CD13E7" w:rsidRPr="00CD13E7" w:rsidRDefault="009E0459" w:rsidP="00CD13E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Seriennr.</w:t>
            </w:r>
          </w:p>
        </w:tc>
        <w:sdt>
          <w:sdtPr>
            <w:rPr>
              <w:bCs/>
              <w:sz w:val="18"/>
              <w:szCs w:val="18"/>
            </w:rPr>
            <w:id w:val="-1809768755"/>
            <w:placeholder>
              <w:docPart w:val="F5E3C37F315548628879019A517D295C"/>
            </w:placeholder>
            <w:text/>
          </w:sdtPr>
          <w:sdtEndPr/>
          <w:sdtContent>
            <w:tc>
              <w:tcPr>
                <w:tcW w:w="24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42BFDF" w14:textId="706786EF" w:rsidR="00CD13E7" w:rsidRDefault="00A63EB0" w:rsidP="00CD13E7">
                <w:pPr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D13E7" w:rsidRPr="00CD13E7" w14:paraId="2C75FB7F" w14:textId="77777777" w:rsidTr="000865D7">
        <w:trPr>
          <w:trHeight w:val="346"/>
        </w:trPr>
        <w:tc>
          <w:tcPr>
            <w:tcW w:w="24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1538CB" w14:textId="05C03CC9" w:rsidR="00CD13E7" w:rsidRDefault="00CD13E7" w:rsidP="00CD13E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Auftrag-Nr. Nachrüstung</w:t>
            </w:r>
          </w:p>
        </w:tc>
        <w:sdt>
          <w:sdtPr>
            <w:rPr>
              <w:bCs/>
              <w:sz w:val="18"/>
              <w:szCs w:val="18"/>
            </w:rPr>
            <w:id w:val="1578555552"/>
            <w:placeholder>
              <w:docPart w:val="EBBCF8EE839E4D8DB21EF92386B2296B"/>
            </w:placeholder>
            <w:text/>
          </w:sdtPr>
          <w:sdtEndPr/>
          <w:sdtContent>
            <w:tc>
              <w:tcPr>
                <w:tcW w:w="233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930A202" w14:textId="68C40D03" w:rsidR="00CD13E7" w:rsidRDefault="00A63EB0" w:rsidP="00CD13E7">
                <w:pPr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C3ED89" w14:textId="697CDBBF" w:rsidR="00CD13E7" w:rsidRDefault="00CD13E7" w:rsidP="00CD13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Auftrag-Nr.</w:t>
            </w:r>
            <w:r w:rsidR="00487933">
              <w:rPr>
                <w:bCs/>
                <w:sz w:val="18"/>
                <w:szCs w:val="18"/>
              </w:rPr>
              <w:t xml:space="preserve"> / RE-Nr.</w:t>
            </w:r>
            <w:r>
              <w:rPr>
                <w:bCs/>
                <w:sz w:val="18"/>
                <w:szCs w:val="18"/>
              </w:rPr>
              <w:t xml:space="preserve"> für Vorausersatzlieferung</w:t>
            </w:r>
          </w:p>
        </w:tc>
        <w:sdt>
          <w:sdtPr>
            <w:rPr>
              <w:bCs/>
              <w:sz w:val="18"/>
              <w:szCs w:val="18"/>
            </w:rPr>
            <w:id w:val="2084333048"/>
            <w:placeholder>
              <w:docPart w:val="4E035267FDD64ED196163DAF1C60F611"/>
            </w:placeholder>
            <w:text/>
          </w:sdtPr>
          <w:sdtEndPr/>
          <w:sdtContent>
            <w:tc>
              <w:tcPr>
                <w:tcW w:w="24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C7C6D32" w14:textId="23195C3C" w:rsidR="00CD13E7" w:rsidRDefault="00A63EB0" w:rsidP="00CD13E7">
                <w:pPr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292" w:rsidRPr="00CD13E7" w14:paraId="2B168CD4" w14:textId="77777777" w:rsidTr="000865D7">
        <w:trPr>
          <w:trHeight w:val="346"/>
        </w:trPr>
        <w:tc>
          <w:tcPr>
            <w:tcW w:w="24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50A19C" w14:textId="550E0E8A" w:rsidR="00204292" w:rsidRDefault="00204292" w:rsidP="00CD13E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Service-Ticket-Nr.</w:t>
            </w:r>
          </w:p>
        </w:tc>
        <w:sdt>
          <w:sdtPr>
            <w:rPr>
              <w:bCs/>
              <w:sz w:val="18"/>
              <w:szCs w:val="18"/>
            </w:rPr>
            <w:id w:val="991061097"/>
            <w:placeholder>
              <w:docPart w:val="2774FBFE2F3A48C1A7EE7947E64FDDC7"/>
            </w:placeholder>
            <w:text/>
          </w:sdtPr>
          <w:sdtEndPr/>
          <w:sdtContent>
            <w:tc>
              <w:tcPr>
                <w:tcW w:w="233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54BEC8" w14:textId="2E8915CA" w:rsidR="00204292" w:rsidRDefault="00204292" w:rsidP="00CD13E7">
                <w:pPr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B542AA" w14:textId="77777777" w:rsidR="00204292" w:rsidRDefault="00204292" w:rsidP="00CD13E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Artikel bezogen mit </w:t>
            </w:r>
          </w:p>
          <w:p w14:paraId="39F28D6E" w14:textId="1E242BE9" w:rsidR="00204292" w:rsidRDefault="00204292" w:rsidP="00CD13E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Cloos-Lieferschein Nr.</w:t>
            </w:r>
          </w:p>
        </w:tc>
        <w:sdt>
          <w:sdtPr>
            <w:rPr>
              <w:bCs/>
              <w:sz w:val="18"/>
              <w:szCs w:val="18"/>
            </w:rPr>
            <w:id w:val="438576300"/>
            <w:placeholder>
              <w:docPart w:val="36A8C17E83FF45259918BAD1CE628407"/>
            </w:placeholder>
            <w:text/>
          </w:sdtPr>
          <w:sdtEndPr/>
          <w:sdtContent>
            <w:tc>
              <w:tcPr>
                <w:tcW w:w="24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3F791F" w14:textId="18942FF2" w:rsidR="00204292" w:rsidRDefault="00204292" w:rsidP="00CD13E7">
                <w:pPr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317A2" w:rsidRPr="000825ED" w14:paraId="369B4B99" w14:textId="77777777" w:rsidTr="006E5B52">
        <w:trPr>
          <w:trHeight w:val="169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99A395" w14:textId="71CD0669" w:rsidR="000825ED" w:rsidRPr="000825ED" w:rsidRDefault="007C2C9B" w:rsidP="000825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CD13E7" w:rsidRPr="000825ED">
              <w:rPr>
                <w:b/>
                <w:sz w:val="20"/>
                <w:szCs w:val="20"/>
              </w:rPr>
              <w:t>Ihre Belege zur Rücklieferung</w:t>
            </w:r>
            <w:r w:rsidR="000825ED" w:rsidRPr="000825ED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EEEEB83" w14:textId="77777777" w:rsidR="000825ED" w:rsidRPr="008F747F" w:rsidRDefault="000825ED" w:rsidP="000825ED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8F747F">
              <w:rPr>
                <w:bCs/>
                <w:i/>
                <w:iCs/>
                <w:color w:val="FF0000"/>
                <w:sz w:val="18"/>
                <w:szCs w:val="18"/>
              </w:rPr>
              <w:t>Bitte eindeutige Zuordnung zu Ihrer Beleg-Nr. und jeweiligen Position bei kombinierten Lieferungen</w:t>
            </w:r>
          </w:p>
          <w:p w14:paraId="4E01D027" w14:textId="5B3A84E0" w:rsidR="005317A2" w:rsidRPr="000825ED" w:rsidRDefault="000825ED" w:rsidP="000825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F747F">
              <w:rPr>
                <w:bCs/>
                <w:i/>
                <w:iCs/>
                <w:color w:val="FF0000"/>
                <w:sz w:val="18"/>
                <w:szCs w:val="18"/>
              </w:rPr>
              <w:t>Ohne Beleg: Bitte das aktuelle Datum + lfd. Nr. verwe</w:t>
            </w:r>
            <w:r w:rsidR="008F747F" w:rsidRPr="008F747F">
              <w:rPr>
                <w:bCs/>
                <w:i/>
                <w:iCs/>
                <w:color w:val="FF0000"/>
                <w:sz w:val="18"/>
                <w:szCs w:val="18"/>
              </w:rPr>
              <w:t>n</w:t>
            </w:r>
            <w:r w:rsidRPr="008F747F">
              <w:rPr>
                <w:bCs/>
                <w:i/>
                <w:iCs/>
                <w:color w:val="FF0000"/>
                <w:sz w:val="18"/>
                <w:szCs w:val="18"/>
              </w:rPr>
              <w:t>den (z.B. 31.12.2024 / 1)</w:t>
            </w:r>
          </w:p>
        </w:tc>
      </w:tr>
      <w:tr w:rsidR="00CD13E7" w:rsidRPr="00CD13E7" w14:paraId="4473EC74" w14:textId="77777777" w:rsidTr="000865D7">
        <w:trPr>
          <w:trHeight w:val="567"/>
        </w:trPr>
        <w:tc>
          <w:tcPr>
            <w:tcW w:w="48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67C1D4" w14:textId="77777777" w:rsidR="00CD13E7" w:rsidRDefault="00CD13E7" w:rsidP="00CD13E7">
            <w:pPr>
              <w:rPr>
                <w:bCs/>
                <w:sz w:val="18"/>
                <w:szCs w:val="18"/>
              </w:rPr>
            </w:pPr>
            <w:r w:rsidRPr="00034BF2">
              <w:rPr>
                <w:bCs/>
                <w:sz w:val="18"/>
                <w:szCs w:val="18"/>
              </w:rPr>
              <w:t>Cloos Ersatzteilauftrag od. Rechnung für Rep.-Austausch</w:t>
            </w:r>
          </w:p>
          <w:p w14:paraId="0B268DBC" w14:textId="509D4B61" w:rsidR="00034BF2" w:rsidRPr="00034BF2" w:rsidRDefault="00034BF2" w:rsidP="00CD13E7">
            <w:pPr>
              <w:rPr>
                <w:bCs/>
                <w:i/>
                <w:iCs/>
                <w:sz w:val="22"/>
                <w:szCs w:val="22"/>
              </w:rPr>
            </w:pPr>
            <w:r w:rsidRPr="008F747F">
              <w:rPr>
                <w:bCs/>
                <w:i/>
                <w:iCs/>
                <w:color w:val="FF0000"/>
                <w:sz w:val="18"/>
                <w:szCs w:val="18"/>
              </w:rPr>
              <w:t>- Pflichtangabe für eine Gutschrift -</w:t>
            </w:r>
          </w:p>
        </w:tc>
        <w:sdt>
          <w:sdtPr>
            <w:rPr>
              <w:bCs/>
              <w:sz w:val="18"/>
              <w:szCs w:val="18"/>
            </w:rPr>
            <w:id w:val="1602679286"/>
            <w:placeholder>
              <w:docPart w:val="CC44BFB616654CB5A69A132A729253C8"/>
            </w:placeholder>
            <w:text/>
          </w:sdtPr>
          <w:sdtEndPr/>
          <w:sdtContent>
            <w:tc>
              <w:tcPr>
                <w:tcW w:w="489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75F0C9E" w14:textId="686CF0B2" w:rsidR="00CD13E7" w:rsidRPr="00870337" w:rsidRDefault="00A63EB0" w:rsidP="0087033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34BF2" w:rsidRPr="00034BF2" w14:paraId="6DDB2C27" w14:textId="77777777" w:rsidTr="000865D7">
        <w:trPr>
          <w:trHeight w:val="346"/>
        </w:trPr>
        <w:tc>
          <w:tcPr>
            <w:tcW w:w="24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5E6176" w14:textId="0A1A3E4A" w:rsidR="00034BF2" w:rsidRPr="00034BF2" w:rsidRDefault="00034BF2" w:rsidP="00034BF2">
            <w:pPr>
              <w:rPr>
                <w:bCs/>
                <w:sz w:val="18"/>
                <w:szCs w:val="18"/>
              </w:rPr>
            </w:pPr>
            <w:r w:rsidRPr="00034BF2">
              <w:rPr>
                <w:bCs/>
                <w:sz w:val="18"/>
                <w:szCs w:val="18"/>
              </w:rPr>
              <w:t>Ihre Bestellung</w:t>
            </w:r>
          </w:p>
        </w:tc>
        <w:sdt>
          <w:sdtPr>
            <w:rPr>
              <w:bCs/>
              <w:sz w:val="18"/>
              <w:szCs w:val="18"/>
            </w:rPr>
            <w:id w:val="854385843"/>
            <w:placeholder>
              <w:docPart w:val="3136A9BDE71648E8893C3E9259873053"/>
            </w:placeholder>
            <w:text/>
          </w:sdtPr>
          <w:sdtEndPr/>
          <w:sdtContent>
            <w:tc>
              <w:tcPr>
                <w:tcW w:w="233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8EAF6C" w14:textId="0736AA4D" w:rsidR="00034BF2" w:rsidRPr="00034BF2" w:rsidRDefault="00A63EB0" w:rsidP="00034BF2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B92D3" w14:textId="0A5E021C" w:rsidR="00034BF2" w:rsidRPr="00034BF2" w:rsidRDefault="00034BF2" w:rsidP="00034B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Lieferschein-Nr.</w:t>
            </w:r>
          </w:p>
        </w:tc>
        <w:sdt>
          <w:sdtPr>
            <w:rPr>
              <w:bCs/>
              <w:sz w:val="18"/>
              <w:szCs w:val="18"/>
            </w:rPr>
            <w:id w:val="1992372316"/>
            <w:placeholder>
              <w:docPart w:val="3514E00CFD6D45C7A37789CF961FC382"/>
            </w:placeholder>
            <w:text/>
          </w:sdtPr>
          <w:sdtEndPr/>
          <w:sdtContent>
            <w:tc>
              <w:tcPr>
                <w:tcW w:w="24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ECB4A7" w14:textId="448197E8" w:rsidR="00034BF2" w:rsidRPr="00034BF2" w:rsidRDefault="00A63EB0" w:rsidP="00034BF2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A78A6" w:rsidRPr="005317A2" w14:paraId="40F69FBE" w14:textId="77777777" w:rsidTr="006E5B52">
        <w:trPr>
          <w:trHeight w:val="346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E82C42" w14:textId="7A329938" w:rsidR="00FA78A6" w:rsidRPr="000825ED" w:rsidRDefault="007C2C9B" w:rsidP="000825ED">
            <w:pPr>
              <w:jc w:val="center"/>
              <w:rPr>
                <w:b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4. </w:t>
            </w:r>
            <w:r w:rsidR="00B67208" w:rsidRPr="000825ED">
              <w:rPr>
                <w:b/>
                <w:sz w:val="20"/>
                <w:szCs w:val="20"/>
                <w:lang w:val="pt-BR"/>
              </w:rPr>
              <w:t>Angaben zum Artikel</w:t>
            </w:r>
          </w:p>
        </w:tc>
      </w:tr>
      <w:tr w:rsidR="00B67208" w:rsidRPr="00B67208" w14:paraId="2446840E" w14:textId="77777777" w:rsidTr="000865D7">
        <w:trPr>
          <w:trHeight w:val="346"/>
        </w:trPr>
        <w:tc>
          <w:tcPr>
            <w:tcW w:w="24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1B829" w14:textId="6E6587E8" w:rsidR="00B67208" w:rsidRPr="00B67208" w:rsidRDefault="00B67208" w:rsidP="005317A2">
            <w:pPr>
              <w:rPr>
                <w:sz w:val="18"/>
                <w:szCs w:val="18"/>
                <w:lang w:val="pt-BR"/>
              </w:rPr>
            </w:pPr>
            <w:r w:rsidRPr="00B67208">
              <w:rPr>
                <w:sz w:val="18"/>
                <w:szCs w:val="18"/>
                <w:lang w:val="pt-BR"/>
              </w:rPr>
              <w:t xml:space="preserve">Cloos Art.-Nr. </w:t>
            </w:r>
            <w:r w:rsidR="0037724A">
              <w:rPr>
                <w:sz w:val="18"/>
                <w:szCs w:val="18"/>
                <w:lang w:val="pt-BR"/>
              </w:rPr>
              <w:t>(10-stellig)</w:t>
            </w:r>
          </w:p>
        </w:tc>
        <w:sdt>
          <w:sdtPr>
            <w:rPr>
              <w:bCs/>
              <w:sz w:val="18"/>
              <w:szCs w:val="18"/>
            </w:rPr>
            <w:id w:val="-50618273"/>
            <w:placeholder>
              <w:docPart w:val="5D67CA34B57C47148F0473E19E9FE3BC"/>
            </w:placeholder>
            <w:text/>
          </w:sdtPr>
          <w:sdtEndPr/>
          <w:sdtContent>
            <w:tc>
              <w:tcPr>
                <w:tcW w:w="233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330257" w14:textId="5BB084E7" w:rsidR="00B67208" w:rsidRPr="00B67208" w:rsidRDefault="00A63EB0" w:rsidP="005317A2">
                <w:pPr>
                  <w:rPr>
                    <w:sz w:val="18"/>
                    <w:szCs w:val="18"/>
                    <w:lang w:val="pt-BR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EDB0C6" w14:textId="25481862" w:rsidR="00B67208" w:rsidRPr="00B67208" w:rsidRDefault="00B67208" w:rsidP="005317A2">
            <w:pPr>
              <w:rPr>
                <w:sz w:val="18"/>
                <w:szCs w:val="18"/>
                <w:lang w:val="pt-BR"/>
              </w:rPr>
            </w:pPr>
            <w:r w:rsidRPr="00B67208">
              <w:rPr>
                <w:sz w:val="18"/>
                <w:szCs w:val="18"/>
                <w:lang w:val="pt-BR"/>
              </w:rPr>
              <w:t>Serien-Nr.</w:t>
            </w:r>
          </w:p>
        </w:tc>
        <w:sdt>
          <w:sdtPr>
            <w:rPr>
              <w:bCs/>
              <w:sz w:val="18"/>
              <w:szCs w:val="18"/>
            </w:rPr>
            <w:id w:val="-288903787"/>
            <w:placeholder>
              <w:docPart w:val="343F748EA3324A3094A9B3366479BA2A"/>
            </w:placeholder>
            <w:text/>
          </w:sdtPr>
          <w:sdtEndPr/>
          <w:sdtContent>
            <w:tc>
              <w:tcPr>
                <w:tcW w:w="24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68054EB" w14:textId="4E1E91AE" w:rsidR="00B67208" w:rsidRPr="00B67208" w:rsidRDefault="00A63EB0" w:rsidP="005317A2">
                <w:pPr>
                  <w:rPr>
                    <w:sz w:val="18"/>
                    <w:szCs w:val="18"/>
                    <w:lang w:val="pt-BR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07E19" w:rsidRPr="00B67208" w14:paraId="0953D5DF" w14:textId="77777777" w:rsidTr="000865D7">
        <w:trPr>
          <w:trHeight w:val="346"/>
        </w:trPr>
        <w:tc>
          <w:tcPr>
            <w:tcW w:w="24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9D32BD" w14:textId="178185CF" w:rsidR="00D07E19" w:rsidRPr="00B67208" w:rsidRDefault="00D07E19" w:rsidP="005317A2">
            <w:pPr>
              <w:rPr>
                <w:sz w:val="18"/>
                <w:szCs w:val="18"/>
                <w:lang w:val="pt-BR"/>
              </w:rPr>
            </w:pPr>
            <w:r w:rsidRPr="00B67208">
              <w:rPr>
                <w:sz w:val="18"/>
                <w:szCs w:val="18"/>
                <w:lang w:val="pt-BR"/>
              </w:rPr>
              <w:t>Bezeichnung</w:t>
            </w:r>
          </w:p>
        </w:tc>
        <w:sdt>
          <w:sdtPr>
            <w:rPr>
              <w:bCs/>
              <w:sz w:val="18"/>
              <w:szCs w:val="18"/>
            </w:rPr>
            <w:id w:val="1226804198"/>
            <w:placeholder>
              <w:docPart w:val="D64E4A96B548481C868497A580C1050F"/>
            </w:placeholder>
            <w:text/>
          </w:sdtPr>
          <w:sdtEndPr/>
          <w:sdtContent>
            <w:tc>
              <w:tcPr>
                <w:tcW w:w="7232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0595E1" w14:textId="29F25F11" w:rsidR="00D07E19" w:rsidRPr="00B67208" w:rsidRDefault="00A63EB0" w:rsidP="005317A2">
                <w:pPr>
                  <w:rPr>
                    <w:sz w:val="18"/>
                    <w:szCs w:val="18"/>
                    <w:lang w:val="pt-BR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865D7" w:rsidRPr="00B67208" w14:paraId="33EE2847" w14:textId="4F0AFE1A" w:rsidTr="000865D7">
        <w:trPr>
          <w:trHeight w:val="346"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CAC834" w14:textId="073A8690" w:rsidR="000865D7" w:rsidRPr="00B67208" w:rsidRDefault="000865D7" w:rsidP="005317A2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Betriebsstd.</w:t>
            </w:r>
          </w:p>
        </w:tc>
        <w:sdt>
          <w:sdtPr>
            <w:rPr>
              <w:bCs/>
              <w:sz w:val="18"/>
              <w:szCs w:val="18"/>
            </w:rPr>
            <w:id w:val="-1083751248"/>
            <w:placeholder>
              <w:docPart w:val="4D56F4022F6E4B4C9CC337CC456BD24F"/>
            </w:placeholder>
            <w:text/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4EF85D5" w14:textId="19043B67" w:rsidR="000865D7" w:rsidRPr="00B67208" w:rsidRDefault="000865D7" w:rsidP="005317A2">
                <w:pPr>
                  <w:rPr>
                    <w:sz w:val="18"/>
                    <w:szCs w:val="18"/>
                    <w:lang w:val="pt-BR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C30462" w14:textId="4298C049" w:rsidR="000865D7" w:rsidRPr="00B67208" w:rsidRDefault="000865D7" w:rsidP="005317A2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Sonstiges</w:t>
            </w:r>
          </w:p>
        </w:tc>
        <w:sdt>
          <w:sdtPr>
            <w:rPr>
              <w:bCs/>
              <w:sz w:val="18"/>
              <w:szCs w:val="18"/>
            </w:rPr>
            <w:id w:val="-1397814627"/>
            <w:placeholder>
              <w:docPart w:val="CCDBEFF9D20446528956E8F461B906BA"/>
            </w:placeholder>
            <w:text/>
          </w:sdtPr>
          <w:sdtEndPr/>
          <w:sdtContent>
            <w:tc>
              <w:tcPr>
                <w:tcW w:w="4961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B8C14BF" w14:textId="4044AB8D" w:rsidR="000865D7" w:rsidRPr="00B67208" w:rsidRDefault="000865D7" w:rsidP="005317A2">
                <w:pPr>
                  <w:rPr>
                    <w:sz w:val="18"/>
                    <w:szCs w:val="18"/>
                    <w:lang w:val="pt-BR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A78A6" w:rsidRPr="0053784E" w14:paraId="29B5D950" w14:textId="77777777" w:rsidTr="006E5B52">
        <w:trPr>
          <w:trHeight w:val="346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4C7E8" w14:textId="36B61C50" w:rsidR="00FA78A6" w:rsidRPr="000825ED" w:rsidRDefault="007C2C9B" w:rsidP="000825E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5. </w:t>
            </w:r>
            <w:r w:rsidR="00B67208" w:rsidRPr="000825ED">
              <w:rPr>
                <w:b/>
                <w:bCs/>
                <w:sz w:val="20"/>
                <w:szCs w:val="20"/>
                <w:lang w:val="en-US"/>
              </w:rPr>
              <w:t>Schadensbild / Grund:</w:t>
            </w:r>
          </w:p>
        </w:tc>
      </w:tr>
      <w:tr w:rsidR="000825ED" w:rsidRPr="00B67208" w14:paraId="37C06572" w14:textId="77777777" w:rsidTr="006E5B52">
        <w:trPr>
          <w:trHeight w:val="346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19727" w14:textId="78448F14" w:rsidR="000825ED" w:rsidRPr="00B67208" w:rsidRDefault="000825ED" w:rsidP="0053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Fehler ist:          </w:t>
            </w:r>
            <w:sdt>
              <w:sdtPr>
                <w:rPr>
                  <w:sz w:val="18"/>
                  <w:szCs w:val="18"/>
                </w:rPr>
                <w:id w:val="6061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permanen</w:t>
            </w:r>
            <w:r w:rsidR="00467336">
              <w:rPr>
                <w:sz w:val="18"/>
                <w:szCs w:val="18"/>
              </w:rPr>
              <w:t xml:space="preserve">t     </w:t>
            </w:r>
            <w:r>
              <w:rPr>
                <w:sz w:val="18"/>
                <w:szCs w:val="18"/>
              </w:rPr>
              <w:t>/</w:t>
            </w:r>
            <w:r w:rsidR="00467336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2105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sporadisc</w:t>
            </w:r>
            <w:r w:rsidR="00467336">
              <w:rPr>
                <w:sz w:val="18"/>
                <w:szCs w:val="18"/>
              </w:rPr>
              <w:t xml:space="preserve">h     </w:t>
            </w:r>
            <w:r>
              <w:rPr>
                <w:sz w:val="18"/>
                <w:szCs w:val="18"/>
              </w:rPr>
              <w:t>/</w:t>
            </w:r>
            <w:r w:rsidR="00467336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8130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spannungsabhängig</w:t>
            </w:r>
            <w:r w:rsidR="0046733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/</w:t>
            </w:r>
            <w:r w:rsidR="00467336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503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temperaturabhängig</w:t>
            </w:r>
          </w:p>
        </w:tc>
      </w:tr>
      <w:tr w:rsidR="007F446A" w:rsidRPr="00B67208" w14:paraId="7D3846BB" w14:textId="77777777" w:rsidTr="000865D7">
        <w:trPr>
          <w:trHeight w:val="346"/>
        </w:trPr>
        <w:tc>
          <w:tcPr>
            <w:tcW w:w="23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0AFB8E" w14:textId="21F3BBBD" w:rsidR="007F446A" w:rsidRPr="00B67208" w:rsidRDefault="00494F0A" w:rsidP="005317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71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40E4">
              <w:rPr>
                <w:sz w:val="18"/>
                <w:szCs w:val="18"/>
              </w:rPr>
              <w:t xml:space="preserve"> mechan. Beschädigung</w:t>
            </w:r>
          </w:p>
        </w:tc>
        <w:tc>
          <w:tcPr>
            <w:tcW w:w="268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7F2B6" w14:textId="4B0DACE5" w:rsidR="007F446A" w:rsidRDefault="00494F0A" w:rsidP="005317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6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40E4">
              <w:rPr>
                <w:sz w:val="18"/>
                <w:szCs w:val="18"/>
              </w:rPr>
              <w:t xml:space="preserve"> Aufrüstung Rundschreiben</w:t>
            </w:r>
          </w:p>
        </w:tc>
        <w:tc>
          <w:tcPr>
            <w:tcW w:w="2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71F28" w14:textId="0013B6A5" w:rsidR="007F446A" w:rsidRDefault="00494F0A" w:rsidP="005317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88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40E4">
              <w:rPr>
                <w:sz w:val="18"/>
                <w:szCs w:val="18"/>
              </w:rPr>
              <w:t xml:space="preserve"> Art.-Änderung (Index)</w:t>
            </w:r>
          </w:p>
        </w:tc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134EE" w14:textId="2D9334C5" w:rsidR="007F446A" w:rsidRDefault="00494F0A" w:rsidP="005317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0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40E4">
              <w:rPr>
                <w:sz w:val="18"/>
                <w:szCs w:val="18"/>
              </w:rPr>
              <w:t xml:space="preserve"> Austausch auf Verdacht</w:t>
            </w:r>
          </w:p>
        </w:tc>
      </w:tr>
      <w:tr w:rsidR="001C17B2" w:rsidRPr="00B67208" w14:paraId="06018688" w14:textId="77777777" w:rsidTr="000865D7">
        <w:trPr>
          <w:trHeight w:val="346"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3086FF" w14:textId="192723DF" w:rsidR="001C17B2" w:rsidRDefault="00494F0A" w:rsidP="005317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756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17B2">
              <w:rPr>
                <w:sz w:val="18"/>
                <w:szCs w:val="18"/>
              </w:rPr>
              <w:t xml:space="preserve"> Software</w:t>
            </w:r>
          </w:p>
        </w:tc>
        <w:tc>
          <w:tcPr>
            <w:tcW w:w="26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2970E" w14:textId="53AFCB1B" w:rsidR="001C17B2" w:rsidRDefault="00494F0A" w:rsidP="005317A2">
            <w:pPr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367453130"/>
                <w:placeholder>
                  <w:docPart w:val="15B18B7C02104EB6B5AF051CB9373A17"/>
                </w:placeholder>
                <w:text/>
              </w:sdtPr>
              <w:sdtEndPr/>
              <w:sdtContent>
                <w:r w:rsidR="00A63EB0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="001C17B2">
              <w:rPr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204599243"/>
                <w:placeholder>
                  <w:docPart w:val="5FB744FD3CE14D0F956CB5E07C4AFC02"/>
                </w:placeholder>
                <w:text/>
              </w:sdtPr>
              <w:sdtEndPr/>
              <w:sdtContent>
                <w:r w:rsidR="004B4F38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8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C3386" w14:textId="5A65641E" w:rsidR="001C17B2" w:rsidRDefault="00494F0A" w:rsidP="005317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21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17B2">
              <w:rPr>
                <w:sz w:val="18"/>
                <w:szCs w:val="18"/>
              </w:rPr>
              <w:t xml:space="preserve"> Fehler tritt auf in Verbindung mit: </w:t>
            </w:r>
            <w:sdt>
              <w:sdtPr>
                <w:rPr>
                  <w:bCs/>
                  <w:sz w:val="18"/>
                  <w:szCs w:val="18"/>
                </w:rPr>
                <w:id w:val="658508754"/>
                <w:placeholder>
                  <w:docPart w:val="22E980AD0DA440A5B155F7C4595462EA"/>
                </w:placeholder>
                <w:text/>
              </w:sdtPr>
              <w:sdtEndPr/>
              <w:sdtContent>
                <w:r w:rsidR="00A63EB0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0E40E4" w:rsidRPr="0053784E" w14:paraId="05793028" w14:textId="77777777" w:rsidTr="006E5B52">
        <w:trPr>
          <w:trHeight w:val="346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AD328D" w14:textId="2DF9F26E" w:rsidR="000E40E4" w:rsidRPr="000825ED" w:rsidRDefault="007C2C9B" w:rsidP="000825E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6. </w:t>
            </w:r>
            <w:r w:rsidR="000E40E4" w:rsidRPr="000825ED">
              <w:rPr>
                <w:b/>
                <w:bCs/>
                <w:sz w:val="20"/>
                <w:szCs w:val="20"/>
                <w:lang w:val="en-US"/>
              </w:rPr>
              <w:t>Fehlerbeschreibung</w:t>
            </w:r>
          </w:p>
        </w:tc>
      </w:tr>
      <w:tr w:rsidR="000E40E4" w:rsidRPr="00467336" w14:paraId="42812BB7" w14:textId="77777777" w:rsidTr="006E5B52">
        <w:trPr>
          <w:trHeight w:val="219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1198510835"/>
              <w:placeholder>
                <w:docPart w:val="319D00DF8FE04C1EA3172B5B588B1EDF"/>
              </w:placeholder>
              <w:text/>
            </w:sdtPr>
            <w:sdtEndPr/>
            <w:sdtContent>
              <w:p w14:paraId="4124A27D" w14:textId="14A8F7B0" w:rsidR="000E40E4" w:rsidRPr="00FF2642" w:rsidRDefault="00A63EB0" w:rsidP="00FF2642">
                <w:pPr>
                  <w:rPr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372443BD" w14:textId="77777777" w:rsidR="00FF2642" w:rsidRPr="00FF2642" w:rsidRDefault="00FF2642" w:rsidP="00FF2642">
            <w:pPr>
              <w:rPr>
                <w:sz w:val="18"/>
                <w:szCs w:val="18"/>
              </w:rPr>
            </w:pPr>
          </w:p>
          <w:p w14:paraId="22F9FDC5" w14:textId="77777777" w:rsidR="00FF2642" w:rsidRPr="00FF2642" w:rsidRDefault="00FF2642" w:rsidP="00FF2642">
            <w:pPr>
              <w:rPr>
                <w:sz w:val="18"/>
                <w:szCs w:val="18"/>
              </w:rPr>
            </w:pPr>
          </w:p>
          <w:p w14:paraId="1B31045D" w14:textId="77777777" w:rsidR="00FF2642" w:rsidRPr="00FF2642" w:rsidRDefault="00FF2642" w:rsidP="000E40E4">
            <w:pPr>
              <w:jc w:val="center"/>
              <w:rPr>
                <w:sz w:val="18"/>
                <w:szCs w:val="18"/>
              </w:rPr>
            </w:pPr>
          </w:p>
        </w:tc>
      </w:tr>
      <w:tr w:rsidR="000E40E4" w:rsidRPr="000E40E4" w14:paraId="1A9A54C0" w14:textId="77777777" w:rsidTr="006E5B52">
        <w:trPr>
          <w:trHeight w:val="346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68B49" w14:textId="6BD8C69B" w:rsidR="000E40E4" w:rsidRPr="000E40E4" w:rsidRDefault="00494F0A" w:rsidP="000E40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5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E4" w:rsidRPr="000E4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40E4" w:rsidRPr="000E40E4">
              <w:rPr>
                <w:sz w:val="20"/>
                <w:szCs w:val="20"/>
              </w:rPr>
              <w:t xml:space="preserve"> siehe Anh</w:t>
            </w:r>
            <w:r w:rsidR="008F747F">
              <w:rPr>
                <w:sz w:val="20"/>
                <w:szCs w:val="20"/>
              </w:rPr>
              <w:t>a</w:t>
            </w:r>
            <w:r w:rsidR="000E40E4" w:rsidRPr="000E40E4">
              <w:rPr>
                <w:sz w:val="20"/>
                <w:szCs w:val="20"/>
              </w:rPr>
              <w:t>ng:</w:t>
            </w:r>
            <w:r w:rsidR="001C17B2">
              <w:rPr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967930706"/>
                <w:placeholder>
                  <w:docPart w:val="E8F5D1C2023D4D3FA94918A72D308AE6"/>
                </w:placeholder>
                <w:text/>
              </w:sdtPr>
              <w:sdtEndPr/>
              <w:sdtContent>
                <w:r w:rsidR="00A63EB0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F2642" w:rsidRPr="00FA78A6" w14:paraId="79AEF643" w14:textId="77777777" w:rsidTr="006E5B52">
        <w:trPr>
          <w:trHeight w:val="346"/>
        </w:trPr>
        <w:tc>
          <w:tcPr>
            <w:tcW w:w="97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273F2A" w14:textId="62918857" w:rsidR="00FF2642" w:rsidRPr="000E40E4" w:rsidRDefault="007C2C9B" w:rsidP="00EB19A8">
            <w:pPr>
              <w:jc w:val="center"/>
              <w:rPr>
                <w:bCs/>
                <w:i/>
                <w:iCs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FF2642">
              <w:rPr>
                <w:b/>
                <w:sz w:val="20"/>
                <w:szCs w:val="20"/>
              </w:rPr>
              <w:t>Gewünschte Abwicklung</w:t>
            </w:r>
          </w:p>
        </w:tc>
      </w:tr>
      <w:tr w:rsidR="002248FF" w:rsidRPr="00F24070" w14:paraId="3C945BD5" w14:textId="77777777" w:rsidTr="000865D7">
        <w:trPr>
          <w:trHeight w:val="346"/>
        </w:trPr>
        <w:tc>
          <w:tcPr>
            <w:tcW w:w="32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2A5789" w14:textId="317A0468" w:rsidR="002248FF" w:rsidRPr="00F24070" w:rsidRDefault="00494F0A" w:rsidP="005D766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3803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48FF" w:rsidRPr="00F24070">
              <w:rPr>
                <w:bCs/>
                <w:sz w:val="18"/>
                <w:szCs w:val="18"/>
              </w:rPr>
              <w:t xml:space="preserve"> Gutschrift</w:t>
            </w:r>
          </w:p>
        </w:tc>
        <w:tc>
          <w:tcPr>
            <w:tcW w:w="32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C50783" w14:textId="77777777" w:rsidR="002248FF" w:rsidRPr="00F24070" w:rsidRDefault="00494F0A" w:rsidP="005D766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8074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F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48FF" w:rsidRPr="00F24070">
              <w:rPr>
                <w:bCs/>
                <w:sz w:val="18"/>
                <w:szCs w:val="18"/>
              </w:rPr>
              <w:t xml:space="preserve"> Ersatzlieferung</w:t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CEB87" w14:textId="77F0A2D7" w:rsidR="002248FF" w:rsidRPr="00F24070" w:rsidRDefault="00494F0A" w:rsidP="005D766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320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B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63EB0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489130737"/>
                <w:placeholder>
                  <w:docPart w:val="AF2400C7F1D54F70A2D2E7BA00D578BF"/>
                </w:placeholder>
                <w:text/>
              </w:sdtPr>
              <w:sdtEndPr/>
              <w:sdtContent>
                <w:r w:rsidR="00A63EB0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2A688DB4" w14:textId="77777777" w:rsidR="00F24070" w:rsidRPr="004579EC" w:rsidRDefault="00F24070">
      <w:pPr>
        <w:rPr>
          <w:sz w:val="12"/>
          <w:szCs w:val="12"/>
        </w:rPr>
      </w:pPr>
    </w:p>
    <w:tbl>
      <w:tblPr>
        <w:tblStyle w:val="Tabellenraster"/>
        <w:tblW w:w="7582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1487"/>
        <w:gridCol w:w="3685"/>
        <w:gridCol w:w="425"/>
        <w:gridCol w:w="1985"/>
      </w:tblGrid>
      <w:tr w:rsidR="000A6E93" w:rsidRPr="00FA78A6" w14:paraId="1161572D" w14:textId="4CB43DF5" w:rsidTr="00465529">
        <w:trPr>
          <w:trHeight w:val="388"/>
        </w:trPr>
        <w:tc>
          <w:tcPr>
            <w:tcW w:w="51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EEDC4D" w14:textId="422AFE31" w:rsidR="000A6E93" w:rsidRPr="000E40E4" w:rsidRDefault="000A6E93" w:rsidP="00465529">
            <w:pPr>
              <w:jc w:val="center"/>
              <w:rPr>
                <w:b/>
                <w:sz w:val="20"/>
                <w:szCs w:val="20"/>
              </w:rPr>
            </w:pPr>
            <w:r w:rsidRPr="000E40E4">
              <w:rPr>
                <w:b/>
                <w:sz w:val="20"/>
                <w:szCs w:val="20"/>
              </w:rPr>
              <w:t>Intern</w:t>
            </w:r>
          </w:p>
          <w:p w14:paraId="6B009BAE" w14:textId="2C8A3F39" w:rsidR="000A6E93" w:rsidRPr="000E40E4" w:rsidRDefault="000A6E93" w:rsidP="0046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18"/>
                <w:szCs w:val="18"/>
              </w:rPr>
              <w:t>Angabe wird</w:t>
            </w:r>
            <w:r w:rsidRPr="000E40E4">
              <w:rPr>
                <w:bCs/>
                <w:i/>
                <w:iCs/>
                <w:sz w:val="18"/>
                <w:szCs w:val="18"/>
              </w:rPr>
              <w:t xml:space="preserve"> von Cloos ergänzt</w:t>
            </w: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647895F" w14:textId="06D3489D" w:rsidR="000A6E93" w:rsidRPr="000E40E4" w:rsidRDefault="000A6E93" w:rsidP="00465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BD5E" w14:textId="72956FEC" w:rsidR="000A6E93" w:rsidRPr="000E40E4" w:rsidRDefault="000A6E93" w:rsidP="00465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Wareneingang:</w:t>
            </w:r>
          </w:p>
        </w:tc>
      </w:tr>
      <w:tr w:rsidR="00204292" w:rsidRPr="00FA78A6" w14:paraId="1452600C" w14:textId="25A27F10" w:rsidTr="00465529">
        <w:trPr>
          <w:trHeight w:val="523"/>
        </w:trPr>
        <w:tc>
          <w:tcPr>
            <w:tcW w:w="1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D49309" w14:textId="3075A137" w:rsidR="00204292" w:rsidRPr="00A93635" w:rsidRDefault="00204292" w:rsidP="00465529">
            <w:pPr>
              <w:rPr>
                <w:bCs/>
                <w:sz w:val="20"/>
                <w:szCs w:val="20"/>
              </w:rPr>
            </w:pPr>
            <w:r w:rsidRPr="00A93635">
              <w:rPr>
                <w:bCs/>
                <w:sz w:val="20"/>
                <w:szCs w:val="20"/>
              </w:rPr>
              <w:t>QM-Nr.</w:t>
            </w:r>
          </w:p>
        </w:tc>
        <w:sdt>
          <w:sdtPr>
            <w:rPr>
              <w:bCs/>
              <w:sz w:val="18"/>
              <w:szCs w:val="18"/>
            </w:rPr>
            <w:id w:val="419995577"/>
            <w:placeholder>
              <w:docPart w:val="63DBA408C3864702BCBA0ADD37A52A33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B1067B" w14:textId="76A0A10C" w:rsidR="00204292" w:rsidRPr="000E40E4" w:rsidRDefault="00204292" w:rsidP="0046552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5F16054" w14:textId="77777777" w:rsidR="00494F0A" w:rsidRDefault="00494F0A" w:rsidP="00465529">
            <w:pPr>
              <w:rPr>
                <w:bCs/>
                <w:sz w:val="18"/>
                <w:szCs w:val="18"/>
              </w:rPr>
            </w:pPr>
          </w:p>
        </w:tc>
      </w:tr>
    </w:tbl>
    <w:p w14:paraId="13A73FB9" w14:textId="4222B4B6" w:rsidR="00F24070" w:rsidRPr="00204292" w:rsidRDefault="00F24070" w:rsidP="00F24070">
      <w:pPr>
        <w:rPr>
          <w:sz w:val="4"/>
          <w:szCs w:val="4"/>
        </w:rPr>
      </w:pPr>
    </w:p>
    <w:sectPr w:rsidR="00F24070" w:rsidRPr="00204292" w:rsidSect="000A6E93">
      <w:headerReference w:type="default" r:id="rId8"/>
      <w:headerReference w:type="first" r:id="rId9"/>
      <w:footerReference w:type="first" r:id="rId10"/>
      <w:pgSz w:w="11906" w:h="16838" w:code="9"/>
      <w:pgMar w:top="878" w:right="1134" w:bottom="993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7A3AC" w14:textId="77777777" w:rsidR="00A26E8A" w:rsidRDefault="00A26E8A">
      <w:r>
        <w:separator/>
      </w:r>
    </w:p>
  </w:endnote>
  <w:endnote w:type="continuationSeparator" w:id="0">
    <w:p w14:paraId="6894D839" w14:textId="77777777" w:rsidR="00A26E8A" w:rsidRDefault="00A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DA3EDC" w:rsidRPr="00455072" w14:paraId="74E84DE7" w14:textId="77777777" w:rsidTr="00773C0B">
          <w:tc>
            <w:tcPr>
              <w:tcW w:w="3213" w:type="dxa"/>
            </w:tcPr>
            <w:p w14:paraId="19DAC327" w14:textId="77777777"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14:paraId="787D81E3" w14:textId="77777777"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14:paraId="01ECCFB0" w14:textId="77777777"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DA3EDC" w:rsidRPr="00455072" w14:paraId="3C15F876" w14:textId="77777777" w:rsidTr="00773C0B">
          <w:tc>
            <w:tcPr>
              <w:tcW w:w="3213" w:type="dxa"/>
            </w:tcPr>
            <w:p w14:paraId="0F019541" w14:textId="1A1E775B" w:rsidR="00DA3EDC" w:rsidRPr="00F24070" w:rsidRDefault="000865D7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bCs w:val="0"/>
                  <w:sz w:val="16"/>
                  <w:szCs w:val="16"/>
                </w:rPr>
              </w:pPr>
              <w:r>
                <w:rPr>
                  <w:b w:val="0"/>
                  <w:bCs w:val="0"/>
                  <w:sz w:val="16"/>
                  <w:szCs w:val="16"/>
                </w:rPr>
                <w:t>25</w:t>
              </w:r>
              <w:r w:rsidR="00F24070">
                <w:rPr>
                  <w:b w:val="0"/>
                  <w:bCs w:val="0"/>
                  <w:sz w:val="16"/>
                  <w:szCs w:val="16"/>
                </w:rPr>
                <w:t>.06.2024 / C. Wohlrab</w:t>
              </w:r>
            </w:p>
          </w:tc>
          <w:tc>
            <w:tcPr>
              <w:tcW w:w="3213" w:type="dxa"/>
            </w:tcPr>
            <w:p w14:paraId="4AC78C3F" w14:textId="049C3129" w:rsidR="00DA3EDC" w:rsidRPr="00455072" w:rsidRDefault="000865D7" w:rsidP="00DA3E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25</w:t>
              </w:r>
              <w:r w:rsidR="009E0459">
                <w:rPr>
                  <w:sz w:val="16"/>
                  <w:szCs w:val="16"/>
                </w:rPr>
                <w:t>.06.2024</w:t>
              </w:r>
              <w:r w:rsidR="00F24070">
                <w:rPr>
                  <w:sz w:val="16"/>
                  <w:szCs w:val="16"/>
                </w:rPr>
                <w:t xml:space="preserve"> / J. Neuhaus</w:t>
              </w:r>
            </w:p>
          </w:tc>
          <w:tc>
            <w:tcPr>
              <w:tcW w:w="3213" w:type="dxa"/>
            </w:tcPr>
            <w:p w14:paraId="645C181D" w14:textId="7DED4C88" w:rsidR="00DA3EDC" w:rsidRPr="00455072" w:rsidRDefault="000865D7" w:rsidP="00DA3E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25</w:t>
              </w:r>
              <w:r w:rsidR="009E0459">
                <w:rPr>
                  <w:sz w:val="16"/>
                  <w:szCs w:val="16"/>
                </w:rPr>
                <w:t>.06.2024</w:t>
              </w:r>
              <w:r w:rsidR="00F24070">
                <w:rPr>
                  <w:sz w:val="16"/>
                  <w:szCs w:val="16"/>
                </w:rPr>
                <w:t xml:space="preserve"> / </w:t>
              </w:r>
              <w:r>
                <w:rPr>
                  <w:sz w:val="16"/>
                  <w:szCs w:val="16"/>
                </w:rPr>
                <w:t>R. Blumberg</w:t>
              </w:r>
            </w:p>
          </w:tc>
        </w:tr>
      </w:tbl>
      <w:p w14:paraId="31E99E3C" w14:textId="77777777" w:rsidR="00DA3EDC" w:rsidRPr="00D61AB3" w:rsidRDefault="00494F0A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E14DF" w14:textId="77777777" w:rsidR="00A26E8A" w:rsidRDefault="00A26E8A">
      <w:r>
        <w:separator/>
      </w:r>
    </w:p>
  </w:footnote>
  <w:footnote w:type="continuationSeparator" w:id="0">
    <w:p w14:paraId="5E65DEB7" w14:textId="77777777" w:rsidR="00A26E8A" w:rsidRDefault="00A2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752"/>
      <w:gridCol w:w="1291"/>
      <w:gridCol w:w="1292"/>
    </w:tblGrid>
    <w:tr w:rsidR="00455072" w14:paraId="0B48EB11" w14:textId="77777777" w:rsidTr="00C73046">
      <w:trPr>
        <w:trHeight w:val="567"/>
      </w:trPr>
      <w:tc>
        <w:tcPr>
          <w:tcW w:w="2304" w:type="dxa"/>
          <w:vMerge w:val="restart"/>
          <w:vAlign w:val="center"/>
        </w:tcPr>
        <w:p w14:paraId="4A75F19B" w14:textId="3B1BF6C6" w:rsidR="00455072" w:rsidRDefault="00465529" w:rsidP="007E64CF">
          <w:pPr>
            <w:spacing w:line="240" w:lineRule="exact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3AD6EBB6" wp14:editId="2BDFFB95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356360" cy="326390"/>
                <wp:effectExtent l="0" t="0" r="0" b="0"/>
                <wp:wrapNone/>
                <wp:docPr id="288677927" name="Grafik 1" descr="Ein Bild, das Screenshot, Schrift, Grafiken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381075" name="Grafik 1" descr="Ein Bild, das Screenshot, Schrift, Grafiken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32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shd w:val="clear" w:color="auto" w:fill="FFFFFF" w:themeFill="background1"/>
          <w:vAlign w:val="center"/>
        </w:tcPr>
        <w:p w14:paraId="29C293E3" w14:textId="77777777" w:rsidR="00455072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583" w:type="dxa"/>
          <w:gridSpan w:val="2"/>
          <w:vAlign w:val="center"/>
        </w:tcPr>
        <w:p w14:paraId="28B0375E" w14:textId="77777777" w:rsidR="00455072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D47F84">
            <w:rPr>
              <w:b/>
            </w:rPr>
            <w:t>20-01</w:t>
          </w:r>
        </w:p>
      </w:tc>
    </w:tr>
    <w:tr w:rsidR="00C73046" w14:paraId="19CB9023" w14:textId="77777777" w:rsidTr="00C73046">
      <w:trPr>
        <w:trHeight w:val="567"/>
      </w:trPr>
      <w:tc>
        <w:tcPr>
          <w:tcW w:w="2304" w:type="dxa"/>
          <w:vMerge/>
          <w:vAlign w:val="center"/>
        </w:tcPr>
        <w:p w14:paraId="076E9D75" w14:textId="77777777" w:rsidR="00C73046" w:rsidRDefault="00C73046" w:rsidP="007E64CF">
          <w:pPr>
            <w:spacing w:line="240" w:lineRule="exact"/>
            <w:jc w:val="right"/>
            <w:rPr>
              <w:b/>
              <w:sz w:val="18"/>
            </w:rPr>
          </w:pPr>
        </w:p>
      </w:tc>
      <w:tc>
        <w:tcPr>
          <w:tcW w:w="4752" w:type="dxa"/>
          <w:vAlign w:val="center"/>
        </w:tcPr>
        <w:p w14:paraId="399B4069" w14:textId="77777777" w:rsidR="00C73046" w:rsidRPr="00C73046" w:rsidRDefault="00D47F84" w:rsidP="0046651F">
          <w:pPr>
            <w:jc w:val="center"/>
            <w:rPr>
              <w:b/>
            </w:rPr>
          </w:pPr>
          <w:r>
            <w:rPr>
              <w:b/>
              <w:lang w:val="da-DK"/>
            </w:rPr>
            <w:t>Begleitschein Reperaturteile</w:t>
          </w:r>
        </w:p>
      </w:tc>
      <w:tc>
        <w:tcPr>
          <w:tcW w:w="1291" w:type="dxa"/>
          <w:vAlign w:val="center"/>
        </w:tcPr>
        <w:p w14:paraId="1402CABF" w14:textId="03F9B42B" w:rsidR="00C73046" w:rsidRPr="00C73046" w:rsidRDefault="00D47F84" w:rsidP="0046651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Rev. </w:t>
          </w:r>
          <w:r w:rsidR="00034BF2">
            <w:rPr>
              <w:b/>
              <w:sz w:val="16"/>
              <w:szCs w:val="16"/>
            </w:rPr>
            <w:t>0</w:t>
          </w:r>
          <w:r w:rsidR="00465529">
            <w:rPr>
              <w:b/>
              <w:sz w:val="16"/>
              <w:szCs w:val="16"/>
            </w:rPr>
            <w:t>4</w:t>
          </w:r>
        </w:p>
      </w:tc>
      <w:tc>
        <w:tcPr>
          <w:tcW w:w="1292" w:type="dxa"/>
          <w:vAlign w:val="center"/>
        </w:tcPr>
        <w:p w14:paraId="4A28C99E" w14:textId="77777777" w:rsidR="00C73046" w:rsidRPr="00C73046" w:rsidRDefault="00C73046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7485B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7485B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31654B1C" w14:textId="77777777" w:rsidR="007E64CF" w:rsidRDefault="007E64CF" w:rsidP="007E64CF">
    <w:pPr>
      <w:pStyle w:val="Kopfzeile"/>
      <w:rPr>
        <w:sz w:val="2"/>
      </w:rPr>
    </w:pPr>
  </w:p>
  <w:p w14:paraId="15FF3416" w14:textId="77777777" w:rsidR="00664072" w:rsidRPr="005D38E1" w:rsidRDefault="00664072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364"/>
    </w:tblGrid>
    <w:tr w:rsidR="00DA3EDC" w14:paraId="69F8CA7D" w14:textId="77777777" w:rsidTr="005D766A">
      <w:trPr>
        <w:trHeight w:val="414"/>
      </w:trPr>
      <w:tc>
        <w:tcPr>
          <w:tcW w:w="2276" w:type="dxa"/>
          <w:vMerge w:val="restart"/>
          <w:vAlign w:val="center"/>
        </w:tcPr>
        <w:p w14:paraId="682459DA" w14:textId="5D79945C" w:rsidR="00DA3EDC" w:rsidRDefault="007C2C9B" w:rsidP="00FA16EF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C3D8190" wp14:editId="64E7E342">
                <wp:extent cx="1356360" cy="326390"/>
                <wp:effectExtent l="0" t="0" r="0" b="0"/>
                <wp:docPr id="640576736" name="Grafik 1" descr="Ein Bild, das Screenshot, Schrift, Grafiken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381075" name="Grafik 1" descr="Ein Bild, das Screenshot, Schrift, Grafiken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32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14:paraId="5597DE74" w14:textId="77777777" w:rsidR="00DA3EDC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152" w:type="dxa"/>
          <w:gridSpan w:val="2"/>
          <w:vAlign w:val="center"/>
        </w:tcPr>
        <w:p w14:paraId="3E3DF550" w14:textId="77777777" w:rsidR="00DA3EDC" w:rsidRPr="00772FA8" w:rsidRDefault="00524433" w:rsidP="005317A2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5317A2">
            <w:rPr>
              <w:b/>
            </w:rPr>
            <w:t>20-01</w:t>
          </w:r>
          <w:r w:rsidR="00F8642B">
            <w:rPr>
              <w:b/>
            </w:rPr>
            <w:t xml:space="preserve"> </w:t>
          </w:r>
        </w:p>
      </w:tc>
    </w:tr>
    <w:tr w:rsidR="00DA3EDC" w14:paraId="7DCAB19B" w14:textId="77777777" w:rsidTr="005D766A">
      <w:trPr>
        <w:trHeight w:val="419"/>
      </w:trPr>
      <w:tc>
        <w:tcPr>
          <w:tcW w:w="2276" w:type="dxa"/>
          <w:vMerge/>
          <w:vAlign w:val="center"/>
        </w:tcPr>
        <w:p w14:paraId="087D01BE" w14:textId="77777777" w:rsidR="00DA3EDC" w:rsidRDefault="00DA3EDC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14:paraId="3EB891D1" w14:textId="0C6E7DB1" w:rsidR="002248FF" w:rsidRPr="005D766A" w:rsidRDefault="005317A2" w:rsidP="005D766A">
          <w:pPr>
            <w:jc w:val="center"/>
            <w:rPr>
              <w:b/>
              <w:lang w:val="da-DK"/>
            </w:rPr>
          </w:pPr>
          <w:r>
            <w:rPr>
              <w:b/>
              <w:lang w:val="da-DK"/>
            </w:rPr>
            <w:t>Begleitschein Rep</w:t>
          </w:r>
          <w:r w:rsidR="007731A8">
            <w:rPr>
              <w:b/>
              <w:lang w:val="da-DK"/>
            </w:rPr>
            <w:t>a</w:t>
          </w:r>
          <w:r>
            <w:rPr>
              <w:b/>
              <w:lang w:val="da-DK"/>
            </w:rPr>
            <w:t>raturteile</w:t>
          </w:r>
        </w:p>
      </w:tc>
      <w:tc>
        <w:tcPr>
          <w:tcW w:w="788" w:type="dxa"/>
          <w:vAlign w:val="center"/>
        </w:tcPr>
        <w:p w14:paraId="49BED6D1" w14:textId="5E965C7A" w:rsidR="00DA3EDC" w:rsidRPr="00C73046" w:rsidRDefault="005317A2" w:rsidP="0046651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Rev. </w:t>
          </w:r>
          <w:r w:rsidR="00AC108E">
            <w:rPr>
              <w:b/>
              <w:sz w:val="16"/>
              <w:szCs w:val="16"/>
            </w:rPr>
            <w:t>0</w:t>
          </w:r>
          <w:r w:rsidR="000865D7">
            <w:rPr>
              <w:b/>
              <w:sz w:val="16"/>
              <w:szCs w:val="16"/>
            </w:rPr>
            <w:t>4</w:t>
          </w:r>
        </w:p>
      </w:tc>
      <w:tc>
        <w:tcPr>
          <w:tcW w:w="1364" w:type="dxa"/>
          <w:vAlign w:val="center"/>
        </w:tcPr>
        <w:p w14:paraId="3943EC3D" w14:textId="77777777" w:rsidR="00DA3EDC" w:rsidRPr="00C73046" w:rsidRDefault="00DA3EDC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7485B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7485B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40C7228" w14:textId="77777777" w:rsidR="00DA3EDC" w:rsidRDefault="00DA3EDC" w:rsidP="00DA3EDC">
    <w:pPr>
      <w:pStyle w:val="Kopfzeile"/>
      <w:rPr>
        <w:sz w:val="2"/>
      </w:rPr>
    </w:pPr>
  </w:p>
  <w:p w14:paraId="4C844345" w14:textId="77777777" w:rsidR="00DA3EDC" w:rsidRPr="005D38E1" w:rsidRDefault="00DA3EDC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6CB4"/>
    <w:multiLevelType w:val="hybridMultilevel"/>
    <w:tmpl w:val="48986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7191A"/>
    <w:multiLevelType w:val="hybridMultilevel"/>
    <w:tmpl w:val="656EB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C0539"/>
    <w:multiLevelType w:val="hybridMultilevel"/>
    <w:tmpl w:val="656EB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E35AC"/>
    <w:multiLevelType w:val="hybridMultilevel"/>
    <w:tmpl w:val="656EBB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 w16cid:durableId="547835900">
    <w:abstractNumId w:val="31"/>
  </w:num>
  <w:num w:numId="2" w16cid:durableId="1888952569">
    <w:abstractNumId w:val="9"/>
  </w:num>
  <w:num w:numId="3" w16cid:durableId="1101494241">
    <w:abstractNumId w:val="7"/>
  </w:num>
  <w:num w:numId="4" w16cid:durableId="1000619360">
    <w:abstractNumId w:val="6"/>
  </w:num>
  <w:num w:numId="5" w16cid:durableId="653871069">
    <w:abstractNumId w:val="5"/>
  </w:num>
  <w:num w:numId="6" w16cid:durableId="1580140561">
    <w:abstractNumId w:val="4"/>
  </w:num>
  <w:num w:numId="7" w16cid:durableId="15279683">
    <w:abstractNumId w:val="8"/>
  </w:num>
  <w:num w:numId="8" w16cid:durableId="1196651964">
    <w:abstractNumId w:val="3"/>
  </w:num>
  <w:num w:numId="9" w16cid:durableId="1114206260">
    <w:abstractNumId w:val="2"/>
  </w:num>
  <w:num w:numId="10" w16cid:durableId="484054140">
    <w:abstractNumId w:val="1"/>
  </w:num>
  <w:num w:numId="11" w16cid:durableId="1771778900">
    <w:abstractNumId w:val="0"/>
  </w:num>
  <w:num w:numId="12" w16cid:durableId="1578324204">
    <w:abstractNumId w:val="34"/>
  </w:num>
  <w:num w:numId="13" w16cid:durableId="1991520235">
    <w:abstractNumId w:val="30"/>
  </w:num>
  <w:num w:numId="14" w16cid:durableId="400370673">
    <w:abstractNumId w:val="35"/>
  </w:num>
  <w:num w:numId="15" w16cid:durableId="484974646">
    <w:abstractNumId w:val="18"/>
  </w:num>
  <w:num w:numId="16" w16cid:durableId="1264530504">
    <w:abstractNumId w:val="17"/>
  </w:num>
  <w:num w:numId="17" w16cid:durableId="920019559">
    <w:abstractNumId w:val="13"/>
  </w:num>
  <w:num w:numId="18" w16cid:durableId="758405831">
    <w:abstractNumId w:val="27"/>
  </w:num>
  <w:num w:numId="19" w16cid:durableId="223832523">
    <w:abstractNumId w:val="38"/>
  </w:num>
  <w:num w:numId="20" w16cid:durableId="1614284750">
    <w:abstractNumId w:val="28"/>
  </w:num>
  <w:num w:numId="21" w16cid:durableId="1028144420">
    <w:abstractNumId w:val="21"/>
  </w:num>
  <w:num w:numId="22" w16cid:durableId="1764909238">
    <w:abstractNumId w:val="20"/>
  </w:num>
  <w:num w:numId="23" w16cid:durableId="1482384698">
    <w:abstractNumId w:val="10"/>
  </w:num>
  <w:num w:numId="24" w16cid:durableId="853767682">
    <w:abstractNumId w:val="22"/>
  </w:num>
  <w:num w:numId="25" w16cid:durableId="1213157917">
    <w:abstractNumId w:val="11"/>
  </w:num>
  <w:num w:numId="26" w16cid:durableId="384763462">
    <w:abstractNumId w:val="25"/>
  </w:num>
  <w:num w:numId="27" w16cid:durableId="1195146808">
    <w:abstractNumId w:val="15"/>
  </w:num>
  <w:num w:numId="28" w16cid:durableId="243033851">
    <w:abstractNumId w:val="26"/>
  </w:num>
  <w:num w:numId="29" w16cid:durableId="1475753968">
    <w:abstractNumId w:val="15"/>
  </w:num>
  <w:num w:numId="30" w16cid:durableId="924798088">
    <w:abstractNumId w:val="15"/>
  </w:num>
  <w:num w:numId="31" w16cid:durableId="878279782">
    <w:abstractNumId w:val="23"/>
  </w:num>
  <w:num w:numId="32" w16cid:durableId="104422891">
    <w:abstractNumId w:val="24"/>
  </w:num>
  <w:num w:numId="33" w16cid:durableId="439759873">
    <w:abstractNumId w:val="33"/>
  </w:num>
  <w:num w:numId="34" w16cid:durableId="1929384064">
    <w:abstractNumId w:val="32"/>
  </w:num>
  <w:num w:numId="35" w16cid:durableId="337194559">
    <w:abstractNumId w:val="37"/>
  </w:num>
  <w:num w:numId="36" w16cid:durableId="482817659">
    <w:abstractNumId w:val="36"/>
  </w:num>
  <w:num w:numId="37" w16cid:durableId="867376412">
    <w:abstractNumId w:val="19"/>
  </w:num>
  <w:num w:numId="38" w16cid:durableId="1553153822">
    <w:abstractNumId w:val="12"/>
  </w:num>
  <w:num w:numId="39" w16cid:durableId="438259494">
    <w:abstractNumId w:val="29"/>
  </w:num>
  <w:num w:numId="40" w16cid:durableId="2039310497">
    <w:abstractNumId w:val="16"/>
  </w:num>
  <w:num w:numId="41" w16cid:durableId="9192127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15JRSnXWtegx5udBB3XGPSp85FHhr0UeLazxa68DHbVeQlLpXo6hi7AM+ZmCD3kg6bEYx9JMnZ/iKseePcsCbg==" w:salt="HzAY1fVupD4UG6fnZDNIUw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20"/>
    <w:rsid w:val="00015402"/>
    <w:rsid w:val="00021697"/>
    <w:rsid w:val="00032264"/>
    <w:rsid w:val="00034BF2"/>
    <w:rsid w:val="000557AC"/>
    <w:rsid w:val="000627A3"/>
    <w:rsid w:val="0006302D"/>
    <w:rsid w:val="000717C2"/>
    <w:rsid w:val="00080DF9"/>
    <w:rsid w:val="000825ED"/>
    <w:rsid w:val="000865D7"/>
    <w:rsid w:val="0009081A"/>
    <w:rsid w:val="000A6E93"/>
    <w:rsid w:val="000B00B7"/>
    <w:rsid w:val="000B54C0"/>
    <w:rsid w:val="000B748E"/>
    <w:rsid w:val="000C59DA"/>
    <w:rsid w:val="000D3C18"/>
    <w:rsid w:val="000D770A"/>
    <w:rsid w:val="000D7FC1"/>
    <w:rsid w:val="000E40E4"/>
    <w:rsid w:val="000E7B47"/>
    <w:rsid w:val="000F52D1"/>
    <w:rsid w:val="000F7398"/>
    <w:rsid w:val="000F7C6F"/>
    <w:rsid w:val="00113CD5"/>
    <w:rsid w:val="00126633"/>
    <w:rsid w:val="00161439"/>
    <w:rsid w:val="00162478"/>
    <w:rsid w:val="00173F56"/>
    <w:rsid w:val="0019029E"/>
    <w:rsid w:val="001A4987"/>
    <w:rsid w:val="001B24C2"/>
    <w:rsid w:val="001C17B2"/>
    <w:rsid w:val="001F1CD6"/>
    <w:rsid w:val="00204292"/>
    <w:rsid w:val="002069D0"/>
    <w:rsid w:val="002248FF"/>
    <w:rsid w:val="002316A8"/>
    <w:rsid w:val="0023455F"/>
    <w:rsid w:val="00251E38"/>
    <w:rsid w:val="0026378E"/>
    <w:rsid w:val="002731C1"/>
    <w:rsid w:val="00285C96"/>
    <w:rsid w:val="002A098F"/>
    <w:rsid w:val="002B7A0A"/>
    <w:rsid w:val="002E2897"/>
    <w:rsid w:val="002F7871"/>
    <w:rsid w:val="003070F1"/>
    <w:rsid w:val="0037724A"/>
    <w:rsid w:val="003831AF"/>
    <w:rsid w:val="003A47A5"/>
    <w:rsid w:val="003D092E"/>
    <w:rsid w:val="003E466D"/>
    <w:rsid w:val="003F7498"/>
    <w:rsid w:val="0041208D"/>
    <w:rsid w:val="00417BFB"/>
    <w:rsid w:val="0042376F"/>
    <w:rsid w:val="00425C0F"/>
    <w:rsid w:val="00450211"/>
    <w:rsid w:val="00455072"/>
    <w:rsid w:val="004579EC"/>
    <w:rsid w:val="00462857"/>
    <w:rsid w:val="00465529"/>
    <w:rsid w:val="0046651F"/>
    <w:rsid w:val="00467336"/>
    <w:rsid w:val="00487933"/>
    <w:rsid w:val="00494F0A"/>
    <w:rsid w:val="004A17E3"/>
    <w:rsid w:val="004B21FB"/>
    <w:rsid w:val="004B3C35"/>
    <w:rsid w:val="004B4F38"/>
    <w:rsid w:val="00500911"/>
    <w:rsid w:val="00524433"/>
    <w:rsid w:val="00531210"/>
    <w:rsid w:val="005317A2"/>
    <w:rsid w:val="0053784E"/>
    <w:rsid w:val="00596C5F"/>
    <w:rsid w:val="005D38E1"/>
    <w:rsid w:val="005D766A"/>
    <w:rsid w:val="005E409E"/>
    <w:rsid w:val="005F6B54"/>
    <w:rsid w:val="005F7F22"/>
    <w:rsid w:val="00631F4D"/>
    <w:rsid w:val="00646277"/>
    <w:rsid w:val="006606D1"/>
    <w:rsid w:val="00664072"/>
    <w:rsid w:val="00666A6B"/>
    <w:rsid w:val="00675B4D"/>
    <w:rsid w:val="006A2791"/>
    <w:rsid w:val="006D686E"/>
    <w:rsid w:val="006E4CF1"/>
    <w:rsid w:val="006E5B52"/>
    <w:rsid w:val="006F24BD"/>
    <w:rsid w:val="006F6ED2"/>
    <w:rsid w:val="007036D8"/>
    <w:rsid w:val="00723047"/>
    <w:rsid w:val="00726662"/>
    <w:rsid w:val="00731132"/>
    <w:rsid w:val="007431C1"/>
    <w:rsid w:val="007458A1"/>
    <w:rsid w:val="00772FA8"/>
    <w:rsid w:val="007731A8"/>
    <w:rsid w:val="00774097"/>
    <w:rsid w:val="0079474C"/>
    <w:rsid w:val="007A1D44"/>
    <w:rsid w:val="007A3C43"/>
    <w:rsid w:val="007B3981"/>
    <w:rsid w:val="007C2C9B"/>
    <w:rsid w:val="007C7608"/>
    <w:rsid w:val="007E1F84"/>
    <w:rsid w:val="007E64CF"/>
    <w:rsid w:val="007F446A"/>
    <w:rsid w:val="00814788"/>
    <w:rsid w:val="00831105"/>
    <w:rsid w:val="00870337"/>
    <w:rsid w:val="00881DCE"/>
    <w:rsid w:val="008C4AF1"/>
    <w:rsid w:val="008C4DBF"/>
    <w:rsid w:val="008D07E1"/>
    <w:rsid w:val="008F747F"/>
    <w:rsid w:val="00923AD3"/>
    <w:rsid w:val="00927986"/>
    <w:rsid w:val="009406BB"/>
    <w:rsid w:val="00944856"/>
    <w:rsid w:val="00947674"/>
    <w:rsid w:val="00970042"/>
    <w:rsid w:val="009716A1"/>
    <w:rsid w:val="00982A76"/>
    <w:rsid w:val="00984BE3"/>
    <w:rsid w:val="0099256B"/>
    <w:rsid w:val="009929E4"/>
    <w:rsid w:val="009B21EC"/>
    <w:rsid w:val="009B2C2D"/>
    <w:rsid w:val="009B637F"/>
    <w:rsid w:val="009C7C9C"/>
    <w:rsid w:val="009E0459"/>
    <w:rsid w:val="009E53E9"/>
    <w:rsid w:val="009F34F9"/>
    <w:rsid w:val="00A23856"/>
    <w:rsid w:val="00A26E8A"/>
    <w:rsid w:val="00A56E11"/>
    <w:rsid w:val="00A63EB0"/>
    <w:rsid w:val="00A730BC"/>
    <w:rsid w:val="00A753AF"/>
    <w:rsid w:val="00A80800"/>
    <w:rsid w:val="00A8490E"/>
    <w:rsid w:val="00A91252"/>
    <w:rsid w:val="00A93635"/>
    <w:rsid w:val="00A97DB7"/>
    <w:rsid w:val="00AA7ECE"/>
    <w:rsid w:val="00AB1D4C"/>
    <w:rsid w:val="00AC108E"/>
    <w:rsid w:val="00AF7C6D"/>
    <w:rsid w:val="00B00D33"/>
    <w:rsid w:val="00B27E62"/>
    <w:rsid w:val="00B37CF6"/>
    <w:rsid w:val="00B41ABD"/>
    <w:rsid w:val="00B67208"/>
    <w:rsid w:val="00BA46DB"/>
    <w:rsid w:val="00BF4DE3"/>
    <w:rsid w:val="00C17F7D"/>
    <w:rsid w:val="00C556A9"/>
    <w:rsid w:val="00C64E0E"/>
    <w:rsid w:val="00C675D4"/>
    <w:rsid w:val="00C73046"/>
    <w:rsid w:val="00C75C4A"/>
    <w:rsid w:val="00CA19D8"/>
    <w:rsid w:val="00CC0212"/>
    <w:rsid w:val="00CD13E7"/>
    <w:rsid w:val="00D07E19"/>
    <w:rsid w:val="00D172EF"/>
    <w:rsid w:val="00D2710B"/>
    <w:rsid w:val="00D34199"/>
    <w:rsid w:val="00D348AF"/>
    <w:rsid w:val="00D46C8C"/>
    <w:rsid w:val="00D47F84"/>
    <w:rsid w:val="00D61AB3"/>
    <w:rsid w:val="00D656B1"/>
    <w:rsid w:val="00D7485B"/>
    <w:rsid w:val="00D865A7"/>
    <w:rsid w:val="00DA3EDC"/>
    <w:rsid w:val="00DD15BD"/>
    <w:rsid w:val="00DE031A"/>
    <w:rsid w:val="00DE17A7"/>
    <w:rsid w:val="00E32CD9"/>
    <w:rsid w:val="00E4124B"/>
    <w:rsid w:val="00E452C4"/>
    <w:rsid w:val="00E51D38"/>
    <w:rsid w:val="00E608B8"/>
    <w:rsid w:val="00E62F19"/>
    <w:rsid w:val="00E665E4"/>
    <w:rsid w:val="00E76829"/>
    <w:rsid w:val="00E85681"/>
    <w:rsid w:val="00EB09A7"/>
    <w:rsid w:val="00EB229A"/>
    <w:rsid w:val="00EB48D2"/>
    <w:rsid w:val="00EE45D6"/>
    <w:rsid w:val="00EF4620"/>
    <w:rsid w:val="00F04079"/>
    <w:rsid w:val="00F24070"/>
    <w:rsid w:val="00F8642B"/>
    <w:rsid w:val="00F97B89"/>
    <w:rsid w:val="00FA16EF"/>
    <w:rsid w:val="00FA58D0"/>
    <w:rsid w:val="00FA78A6"/>
    <w:rsid w:val="00FA7C30"/>
    <w:rsid w:val="00FB0ACD"/>
    <w:rsid w:val="00FE37A0"/>
    <w:rsid w:val="00FE7B73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5CE38B1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88566-A2E2-4410-A321-7ECF49791273}"/>
      </w:docPartPr>
      <w:docPartBody>
        <w:p w:rsidR="005E5D5B" w:rsidRDefault="005E5D5B"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D26E00C104E6692C7FB8FD198B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3AA56-B545-43C0-82DE-931CEF2A1889}"/>
      </w:docPartPr>
      <w:docPartBody>
        <w:p w:rsidR="00656188" w:rsidRDefault="00656188" w:rsidP="00656188">
          <w:pPr>
            <w:pStyle w:val="EF9D26E00C104E6692C7FB8FD198BCB2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9A41FD51D242CF809F287D37D02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84C4-4999-40B1-AAB1-A7ED9424E6DC}"/>
      </w:docPartPr>
      <w:docPartBody>
        <w:p w:rsidR="00656188" w:rsidRDefault="00656188" w:rsidP="00656188">
          <w:pPr>
            <w:pStyle w:val="D59A41FD51D242CF809F287D37D02A15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963A1990C4ADD8691290B662BA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520C9-6D6B-464F-9A89-017543019FF2}"/>
      </w:docPartPr>
      <w:docPartBody>
        <w:p w:rsidR="00656188" w:rsidRDefault="00656188" w:rsidP="00656188">
          <w:pPr>
            <w:pStyle w:val="13E963A1990C4ADD8691290B662BA8F7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9D5F021A547BDB2B7066C41EDE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45741-F938-49E5-B3AF-B853CA189E25}"/>
      </w:docPartPr>
      <w:docPartBody>
        <w:p w:rsidR="00656188" w:rsidRDefault="00656188" w:rsidP="00656188">
          <w:pPr>
            <w:pStyle w:val="C4B9D5F021A547BDB2B7066C41EDE01A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27DD8C087C4038954D0C4CEDCBD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11E4-E975-4AC8-BC9A-1E0E179823E9}"/>
      </w:docPartPr>
      <w:docPartBody>
        <w:p w:rsidR="00656188" w:rsidRDefault="00656188" w:rsidP="00656188">
          <w:pPr>
            <w:pStyle w:val="3C27DD8C087C4038954D0C4CEDCBD95B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2C53805404BC197BA63EF3FF48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DCF43-22E5-4B00-8836-E848386AA448}"/>
      </w:docPartPr>
      <w:docPartBody>
        <w:p w:rsidR="00656188" w:rsidRDefault="00656188" w:rsidP="00656188">
          <w:pPr>
            <w:pStyle w:val="1522C53805404BC197BA63EF3FF485F1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B9193A55A4CBBACF8EE3FA15A9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89A0B-CF08-4EC9-A456-FAA02D47E90B}"/>
      </w:docPartPr>
      <w:docPartBody>
        <w:p w:rsidR="00656188" w:rsidRDefault="00656188" w:rsidP="00656188">
          <w:pPr>
            <w:pStyle w:val="9E5B9193A55A4CBBACF8EE3FA15A9158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BCF8EE839E4D8DB21EF92386B22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8A1F4-3F3E-469D-BD4D-458648120FC9}"/>
      </w:docPartPr>
      <w:docPartBody>
        <w:p w:rsidR="00656188" w:rsidRDefault="00656188" w:rsidP="00656188">
          <w:pPr>
            <w:pStyle w:val="EBBCF8EE839E4D8DB21EF92386B2296B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CF4330D68945FDA934ED177F209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53727-C17A-4489-B7B9-7E580318BBDC}"/>
      </w:docPartPr>
      <w:docPartBody>
        <w:p w:rsidR="00656188" w:rsidRDefault="00656188" w:rsidP="00656188">
          <w:pPr>
            <w:pStyle w:val="14CF4330D68945FDA934ED177F209F54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E3C37F315548628879019A517D2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F85E4-0747-445C-9AAB-30099E6F3CC2}"/>
      </w:docPartPr>
      <w:docPartBody>
        <w:p w:rsidR="00656188" w:rsidRDefault="00656188" w:rsidP="00656188">
          <w:pPr>
            <w:pStyle w:val="F5E3C37F315548628879019A517D295C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035267FDD64ED196163DAF1C60F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E8CD7-A6EC-4E10-BA4B-872BF17989DC}"/>
      </w:docPartPr>
      <w:docPartBody>
        <w:p w:rsidR="00656188" w:rsidRDefault="00656188" w:rsidP="00656188">
          <w:pPr>
            <w:pStyle w:val="4E035267FDD64ED196163DAF1C60F611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4BFB616654CB5A69A132A72925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56B34-43C5-4100-94F5-A6964563E220}"/>
      </w:docPartPr>
      <w:docPartBody>
        <w:p w:rsidR="00656188" w:rsidRDefault="00656188" w:rsidP="00656188">
          <w:pPr>
            <w:pStyle w:val="CC44BFB616654CB5A69A132A729253C8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36A9BDE71648E8893C3E9259873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04D59-FD90-4DE8-ADD4-F2708FB88B58}"/>
      </w:docPartPr>
      <w:docPartBody>
        <w:p w:rsidR="00656188" w:rsidRDefault="00656188" w:rsidP="00656188">
          <w:pPr>
            <w:pStyle w:val="3136A9BDE71648E8893C3E9259873053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14E00CFD6D45C7A37789CF961FC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A0CED-A59A-47FC-96B8-C4AAD841E000}"/>
      </w:docPartPr>
      <w:docPartBody>
        <w:p w:rsidR="00656188" w:rsidRDefault="00656188" w:rsidP="00656188">
          <w:pPr>
            <w:pStyle w:val="3514E00CFD6D45C7A37789CF961FC382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F748EA3324A3094A9B3366479B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E7DA2-E7AD-4A7E-BA72-D4EC4B1825DC}"/>
      </w:docPartPr>
      <w:docPartBody>
        <w:p w:rsidR="00656188" w:rsidRDefault="00656188" w:rsidP="00656188">
          <w:pPr>
            <w:pStyle w:val="343F748EA3324A3094A9B3366479BA2A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7CA34B57C47148F0473E19E9FE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F256B-2F4F-4314-8EBE-B2FF3B202F90}"/>
      </w:docPartPr>
      <w:docPartBody>
        <w:p w:rsidR="00656188" w:rsidRDefault="00656188" w:rsidP="00656188">
          <w:pPr>
            <w:pStyle w:val="5D67CA34B57C47148F0473E19E9FE3BC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E4A96B548481C868497A580C10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15243-A603-4765-A45D-98474B4E6C31}"/>
      </w:docPartPr>
      <w:docPartBody>
        <w:p w:rsidR="00656188" w:rsidRDefault="00656188" w:rsidP="00656188">
          <w:pPr>
            <w:pStyle w:val="D64E4A96B548481C868497A580C1050F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18B7C02104EB6B5AF051CB9373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1E47-A42A-496B-9687-0CDA1EEBD370}"/>
      </w:docPartPr>
      <w:docPartBody>
        <w:p w:rsidR="00656188" w:rsidRDefault="00656188" w:rsidP="00656188">
          <w:pPr>
            <w:pStyle w:val="15B18B7C02104EB6B5AF051CB9373A17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E980AD0DA440A5B155F7C459546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16D01-E152-434A-A3E0-4B3088332A0E}"/>
      </w:docPartPr>
      <w:docPartBody>
        <w:p w:rsidR="00656188" w:rsidRDefault="00656188" w:rsidP="00656188">
          <w:pPr>
            <w:pStyle w:val="22E980AD0DA440A5B155F7C4595462EA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00DF8FE04C1EA3172B5B588B1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4C92B-F14A-460E-81F5-6EBB81EEC5BA}"/>
      </w:docPartPr>
      <w:docPartBody>
        <w:p w:rsidR="00656188" w:rsidRDefault="00656188" w:rsidP="00656188">
          <w:pPr>
            <w:pStyle w:val="319D00DF8FE04C1EA3172B5B588B1EDF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F5D1C2023D4D3FA94918A72D308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36A8C-6B85-4DB0-B384-56103A37E8F8}"/>
      </w:docPartPr>
      <w:docPartBody>
        <w:p w:rsidR="00656188" w:rsidRDefault="00656188" w:rsidP="00656188">
          <w:pPr>
            <w:pStyle w:val="E8F5D1C2023D4D3FA94918A72D308AE6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400C7F1D54F70A2D2E7BA00D57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80021-57DD-443B-9A9D-75BA67ADEE5A}"/>
      </w:docPartPr>
      <w:docPartBody>
        <w:p w:rsidR="00656188" w:rsidRDefault="00656188" w:rsidP="00656188">
          <w:pPr>
            <w:pStyle w:val="AF2400C7F1D54F70A2D2E7BA00D578BF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744FD3CE14D0F956CB5E07C4AF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0D476-F26B-45B2-B37E-12F9966C432A}"/>
      </w:docPartPr>
      <w:docPartBody>
        <w:p w:rsidR="00656188" w:rsidRDefault="00656188" w:rsidP="00656188">
          <w:pPr>
            <w:pStyle w:val="5FB744FD3CE14D0F956CB5E07C4AFC02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4FBFE2F3A48C1A7EE7947E64FD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799BE-FD92-4467-BF8F-25DE6E26B364}"/>
      </w:docPartPr>
      <w:docPartBody>
        <w:p w:rsidR="00F61FCA" w:rsidRDefault="00F61FCA" w:rsidP="00F61FCA">
          <w:pPr>
            <w:pStyle w:val="2774FBFE2F3A48C1A7EE7947E64FDDC7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A8C17E83FF45259918BAD1CE628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71B14-3EFC-46C7-B759-BEB9CE080AF1}"/>
      </w:docPartPr>
      <w:docPartBody>
        <w:p w:rsidR="00F61FCA" w:rsidRDefault="00F61FCA" w:rsidP="00F61FCA">
          <w:pPr>
            <w:pStyle w:val="36A8C17E83FF45259918BAD1CE628407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DBA408C3864702BCBA0ADD37A52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84468-0BD5-4EA4-A1C5-2DABE02A351B}"/>
      </w:docPartPr>
      <w:docPartBody>
        <w:p w:rsidR="00F61FCA" w:rsidRDefault="00F61FCA" w:rsidP="00F61FCA">
          <w:pPr>
            <w:pStyle w:val="63DBA408C3864702BCBA0ADD37A52A33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6B380D5EC4C9F9D256230FEDDB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DB98B-B47B-4739-9AD2-A1432DF9FFD8}"/>
      </w:docPartPr>
      <w:docPartBody>
        <w:p w:rsidR="005F283D" w:rsidRDefault="005F283D" w:rsidP="005F283D">
          <w:pPr>
            <w:pStyle w:val="7386B380D5EC4C9F9D256230FEDDB8F7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0BDDEE938B45159E5C3E626CE8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71E45-266E-4B36-AF4B-3EC250F01765}"/>
      </w:docPartPr>
      <w:docPartBody>
        <w:p w:rsidR="005F283D" w:rsidRDefault="005F283D" w:rsidP="005F283D">
          <w:pPr>
            <w:pStyle w:val="5F0BDDEE938B45159E5C3E626CE826ED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56F4022F6E4B4C9CC337CC456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D0BDC-69E0-43F0-BCEB-F5202E76E7C6}"/>
      </w:docPartPr>
      <w:docPartBody>
        <w:p w:rsidR="00555CA1" w:rsidRDefault="00555CA1" w:rsidP="00555CA1">
          <w:pPr>
            <w:pStyle w:val="4D56F4022F6E4B4C9CC337CC456BD24F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DBEFF9D20446528956E8F461B90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708FA-6AEB-4191-A828-EEA32A22583C}"/>
      </w:docPartPr>
      <w:docPartBody>
        <w:p w:rsidR="00555CA1" w:rsidRDefault="00555CA1" w:rsidP="00555CA1">
          <w:pPr>
            <w:pStyle w:val="CCDBEFF9D20446528956E8F461B906BA"/>
          </w:pPr>
          <w:r w:rsidRPr="00521F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EB"/>
    <w:rsid w:val="00015402"/>
    <w:rsid w:val="00126633"/>
    <w:rsid w:val="003E466D"/>
    <w:rsid w:val="00555CA1"/>
    <w:rsid w:val="005E5D5B"/>
    <w:rsid w:val="005F283D"/>
    <w:rsid w:val="00656188"/>
    <w:rsid w:val="006B2AEB"/>
    <w:rsid w:val="00831105"/>
    <w:rsid w:val="008B6D18"/>
    <w:rsid w:val="009406BB"/>
    <w:rsid w:val="00A80800"/>
    <w:rsid w:val="00B37CF6"/>
    <w:rsid w:val="00BF4DE3"/>
    <w:rsid w:val="00CC0212"/>
    <w:rsid w:val="00F61FCA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CA1"/>
    <w:rPr>
      <w:color w:val="808080"/>
    </w:rPr>
  </w:style>
  <w:style w:type="paragraph" w:customStyle="1" w:styleId="EF9D26E00C104E6692C7FB8FD198BCB2">
    <w:name w:val="EF9D26E00C104E6692C7FB8FD198BCB2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9A41FD51D242CF809F287D37D02A15">
    <w:name w:val="D59A41FD51D242CF809F287D37D02A15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E963A1990C4ADD8691290B662BA8F7">
    <w:name w:val="13E963A1990C4ADD8691290B662BA8F7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B9D5F021A547BDB2B7066C41EDE01A">
    <w:name w:val="C4B9D5F021A547BDB2B7066C41EDE01A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27DD8C087C4038954D0C4CEDCBD95B">
    <w:name w:val="3C27DD8C087C4038954D0C4CEDCBD95B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22C53805404BC197BA63EF3FF485F1">
    <w:name w:val="1522C53805404BC197BA63EF3FF485F1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5B9193A55A4CBBACF8EE3FA15A9158">
    <w:name w:val="9E5B9193A55A4CBBACF8EE3FA15A9158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BCF8EE839E4D8DB21EF92386B2296B">
    <w:name w:val="EBBCF8EE839E4D8DB21EF92386B2296B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CF4330D68945FDA934ED177F209F54">
    <w:name w:val="14CF4330D68945FDA934ED177F209F54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E3C37F315548628879019A517D295C">
    <w:name w:val="F5E3C37F315548628879019A517D295C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035267FDD64ED196163DAF1C60F611">
    <w:name w:val="4E035267FDD64ED196163DAF1C60F611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44BFB616654CB5A69A132A729253C8">
    <w:name w:val="CC44BFB616654CB5A69A132A729253C8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36A9BDE71648E8893C3E9259873053">
    <w:name w:val="3136A9BDE71648E8893C3E9259873053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14E00CFD6D45C7A37789CF961FC382">
    <w:name w:val="3514E00CFD6D45C7A37789CF961FC382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3F748EA3324A3094A9B3366479BA2A">
    <w:name w:val="343F748EA3324A3094A9B3366479BA2A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67CA34B57C47148F0473E19E9FE3BC">
    <w:name w:val="5D67CA34B57C47148F0473E19E9FE3BC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4E4A96B548481C868497A580C1050F">
    <w:name w:val="D64E4A96B548481C868497A580C1050F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B18B7C02104EB6B5AF051CB9373A17">
    <w:name w:val="15B18B7C02104EB6B5AF051CB9373A17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E980AD0DA440A5B155F7C4595462EA">
    <w:name w:val="22E980AD0DA440A5B155F7C4595462EA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9D00DF8FE04C1EA3172B5B588B1EDF">
    <w:name w:val="319D00DF8FE04C1EA3172B5B588B1EDF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F5D1C2023D4D3FA94918A72D308AE6">
    <w:name w:val="E8F5D1C2023D4D3FA94918A72D308AE6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2400C7F1D54F70A2D2E7BA00D578BF">
    <w:name w:val="AF2400C7F1D54F70A2D2E7BA00D578BF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B744FD3CE14D0F956CB5E07C4AFC02">
    <w:name w:val="5FB744FD3CE14D0F956CB5E07C4AFC02"/>
    <w:rsid w:val="006561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74FBFE2F3A48C1A7EE7947E64FDDC7">
    <w:name w:val="2774FBFE2F3A48C1A7EE7947E64FDDC7"/>
    <w:rsid w:val="00F61F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A8C17E83FF45259918BAD1CE628407">
    <w:name w:val="36A8C17E83FF45259918BAD1CE628407"/>
    <w:rsid w:val="00F61F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DBA408C3864702BCBA0ADD37A52A33">
    <w:name w:val="63DBA408C3864702BCBA0ADD37A52A33"/>
    <w:rsid w:val="00F61F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86B380D5EC4C9F9D256230FEDDB8F7">
    <w:name w:val="7386B380D5EC4C9F9D256230FEDDB8F7"/>
    <w:rsid w:val="005F28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0BDDEE938B45159E5C3E626CE826ED">
    <w:name w:val="5F0BDDEE938B45159E5C3E626CE826ED"/>
    <w:rsid w:val="005F28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56F4022F6E4B4C9CC337CC456BD24F">
    <w:name w:val="4D56F4022F6E4B4C9CC337CC456BD24F"/>
    <w:rsid w:val="00555CA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DBEFF9D20446528956E8F461B906BA">
    <w:name w:val="CCDBEFF9D20446528956E8F461B906BA"/>
    <w:rsid w:val="00555CA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BC97-47C1-4C6A-9B52-50C92301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</Template>
  <TotalTime>0</TotalTime>
  <Pages>1</Pages>
  <Words>206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1856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Krumm, Manuela</cp:lastModifiedBy>
  <cp:revision>2</cp:revision>
  <cp:lastPrinted>2024-06-17T08:41:00Z</cp:lastPrinted>
  <dcterms:created xsi:type="dcterms:W3CDTF">2024-06-25T08:09:00Z</dcterms:created>
  <dcterms:modified xsi:type="dcterms:W3CDTF">2024-06-25T08:09:00Z</dcterms:modified>
  <cp:category>656175Prozessmanagement</cp:category>
</cp:coreProperties>
</file>