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2083"/>
        <w:gridCol w:w="129"/>
        <w:gridCol w:w="1866"/>
        <w:gridCol w:w="1099"/>
        <w:gridCol w:w="721"/>
        <w:gridCol w:w="46"/>
        <w:gridCol w:w="1820"/>
        <w:gridCol w:w="46"/>
        <w:gridCol w:w="1820"/>
        <w:gridCol w:w="9"/>
      </w:tblGrid>
      <w:tr w:rsidR="004E07D2" w:rsidTr="00791174">
        <w:trPr>
          <w:trHeight w:val="405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4E07D2" w:rsidRPr="001A2D68" w:rsidRDefault="004E07D2" w:rsidP="004E07D2">
            <w:pPr>
              <w:rPr>
                <w:sz w:val="20"/>
                <w:szCs w:val="20"/>
              </w:rPr>
            </w:pPr>
            <w:r w:rsidRPr="001A2D68">
              <w:rPr>
                <w:sz w:val="20"/>
                <w:szCs w:val="20"/>
              </w:rPr>
              <w:t xml:space="preserve">Cloos SAP </w:t>
            </w:r>
            <w:r>
              <w:rPr>
                <w:sz w:val="20"/>
                <w:szCs w:val="20"/>
              </w:rPr>
              <w:t>contact no.</w:t>
            </w:r>
          </w:p>
        </w:tc>
        <w:tc>
          <w:tcPr>
            <w:tcW w:w="3094" w:type="dxa"/>
            <w:gridSpan w:val="3"/>
            <w:shd w:val="clear" w:color="auto" w:fill="D9D9D9" w:themeFill="background1" w:themeFillShade="D9"/>
            <w:vAlign w:val="center"/>
          </w:tcPr>
          <w:p w:rsidR="004E07D2" w:rsidRPr="001A2D68" w:rsidRDefault="004E07D2" w:rsidP="004E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agency</w:t>
            </w:r>
          </w:p>
        </w:tc>
        <w:tc>
          <w:tcPr>
            <w:tcW w:w="2633" w:type="dxa"/>
            <w:gridSpan w:val="4"/>
            <w:shd w:val="clear" w:color="auto" w:fill="D9D9D9" w:themeFill="background1" w:themeFillShade="D9"/>
            <w:vAlign w:val="center"/>
          </w:tcPr>
          <w:p w:rsidR="004E07D2" w:rsidRPr="001A2D68" w:rsidRDefault="004E07D2" w:rsidP="004E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1829" w:type="dxa"/>
            <w:gridSpan w:val="2"/>
            <w:shd w:val="clear" w:color="auto" w:fill="D9D9D9" w:themeFill="background1" w:themeFillShade="D9"/>
            <w:vAlign w:val="center"/>
          </w:tcPr>
          <w:p w:rsidR="004E07D2" w:rsidRPr="001A2D68" w:rsidRDefault="004E07D2" w:rsidP="004E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4E07D2" w:rsidTr="00791174">
        <w:trPr>
          <w:trHeight w:val="405"/>
        </w:trPr>
        <w:tc>
          <w:tcPr>
            <w:tcW w:w="2083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000779995"/>
              <w:placeholder>
                <w:docPart w:val="820627970BFD447CA0FD0D6035F38B62"/>
              </w:placeholder>
              <w:showingPlcHdr/>
              <w:text/>
            </w:sdtPr>
            <w:sdtEndPr/>
            <w:sdtContent>
              <w:p w:rsidR="004E07D2" w:rsidRPr="009A5F91" w:rsidRDefault="004E07D2" w:rsidP="00791174"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  <w:tc>
          <w:tcPr>
            <w:tcW w:w="3094" w:type="dxa"/>
            <w:gridSpan w:val="3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2009583279"/>
              <w:placeholder>
                <w:docPart w:val="AAB1CEB5D4B440818EA6AB4FF0BDF5E2"/>
              </w:placeholder>
              <w:showingPlcHdr/>
              <w:text/>
            </w:sdtPr>
            <w:sdtEndPr/>
            <w:sdtContent>
              <w:p w:rsidR="004E07D2" w:rsidRPr="009A5F91" w:rsidRDefault="004E07D2" w:rsidP="00791174"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  <w:tc>
          <w:tcPr>
            <w:tcW w:w="2633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2133935862"/>
              <w:placeholder>
                <w:docPart w:val="FDCB2C5A1A16493D8841CEE823A753EF"/>
              </w:placeholder>
              <w:showingPlcHdr/>
              <w:text/>
            </w:sdtPr>
            <w:sdtEndPr/>
            <w:sdtContent>
              <w:p w:rsidR="004E07D2" w:rsidRPr="009A5F91" w:rsidRDefault="004E07D2" w:rsidP="00791174"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  <w:tc>
          <w:tcPr>
            <w:tcW w:w="1829" w:type="dxa"/>
            <w:gridSpan w:val="2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607159544"/>
              <w:placeholder>
                <w:docPart w:val="4962FBE4F2634E7695946FA8D1BA4FB7"/>
              </w:placeholder>
              <w:showingPlcHdr/>
              <w:text/>
            </w:sdtPr>
            <w:sdtEndPr/>
            <w:sdtContent>
              <w:p w:rsidR="004E07D2" w:rsidRPr="009A5F91" w:rsidRDefault="004E07D2" w:rsidP="00791174"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</w:tr>
      <w:tr w:rsidR="00153B93" w:rsidTr="00F66A75">
        <w:trPr>
          <w:trHeight w:val="397"/>
        </w:trPr>
        <w:tc>
          <w:tcPr>
            <w:tcW w:w="9639" w:type="dxa"/>
            <w:gridSpan w:val="10"/>
            <w:shd w:val="clear" w:color="auto" w:fill="D9D9D9" w:themeFill="background1" w:themeFillShade="D9"/>
            <w:vAlign w:val="center"/>
          </w:tcPr>
          <w:p w:rsidR="00153B93" w:rsidRPr="00B336C3" w:rsidRDefault="00153B93" w:rsidP="00153B93">
            <w:pPr>
              <w:jc w:val="center"/>
            </w:pPr>
            <w:r>
              <w:rPr>
                <w:b/>
              </w:rPr>
              <w:t>Customer</w:t>
            </w:r>
          </w:p>
        </w:tc>
      </w:tr>
      <w:tr w:rsidR="00153B93" w:rsidTr="00F66A75">
        <w:trPr>
          <w:trHeight w:val="397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</w:t>
            </w:r>
          </w:p>
        </w:tc>
        <w:sdt>
          <w:sdtPr>
            <w:rPr>
              <w:sz w:val="22"/>
              <w:szCs w:val="22"/>
            </w:rPr>
            <w:id w:val="-678822043"/>
            <w:placeholder>
              <w:docPart w:val="B5B914E66DDB4B669577955AB1E74AA0"/>
            </w:placeholder>
            <w:showingPlcHdr/>
            <w:text/>
          </w:sdtPr>
          <w:sdtEndPr/>
          <w:sdtContent>
            <w:tc>
              <w:tcPr>
                <w:tcW w:w="7427" w:type="dxa"/>
                <w:gridSpan w:val="8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trHeight w:val="397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no.</w:t>
            </w:r>
          </w:p>
        </w:tc>
        <w:sdt>
          <w:sdtPr>
            <w:rPr>
              <w:sz w:val="22"/>
              <w:szCs w:val="22"/>
            </w:rPr>
            <w:id w:val="-1879704256"/>
            <w:placeholder>
              <w:docPart w:val="3729CC2DBB6E4AE8A9C27C37311A2308"/>
            </w:placeholder>
            <w:showingPlcHdr/>
            <w:text/>
          </w:sdtPr>
          <w:sdtEndPr/>
          <w:sdtContent>
            <w:tc>
              <w:tcPr>
                <w:tcW w:w="1866" w:type="dxa"/>
                <w:vAlign w:val="center"/>
              </w:tcPr>
              <w:p w:rsidR="00153B93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86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53B93" w:rsidRPr="00935D21" w:rsidRDefault="00153B93" w:rsidP="00153B93">
            <w:pPr>
              <w:rPr>
                <w:sz w:val="22"/>
                <w:szCs w:val="22"/>
                <w:lang w:val="en-US"/>
              </w:rPr>
            </w:pPr>
            <w:r w:rsidRPr="00935D21">
              <w:rPr>
                <w:sz w:val="22"/>
                <w:szCs w:val="22"/>
                <w:lang w:val="en-US"/>
              </w:rPr>
              <w:t xml:space="preserve">Current welding </w:t>
            </w:r>
            <w:r w:rsidRPr="00935D21">
              <w:rPr>
                <w:sz w:val="22"/>
                <w:szCs w:val="22"/>
                <w:lang w:val="en-US"/>
              </w:rPr>
              <w:br/>
              <w:t>technology / Application technology</w:t>
            </w:r>
          </w:p>
        </w:tc>
        <w:tc>
          <w:tcPr>
            <w:tcW w:w="3695" w:type="dxa"/>
            <w:gridSpan w:val="4"/>
            <w:vMerge w:val="restart"/>
            <w:vAlign w:val="center"/>
          </w:tcPr>
          <w:sdt>
            <w:sdtPr>
              <w:rPr>
                <w:sz w:val="22"/>
                <w:szCs w:val="22"/>
              </w:rPr>
              <w:id w:val="-214124047"/>
              <w:placeholder>
                <w:docPart w:val="0A9FFF187CC54567AB2198F1D5803AEC"/>
              </w:placeholder>
              <w:showingPlcHdr/>
              <w:text/>
            </w:sdtPr>
            <w:sdtEndPr/>
            <w:sdtContent>
              <w:p w:rsidR="00153B93" w:rsidRPr="00CE27F8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</w:tr>
      <w:tr w:rsidR="00153B93" w:rsidTr="00F66A75">
        <w:trPr>
          <w:trHeight w:val="397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Contoller no.</w:t>
            </w:r>
          </w:p>
        </w:tc>
        <w:sdt>
          <w:sdtPr>
            <w:rPr>
              <w:sz w:val="22"/>
              <w:szCs w:val="22"/>
            </w:rPr>
            <w:id w:val="-1576354956"/>
            <w:placeholder>
              <w:docPart w:val="AC18E08C63C14ED5A7813CE2BC3DB4D9"/>
            </w:placeholder>
            <w:showingPlcHdr/>
            <w:text/>
          </w:sdtPr>
          <w:sdtEndPr/>
          <w:sdtContent>
            <w:tc>
              <w:tcPr>
                <w:tcW w:w="1866" w:type="dxa"/>
                <w:vAlign w:val="center"/>
              </w:tcPr>
              <w:p w:rsidR="00153B93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866" w:type="dxa"/>
            <w:gridSpan w:val="3"/>
            <w:vMerge/>
            <w:shd w:val="clear" w:color="auto" w:fill="D9D9D9" w:themeFill="background1" w:themeFillShade="D9"/>
            <w:vAlign w:val="center"/>
          </w:tcPr>
          <w:p w:rsidR="00153B93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4"/>
            <w:vMerge/>
            <w:vAlign w:val="center"/>
          </w:tcPr>
          <w:p w:rsidR="00153B93" w:rsidRDefault="00153B93" w:rsidP="00153B93">
            <w:pPr>
              <w:rPr>
                <w:sz w:val="22"/>
                <w:szCs w:val="22"/>
              </w:rPr>
            </w:pPr>
          </w:p>
        </w:tc>
      </w:tr>
      <w:tr w:rsidR="00153B93" w:rsidTr="00F66A75">
        <w:trPr>
          <w:trHeight w:val="397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no.</w:t>
            </w:r>
          </w:p>
        </w:tc>
        <w:tc>
          <w:tcPr>
            <w:tcW w:w="1866" w:type="dxa"/>
            <w:vAlign w:val="center"/>
          </w:tcPr>
          <w:p w:rsidR="00153B93" w:rsidRPr="00CE27F8" w:rsidRDefault="00FD0D6E" w:rsidP="00153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3574343"/>
                <w:placeholder>
                  <w:docPart w:val="F5A710D3606A48458BFEF6E195373649"/>
                </w:placeholder>
                <w:showingPlcHdr/>
                <w:text/>
              </w:sdtPr>
              <w:sdtEndPr/>
              <w:sdtContent>
                <w:r w:rsidR="00153B93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866" w:type="dxa"/>
            <w:gridSpan w:val="3"/>
            <w:shd w:val="clear" w:color="auto" w:fill="D9D9D9" w:themeFill="background1" w:themeFillShade="D9"/>
            <w:vAlign w:val="center"/>
          </w:tcPr>
          <w:p w:rsidR="00153B93" w:rsidRPr="00CE27F8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Reg. no. </w:t>
            </w:r>
          </w:p>
        </w:tc>
        <w:tc>
          <w:tcPr>
            <w:tcW w:w="3695" w:type="dxa"/>
            <w:gridSpan w:val="4"/>
            <w:vAlign w:val="center"/>
          </w:tcPr>
          <w:p w:rsidR="00153B93" w:rsidRPr="00CE27F8" w:rsidRDefault="00FD0D6E" w:rsidP="00153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1128168"/>
                <w:placeholder>
                  <w:docPart w:val="4095397674BE48CC8016E22FFE3B7BB8"/>
                </w:placeholder>
                <w:showingPlcHdr/>
                <w:text/>
              </w:sdtPr>
              <w:sdtEndPr/>
              <w:sdtContent>
                <w:r w:rsidR="00153B93">
                  <w:rPr>
                    <w:rStyle w:val="Platzhaltertext"/>
                  </w:rPr>
                  <w:t xml:space="preserve">     </w:t>
                </w:r>
              </w:sdtContent>
            </w:sdt>
            <w:r w:rsidR="00153B93" w:rsidRPr="00CE27F8">
              <w:rPr>
                <w:sz w:val="22"/>
                <w:szCs w:val="22"/>
              </w:rPr>
              <w:t xml:space="preserve"> </w:t>
            </w:r>
            <w:r w:rsidR="00153B93">
              <w:rPr>
                <w:sz w:val="22"/>
                <w:szCs w:val="22"/>
              </w:rPr>
              <w:t xml:space="preserve"> </w:t>
            </w:r>
          </w:p>
        </w:tc>
      </w:tr>
      <w:tr w:rsidR="00153B93" w:rsidTr="00F66A75">
        <w:trPr>
          <w:trHeight w:val="397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/ P.O. Box</w:t>
            </w:r>
          </w:p>
        </w:tc>
        <w:sdt>
          <w:sdtPr>
            <w:rPr>
              <w:sz w:val="22"/>
              <w:szCs w:val="22"/>
            </w:rPr>
            <w:id w:val="1228261583"/>
            <w:placeholder>
              <w:docPart w:val="59BBC67DF2CD4DBB808240ABF034ABF5"/>
            </w:placeholder>
            <w:text/>
          </w:sdtPr>
          <w:sdtEndPr/>
          <w:sdtContent>
            <w:tc>
              <w:tcPr>
                <w:tcW w:w="7427" w:type="dxa"/>
                <w:gridSpan w:val="8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/       </w:t>
                </w:r>
              </w:p>
            </w:tc>
          </w:sdtContent>
        </w:sdt>
      </w:tr>
      <w:tr w:rsidR="00153B93" w:rsidTr="00F66A75">
        <w:trPr>
          <w:trHeight w:val="397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 / place</w:t>
            </w:r>
          </w:p>
        </w:tc>
        <w:sdt>
          <w:sdtPr>
            <w:rPr>
              <w:sz w:val="22"/>
              <w:szCs w:val="22"/>
            </w:rPr>
            <w:id w:val="-525710970"/>
            <w:placeholder>
              <w:docPart w:val="70BFFA3FA0AA45B59E46B72405F1C989"/>
            </w:placeholder>
            <w:text/>
          </w:sdtPr>
          <w:sdtEndPr/>
          <w:sdtContent>
            <w:tc>
              <w:tcPr>
                <w:tcW w:w="7427" w:type="dxa"/>
                <w:gridSpan w:val="8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/       </w:t>
                </w:r>
              </w:p>
            </w:tc>
          </w:sdtContent>
        </w:sdt>
      </w:tr>
      <w:tr w:rsidR="00153B93" w:rsidTr="00F66A75">
        <w:trPr>
          <w:trHeight w:val="397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reception</w:t>
            </w:r>
          </w:p>
        </w:tc>
        <w:sdt>
          <w:sdtPr>
            <w:rPr>
              <w:sz w:val="22"/>
              <w:szCs w:val="22"/>
            </w:rPr>
            <w:id w:val="-1646499192"/>
            <w:placeholder>
              <w:docPart w:val="AA977A2222F94F80928E8B7137589F26"/>
            </w:placeholder>
            <w:showingPlcHdr/>
            <w:text/>
          </w:sdtPr>
          <w:sdtEndPr/>
          <w:sdtContent>
            <w:tc>
              <w:tcPr>
                <w:tcW w:w="7427" w:type="dxa"/>
                <w:gridSpan w:val="8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trHeight w:val="397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Fax. reception</w:t>
            </w:r>
          </w:p>
        </w:tc>
        <w:sdt>
          <w:sdtPr>
            <w:rPr>
              <w:sz w:val="22"/>
              <w:szCs w:val="22"/>
            </w:rPr>
            <w:id w:val="-318659733"/>
            <w:placeholder>
              <w:docPart w:val="7BC43E33E5EB45F198F9F5CB5130E3A8"/>
            </w:placeholder>
            <w:showingPlcHdr/>
            <w:text/>
          </w:sdtPr>
          <w:sdtEndPr/>
          <w:sdtContent>
            <w:tc>
              <w:tcPr>
                <w:tcW w:w="7427" w:type="dxa"/>
                <w:gridSpan w:val="8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trHeight w:val="397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adress</w:t>
            </w:r>
          </w:p>
        </w:tc>
        <w:sdt>
          <w:sdtPr>
            <w:rPr>
              <w:sz w:val="22"/>
              <w:szCs w:val="22"/>
            </w:rPr>
            <w:id w:val="814993134"/>
            <w:placeholder>
              <w:docPart w:val="36E677C22E014345A7F199CEA52FBCC7"/>
            </w:placeholder>
            <w:showingPlcHdr/>
            <w:text/>
          </w:sdtPr>
          <w:sdtEndPr/>
          <w:sdtContent>
            <w:tc>
              <w:tcPr>
                <w:tcW w:w="7427" w:type="dxa"/>
                <w:gridSpan w:val="8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Function 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1866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Fax</w:t>
            </w:r>
          </w:p>
        </w:tc>
        <w:tc>
          <w:tcPr>
            <w:tcW w:w="1875" w:type="dxa"/>
            <w:gridSpan w:val="3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E-Mail</w:t>
            </w:r>
          </w:p>
        </w:tc>
      </w:tr>
      <w:tr w:rsidR="00153B93" w:rsidTr="00F66A75">
        <w:trPr>
          <w:trHeight w:val="454"/>
        </w:trPr>
        <w:sdt>
          <w:sdtPr>
            <w:rPr>
              <w:sz w:val="22"/>
              <w:szCs w:val="22"/>
            </w:rPr>
            <w:id w:val="1332956634"/>
            <w:placeholder>
              <w:docPart w:val="8CE92AC40F3548C7B57626DC7C15DF87"/>
            </w:placeholder>
            <w:showingPlcHdr/>
            <w:text/>
          </w:sdtPr>
          <w:sdtEndPr/>
          <w:sdtContent>
            <w:tc>
              <w:tcPr>
                <w:tcW w:w="2212" w:type="dxa"/>
                <w:gridSpan w:val="2"/>
                <w:shd w:val="clear" w:color="auto" w:fill="FFFFFF" w:themeFill="background1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369208"/>
            <w:placeholder>
              <w:docPart w:val="FD8E849517094E2DAB5124EA1950F2C6"/>
            </w:placeholder>
            <w:showingPlcHdr/>
            <w:text/>
          </w:sdtPr>
          <w:sdtEndPr/>
          <w:sdtContent>
            <w:tc>
              <w:tcPr>
                <w:tcW w:w="1866" w:type="dxa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8030260"/>
            <w:placeholder>
              <w:docPart w:val="EA3CB75091B2412A90A99ECAD3072BCA"/>
            </w:placeholder>
            <w:showingPlcHdr/>
            <w:text/>
          </w:sdtPr>
          <w:sdtEndPr/>
          <w:sdtContent>
            <w:tc>
              <w:tcPr>
                <w:tcW w:w="1820" w:type="dxa"/>
                <w:gridSpan w:val="2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484529"/>
            <w:placeholder>
              <w:docPart w:val="058FE54EF04E49D2A4193BCAEBF40F0C"/>
            </w:placeholder>
            <w:showingPlcHdr/>
            <w:text/>
          </w:sdtPr>
          <w:sdtEndPr/>
          <w:sdtContent>
            <w:tc>
              <w:tcPr>
                <w:tcW w:w="1866" w:type="dxa"/>
                <w:gridSpan w:val="2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2385492"/>
            <w:placeholder>
              <w:docPart w:val="75C2E2535E52480CB76AED983F08A891"/>
            </w:placeholder>
            <w:showingPlcHdr/>
            <w:text/>
          </w:sdtPr>
          <w:sdtEndPr/>
          <w:sdtContent>
            <w:tc>
              <w:tcPr>
                <w:tcW w:w="1875" w:type="dxa"/>
                <w:gridSpan w:val="3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 maker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1866" w:type="dxa"/>
            <w:gridSpan w:val="2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Fax</w:t>
            </w:r>
          </w:p>
        </w:tc>
        <w:tc>
          <w:tcPr>
            <w:tcW w:w="1875" w:type="dxa"/>
            <w:gridSpan w:val="3"/>
            <w:shd w:val="clear" w:color="auto" w:fill="D9D9D9" w:themeFill="background1" w:themeFillShade="D9"/>
            <w:vAlign w:val="center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E-Mail</w:t>
            </w:r>
          </w:p>
        </w:tc>
      </w:tr>
      <w:tr w:rsidR="00153B93" w:rsidTr="00F66A75">
        <w:trPr>
          <w:trHeight w:val="454"/>
        </w:trPr>
        <w:sdt>
          <w:sdtPr>
            <w:rPr>
              <w:sz w:val="22"/>
              <w:szCs w:val="22"/>
            </w:rPr>
            <w:id w:val="1859620049"/>
            <w:placeholder>
              <w:docPart w:val="35D04CCBC72942C981F2C43E3E9ADC62"/>
            </w:placeholder>
            <w:showingPlcHdr/>
            <w:text/>
          </w:sdtPr>
          <w:sdtEndPr/>
          <w:sdtContent>
            <w:tc>
              <w:tcPr>
                <w:tcW w:w="2212" w:type="dxa"/>
                <w:gridSpan w:val="2"/>
                <w:shd w:val="clear" w:color="auto" w:fill="FFFFFF" w:themeFill="background1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34451319"/>
            <w:placeholder>
              <w:docPart w:val="0F9505281FA24CA29565E263BB08B427"/>
            </w:placeholder>
            <w:showingPlcHdr/>
            <w:text/>
          </w:sdtPr>
          <w:sdtEndPr/>
          <w:sdtContent>
            <w:tc>
              <w:tcPr>
                <w:tcW w:w="1866" w:type="dxa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85235479"/>
            <w:placeholder>
              <w:docPart w:val="D3C2A30BBA8945D59D7FB7134CBF0C64"/>
            </w:placeholder>
            <w:showingPlcHdr/>
            <w:text/>
          </w:sdtPr>
          <w:sdtEndPr/>
          <w:sdtContent>
            <w:tc>
              <w:tcPr>
                <w:tcW w:w="1820" w:type="dxa"/>
                <w:gridSpan w:val="2"/>
              </w:tcPr>
              <w:p w:rsidR="00153B93" w:rsidRDefault="00153B93" w:rsidP="00153B93">
                <w:pPr>
                  <w:jc w:val="both"/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45638314"/>
            <w:placeholder>
              <w:docPart w:val="3FB008D677D04150AEEF123625B4DEB0"/>
            </w:placeholder>
            <w:showingPlcHdr/>
            <w:text/>
          </w:sdtPr>
          <w:sdtEndPr/>
          <w:sdtContent>
            <w:tc>
              <w:tcPr>
                <w:tcW w:w="1866" w:type="dxa"/>
                <w:gridSpan w:val="2"/>
              </w:tcPr>
              <w:p w:rsidR="00153B93" w:rsidRDefault="00153B93" w:rsidP="00153B93">
                <w:pPr>
                  <w:jc w:val="both"/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1781002"/>
            <w:placeholder>
              <w:docPart w:val="C4B18BE597EE4F828749F2AD422BA646"/>
            </w:placeholder>
            <w:showingPlcHdr/>
            <w:text/>
          </w:sdtPr>
          <w:sdtEndPr/>
          <w:sdtContent>
            <w:tc>
              <w:tcPr>
                <w:tcW w:w="1875" w:type="dxa"/>
                <w:gridSpan w:val="3"/>
              </w:tcPr>
              <w:p w:rsidR="00153B93" w:rsidRDefault="00153B93" w:rsidP="00153B93"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Branch</w:t>
            </w:r>
          </w:p>
        </w:tc>
        <w:sdt>
          <w:sdtPr>
            <w:rPr>
              <w:sz w:val="22"/>
              <w:szCs w:val="22"/>
            </w:rPr>
            <w:id w:val="-1746411904"/>
            <w:placeholder>
              <w:docPart w:val="CC2EBDA535A24BC2A9796A06D1D4206C"/>
            </w:placeholder>
            <w:showingPlcHdr/>
            <w:text/>
          </w:sdtPr>
          <w:sdtEndPr/>
          <w:sdtContent>
            <w:tc>
              <w:tcPr>
                <w:tcW w:w="5552" w:type="dxa"/>
                <w:gridSpan w:val="5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875" w:type="dxa"/>
            <w:gridSpan w:val="3"/>
            <w:vMerge w:val="restart"/>
            <w:vAlign w:val="center"/>
          </w:tcPr>
          <w:p w:rsidR="00153B93" w:rsidRPr="007205DA" w:rsidRDefault="00153B93" w:rsidP="00153B93">
            <w:pPr>
              <w:rPr>
                <w:sz w:val="20"/>
                <w:szCs w:val="20"/>
              </w:rPr>
            </w:pPr>
            <w:r w:rsidRPr="007205DA">
              <w:rPr>
                <w:sz w:val="20"/>
                <w:szCs w:val="20"/>
                <w:u w:val="single"/>
              </w:rPr>
              <w:t>Bonität</w:t>
            </w:r>
            <w:r w:rsidRPr="007205DA">
              <w:rPr>
                <w:sz w:val="20"/>
                <w:szCs w:val="20"/>
              </w:rPr>
              <w:t>:</w:t>
            </w:r>
          </w:p>
          <w:p w:rsidR="00153B93" w:rsidRPr="007205DA" w:rsidRDefault="00FD0D6E" w:rsidP="00153B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693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3B93">
              <w:rPr>
                <w:sz w:val="20"/>
                <w:szCs w:val="20"/>
              </w:rPr>
              <w:t xml:space="preserve"> </w:t>
            </w:r>
            <w:r w:rsidR="00153B93" w:rsidRPr="007205DA">
              <w:rPr>
                <w:sz w:val="20"/>
                <w:szCs w:val="20"/>
              </w:rPr>
              <w:t>Geprüft</w:t>
            </w:r>
            <w:r w:rsidR="00153B93">
              <w:rPr>
                <w:sz w:val="20"/>
                <w:szCs w:val="20"/>
              </w:rPr>
              <w:t xml:space="preserve"> </w:t>
            </w:r>
          </w:p>
          <w:p w:rsidR="00153B93" w:rsidRDefault="00FD0D6E" w:rsidP="00153B93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90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3B93">
              <w:rPr>
                <w:sz w:val="20"/>
                <w:szCs w:val="20"/>
              </w:rPr>
              <w:t xml:space="preserve"> </w:t>
            </w:r>
            <w:r w:rsidR="00153B93" w:rsidRPr="007205DA">
              <w:rPr>
                <w:sz w:val="20"/>
                <w:szCs w:val="20"/>
              </w:rPr>
              <w:t>U</w:t>
            </w:r>
            <w:r w:rsidR="00153B93">
              <w:rPr>
                <w:sz w:val="20"/>
                <w:szCs w:val="20"/>
              </w:rPr>
              <w:t>nbedenklich</w:t>
            </w:r>
            <w:sdt>
              <w:sdtPr>
                <w:rPr>
                  <w:sz w:val="20"/>
                  <w:szCs w:val="20"/>
                </w:rPr>
                <w:id w:val="-5008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3B93">
              <w:rPr>
                <w:sz w:val="20"/>
                <w:szCs w:val="20"/>
              </w:rPr>
              <w:t xml:space="preserve"> </w:t>
            </w:r>
            <w:r w:rsidR="00153B93" w:rsidRPr="007205DA">
              <w:rPr>
                <w:sz w:val="20"/>
                <w:szCs w:val="20"/>
              </w:rPr>
              <w:t>Unbekannt</w:t>
            </w:r>
          </w:p>
          <w:p w:rsidR="00153B93" w:rsidRPr="007205DA" w:rsidRDefault="00FD0D6E" w:rsidP="00153B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65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3B93">
              <w:rPr>
                <w:sz w:val="20"/>
                <w:szCs w:val="20"/>
              </w:rPr>
              <w:t xml:space="preserve"> K</w:t>
            </w:r>
            <w:r w:rsidR="00153B93" w:rsidRPr="007205DA">
              <w:rPr>
                <w:sz w:val="20"/>
                <w:szCs w:val="20"/>
              </w:rPr>
              <w:t>ritisch</w:t>
            </w:r>
          </w:p>
        </w:tc>
      </w:tr>
      <w:tr w:rsidR="00153B93" w:rsidTr="00F66A75">
        <w:trPr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year’s turnover</w:t>
            </w:r>
          </w:p>
        </w:tc>
        <w:sdt>
          <w:sdtPr>
            <w:rPr>
              <w:sz w:val="22"/>
              <w:szCs w:val="22"/>
            </w:rPr>
            <w:id w:val="-76670272"/>
            <w:placeholder>
              <w:docPart w:val="A3B98FA24B2645289F537B4AC7D7105A"/>
            </w:placeholder>
            <w:showingPlcHdr/>
            <w:text/>
          </w:sdtPr>
          <w:sdtEndPr/>
          <w:sdtContent>
            <w:tc>
              <w:tcPr>
                <w:tcW w:w="5552" w:type="dxa"/>
                <w:gridSpan w:val="5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875" w:type="dxa"/>
            <w:gridSpan w:val="3"/>
            <w:vMerge/>
          </w:tcPr>
          <w:p w:rsidR="00153B93" w:rsidRDefault="00153B93" w:rsidP="00153B93"/>
        </w:tc>
      </w:tr>
      <w:tr w:rsidR="00153B93" w:rsidTr="00F66A75">
        <w:trPr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</w:tcPr>
          <w:p w:rsidR="00153B93" w:rsidRPr="007205D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employees</w:t>
            </w:r>
          </w:p>
        </w:tc>
        <w:sdt>
          <w:sdtPr>
            <w:rPr>
              <w:sz w:val="22"/>
              <w:szCs w:val="22"/>
            </w:rPr>
            <w:id w:val="-859903161"/>
            <w:placeholder>
              <w:docPart w:val="C559F043E3F84C9695FD29A4AA88DAF0"/>
            </w:placeholder>
            <w:showingPlcHdr/>
            <w:text/>
          </w:sdtPr>
          <w:sdtEndPr/>
          <w:sdtContent>
            <w:tc>
              <w:tcPr>
                <w:tcW w:w="5552" w:type="dxa"/>
                <w:gridSpan w:val="5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875" w:type="dxa"/>
            <w:gridSpan w:val="3"/>
            <w:vMerge/>
          </w:tcPr>
          <w:p w:rsidR="00153B93" w:rsidRDefault="00153B93" w:rsidP="00153B93"/>
        </w:tc>
      </w:tr>
      <w:tr w:rsidR="00153B93" w:rsidTr="00F66A75">
        <w:trPr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FE07C2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 budge</w:t>
            </w:r>
            <w:r w:rsidRPr="00FE07C2">
              <w:rPr>
                <w:sz w:val="22"/>
                <w:szCs w:val="22"/>
              </w:rPr>
              <w:t>t</w:t>
            </w:r>
          </w:p>
        </w:tc>
        <w:sdt>
          <w:sdtPr>
            <w:rPr>
              <w:sz w:val="22"/>
              <w:szCs w:val="22"/>
            </w:rPr>
            <w:id w:val="1898774340"/>
            <w:placeholder>
              <w:docPart w:val="6124583E8E02476B9145492AA705AB1E"/>
            </w:placeholder>
            <w:showingPlcHdr/>
            <w:text/>
          </w:sdtPr>
          <w:sdtEndPr/>
          <w:sdtContent>
            <w:tc>
              <w:tcPr>
                <w:tcW w:w="5552" w:type="dxa"/>
                <w:gridSpan w:val="5"/>
                <w:vAlign w:val="center"/>
              </w:tcPr>
              <w:p w:rsidR="00153B93" w:rsidRPr="007205DA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875" w:type="dxa"/>
            <w:gridSpan w:val="3"/>
            <w:vMerge/>
          </w:tcPr>
          <w:p w:rsidR="00153B93" w:rsidRDefault="00153B93" w:rsidP="00153B93"/>
        </w:tc>
      </w:tr>
      <w:tr w:rsidR="00153B93" w:rsidTr="00F66A75">
        <w:trPr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</w:tcPr>
          <w:p w:rsidR="00153B93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Expected date of </w:t>
            </w:r>
          </w:p>
          <w:p w:rsidR="00153B93" w:rsidRPr="00FE07C2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</w:t>
            </w:r>
          </w:p>
        </w:tc>
        <w:sdt>
          <w:sdtPr>
            <w:rPr>
              <w:sz w:val="22"/>
              <w:szCs w:val="22"/>
            </w:rPr>
            <w:id w:val="743688890"/>
            <w:placeholder>
              <w:docPart w:val="51CF6E4A8BB34A9C84D61B84D426A533"/>
            </w:placeholder>
            <w:showingPlcHdr/>
            <w:text/>
          </w:sdtPr>
          <w:sdtEndPr/>
          <w:sdtContent>
            <w:tc>
              <w:tcPr>
                <w:tcW w:w="1866" w:type="dxa"/>
                <w:shd w:val="clear" w:color="auto" w:fill="FFFFFF" w:themeFill="background1"/>
                <w:vAlign w:val="center"/>
              </w:tcPr>
              <w:p w:rsidR="00153B93" w:rsidRDefault="00153B93" w:rsidP="00153B93"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866" w:type="dxa"/>
            <w:gridSpan w:val="3"/>
            <w:shd w:val="clear" w:color="auto" w:fill="D9D9D9" w:themeFill="background1" w:themeFillShade="D9"/>
            <w:vAlign w:val="center"/>
          </w:tcPr>
          <w:p w:rsidR="00153B93" w:rsidRPr="00FE07C2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Expected start of production </w:t>
            </w:r>
          </w:p>
        </w:tc>
        <w:sdt>
          <w:sdtPr>
            <w:rPr>
              <w:sz w:val="22"/>
              <w:szCs w:val="22"/>
            </w:rPr>
            <w:id w:val="1298882291"/>
            <w:placeholder>
              <w:docPart w:val="5DB8B3E457EC4DA9A885C5E4A6A1F96E"/>
            </w:placeholder>
            <w:showingPlcHdr/>
            <w:text/>
          </w:sdtPr>
          <w:sdtEndPr/>
          <w:sdtContent>
            <w:tc>
              <w:tcPr>
                <w:tcW w:w="3695" w:type="dxa"/>
                <w:gridSpan w:val="4"/>
                <w:shd w:val="clear" w:color="auto" w:fill="FFFFFF" w:themeFill="background1"/>
                <w:vAlign w:val="center"/>
              </w:tcPr>
              <w:p w:rsidR="00153B93" w:rsidRDefault="00153B93" w:rsidP="00153B93"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trHeight w:val="454"/>
        </w:trPr>
        <w:tc>
          <w:tcPr>
            <w:tcW w:w="9639" w:type="dxa"/>
            <w:gridSpan w:val="10"/>
            <w:shd w:val="clear" w:color="auto" w:fill="D9D9D9" w:themeFill="background1" w:themeFillShade="D9"/>
            <w:vAlign w:val="center"/>
          </w:tcPr>
          <w:p w:rsidR="00153B93" w:rsidRPr="001E769B" w:rsidRDefault="00153B93" w:rsidP="00153B93">
            <w:pPr>
              <w:jc w:val="center"/>
              <w:rPr>
                <w:b/>
              </w:rPr>
            </w:pPr>
            <w:r>
              <w:rPr>
                <w:b/>
              </w:rPr>
              <w:t>Specification of the Project</w:t>
            </w:r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153B93" w:rsidRPr="00F1443C" w:rsidRDefault="00FD0D6E" w:rsidP="00153B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23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Compact cells / systems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153B93" w:rsidRPr="00F1443C" w:rsidRDefault="00FD0D6E" w:rsidP="00153B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06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Robot systems</w:t>
            </w:r>
          </w:p>
        </w:tc>
        <w:tc>
          <w:tcPr>
            <w:tcW w:w="3732" w:type="dxa"/>
            <w:gridSpan w:val="4"/>
            <w:shd w:val="clear" w:color="auto" w:fill="FFFFFF" w:themeFill="background1"/>
            <w:vAlign w:val="center"/>
          </w:tcPr>
          <w:p w:rsidR="00153B93" w:rsidRPr="00F1443C" w:rsidRDefault="00FD0D6E" w:rsidP="00153B9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43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Special purpose machines</w:t>
            </w:r>
          </w:p>
        </w:tc>
      </w:tr>
      <w:tr w:rsidR="00153B93" w:rsidRPr="003137CB" w:rsidTr="00F66A75">
        <w:trPr>
          <w:gridAfter w:val="1"/>
          <w:wAfter w:w="9" w:type="dxa"/>
          <w:trHeight w:val="454"/>
        </w:trPr>
        <w:tc>
          <w:tcPr>
            <w:tcW w:w="9630" w:type="dxa"/>
            <w:gridSpan w:val="9"/>
            <w:shd w:val="clear" w:color="auto" w:fill="FFFFFF" w:themeFill="background1"/>
            <w:vAlign w:val="center"/>
          </w:tcPr>
          <w:p w:rsidR="00153B93" w:rsidRPr="00F66A75" w:rsidRDefault="00153B93" w:rsidP="00153B93">
            <w:pPr>
              <w:rPr>
                <w:sz w:val="22"/>
                <w:szCs w:val="22"/>
                <w:lang w:val="en-US"/>
              </w:rPr>
            </w:pPr>
            <w:r w:rsidRPr="00F66A75">
              <w:rPr>
                <w:sz w:val="22"/>
                <w:szCs w:val="22"/>
                <w:lang w:val="en-US"/>
              </w:rPr>
              <w:t xml:space="preserve">Latest pictures of the system ( in total, detail of robot, accessories, changed installation of </w:t>
            </w:r>
            <w:r w:rsidRPr="00F66A75">
              <w:rPr>
                <w:sz w:val="22"/>
                <w:szCs w:val="22"/>
                <w:lang w:val="en-US"/>
              </w:rPr>
              <w:br/>
              <w:t xml:space="preserve">system layout) are attached: </w:t>
            </w:r>
            <w:sdt>
              <w:sdtPr>
                <w:rPr>
                  <w:sz w:val="22"/>
                  <w:szCs w:val="22"/>
                  <w:lang w:val="en-US"/>
                </w:rPr>
                <w:id w:val="-4473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A75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66A75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153B93" w:rsidTr="00F66A75">
        <w:trPr>
          <w:trHeight w:val="454"/>
        </w:trPr>
        <w:tc>
          <w:tcPr>
            <w:tcW w:w="9639" w:type="dxa"/>
            <w:gridSpan w:val="10"/>
            <w:shd w:val="clear" w:color="auto" w:fill="D9D9D9" w:themeFill="background1" w:themeFillShade="D9"/>
            <w:vAlign w:val="center"/>
          </w:tcPr>
          <w:p w:rsidR="00153B93" w:rsidRPr="001E769B" w:rsidRDefault="00153B93" w:rsidP="00153B93">
            <w:pPr>
              <w:jc w:val="center"/>
              <w:rPr>
                <w:b/>
              </w:rPr>
            </w:pPr>
            <w:r>
              <w:rPr>
                <w:b/>
              </w:rPr>
              <w:t>Details on components</w:t>
            </w:r>
          </w:p>
        </w:tc>
      </w:tr>
      <w:tr w:rsidR="00153B93" w:rsidTr="00F66A75">
        <w:trPr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1E769B" w:rsidRDefault="00153B93" w:rsidP="00153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 name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53B93" w:rsidRPr="001E769B" w:rsidRDefault="00153B93" w:rsidP="00153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</w:t>
            </w:r>
            <w:r>
              <w:rPr>
                <w:sz w:val="22"/>
                <w:szCs w:val="22"/>
              </w:rPr>
              <w:br/>
              <w:t>dimensions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153B93" w:rsidRPr="001E769B" w:rsidRDefault="00153B93" w:rsidP="00153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weights</w:t>
            </w:r>
          </w:p>
        </w:tc>
        <w:tc>
          <w:tcPr>
            <w:tcW w:w="1866" w:type="dxa"/>
            <w:gridSpan w:val="2"/>
            <w:shd w:val="clear" w:color="auto" w:fill="D9D9D9" w:themeFill="background1" w:themeFillShade="D9"/>
            <w:vAlign w:val="center"/>
          </w:tcPr>
          <w:p w:rsidR="00153B93" w:rsidRPr="001E769B" w:rsidRDefault="00153B93" w:rsidP="00153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 material</w:t>
            </w:r>
          </w:p>
        </w:tc>
        <w:tc>
          <w:tcPr>
            <w:tcW w:w="1875" w:type="dxa"/>
            <w:gridSpan w:val="3"/>
            <w:shd w:val="clear" w:color="auto" w:fill="D9D9D9" w:themeFill="background1" w:themeFillShade="D9"/>
            <w:vAlign w:val="center"/>
          </w:tcPr>
          <w:p w:rsidR="00153B93" w:rsidRPr="001E769B" w:rsidRDefault="00153B93" w:rsidP="00153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Drawing no. </w:t>
            </w:r>
          </w:p>
        </w:tc>
      </w:tr>
      <w:tr w:rsidR="00153B93" w:rsidTr="00F66A75">
        <w:trPr>
          <w:gridAfter w:val="1"/>
          <w:wAfter w:w="9" w:type="dxa"/>
          <w:trHeight w:val="454"/>
        </w:trPr>
        <w:sdt>
          <w:sdtPr>
            <w:rPr>
              <w:sz w:val="22"/>
              <w:szCs w:val="22"/>
            </w:rPr>
            <w:id w:val="703756715"/>
            <w:placeholder>
              <w:docPart w:val="279D8DF88FED415A8EAD5967846B582A"/>
            </w:placeholder>
            <w:showingPlcHdr/>
            <w:text/>
          </w:sdtPr>
          <w:sdtEndPr/>
          <w:sdtContent>
            <w:tc>
              <w:tcPr>
                <w:tcW w:w="2212" w:type="dxa"/>
                <w:gridSpan w:val="2"/>
                <w:shd w:val="clear" w:color="auto" w:fill="FFFFFF" w:themeFill="background1"/>
                <w:vAlign w:val="center"/>
              </w:tcPr>
              <w:p w:rsidR="00153B93" w:rsidRPr="007205DA" w:rsidRDefault="00153B93" w:rsidP="00153B93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32381875"/>
            <w:placeholder>
              <w:docPart w:val="69531B61E4BC4CE8AE0A3C1122C88A6D"/>
            </w:placeholder>
            <w:showingPlcHdr/>
            <w:text/>
          </w:sdtPr>
          <w:sdtEndPr/>
          <w:sdtContent>
            <w:tc>
              <w:tcPr>
                <w:tcW w:w="1866" w:type="dxa"/>
                <w:shd w:val="clear" w:color="auto" w:fill="FFFFFF" w:themeFill="background1"/>
                <w:vAlign w:val="center"/>
              </w:tcPr>
              <w:p w:rsidR="00153B93" w:rsidRPr="007205DA" w:rsidRDefault="00153B93" w:rsidP="00153B93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5220467"/>
            <w:placeholder>
              <w:docPart w:val="13AF0C8E78214317ADA701C2C4F00038"/>
            </w:placeholder>
            <w:showingPlcHdr/>
            <w:text/>
          </w:sdtPr>
          <w:sdtEndPr/>
          <w:sdtContent>
            <w:tc>
              <w:tcPr>
                <w:tcW w:w="1820" w:type="dxa"/>
                <w:gridSpan w:val="2"/>
                <w:shd w:val="clear" w:color="auto" w:fill="FFFFFF" w:themeFill="background1"/>
                <w:vAlign w:val="center"/>
              </w:tcPr>
              <w:p w:rsidR="00153B93" w:rsidRPr="007205DA" w:rsidRDefault="00153B93" w:rsidP="00153B93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1511571"/>
            <w:placeholder>
              <w:docPart w:val="D99C1AD0ACF343B9AFBCDF0EB2424FFD"/>
            </w:placeholder>
            <w:showingPlcHdr/>
            <w:text/>
          </w:sdtPr>
          <w:sdtEndPr/>
          <w:sdtContent>
            <w:tc>
              <w:tcPr>
                <w:tcW w:w="1866" w:type="dxa"/>
                <w:gridSpan w:val="2"/>
                <w:shd w:val="clear" w:color="auto" w:fill="FFFFFF" w:themeFill="background1"/>
                <w:vAlign w:val="center"/>
              </w:tcPr>
              <w:p w:rsidR="00153B93" w:rsidRPr="007205DA" w:rsidRDefault="00153B93" w:rsidP="00153B93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86580730"/>
            <w:placeholder>
              <w:docPart w:val="CA5F8B10F2774032B6DF69365B631C24"/>
            </w:placeholder>
            <w:showingPlcHdr/>
            <w:text/>
          </w:sdtPr>
          <w:sdtEndPr/>
          <w:sdtContent>
            <w:tc>
              <w:tcPr>
                <w:tcW w:w="1866" w:type="dxa"/>
                <w:gridSpan w:val="2"/>
                <w:shd w:val="clear" w:color="auto" w:fill="FFFFFF" w:themeFill="background1"/>
                <w:vAlign w:val="center"/>
              </w:tcPr>
              <w:p w:rsidR="00153B93" w:rsidRPr="007205DA" w:rsidRDefault="00153B93" w:rsidP="00153B93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gridAfter w:val="1"/>
          <w:wAfter w:w="9" w:type="dxa"/>
          <w:trHeight w:val="143"/>
        </w:trPr>
        <w:tc>
          <w:tcPr>
            <w:tcW w:w="2212" w:type="dxa"/>
            <w:gridSpan w:val="2"/>
            <w:vMerge w:val="restart"/>
            <w:shd w:val="clear" w:color="auto" w:fill="D9D9D9" w:themeFill="background1" w:themeFillShade="D9"/>
          </w:tcPr>
          <w:p w:rsidR="00153B93" w:rsidRPr="00F66A75" w:rsidRDefault="00153B93" w:rsidP="00153B9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F66A75">
              <w:rPr>
                <w:sz w:val="22"/>
                <w:szCs w:val="22"/>
                <w:lang w:val="en-US"/>
              </w:rPr>
              <w:t>Conditions of parts before welding</w:t>
            </w:r>
          </w:p>
        </w:tc>
        <w:tc>
          <w:tcPr>
            <w:tcW w:w="1866" w:type="dxa"/>
            <w:shd w:val="clear" w:color="auto" w:fill="FFFFFF" w:themeFill="background1"/>
          </w:tcPr>
          <w:p w:rsidR="00153B93" w:rsidRPr="00CE27F8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Sand blasted</w:t>
            </w:r>
          </w:p>
        </w:tc>
        <w:tc>
          <w:tcPr>
            <w:tcW w:w="5552" w:type="dxa"/>
            <w:gridSpan w:val="6"/>
            <w:shd w:val="clear" w:color="auto" w:fill="FFFFFF" w:themeFill="background1"/>
          </w:tcPr>
          <w:p w:rsidR="00153B93" w:rsidRPr="00CE27F8" w:rsidRDefault="00FD0D6E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197289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Yes </w:t>
            </w:r>
            <w:sdt>
              <w:sdtPr>
                <w:rPr>
                  <w:sz w:val="22"/>
                  <w:szCs w:val="22"/>
                </w:rPr>
                <w:id w:val="13984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No</w:t>
            </w:r>
          </w:p>
        </w:tc>
      </w:tr>
      <w:tr w:rsidR="00153B93" w:rsidTr="00F66A75">
        <w:trPr>
          <w:gridAfter w:val="1"/>
          <w:wAfter w:w="9" w:type="dxa"/>
          <w:trHeight w:val="142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53B93" w:rsidRPr="00CE27F8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Parts tacked</w:t>
            </w:r>
          </w:p>
        </w:tc>
        <w:tc>
          <w:tcPr>
            <w:tcW w:w="5552" w:type="dxa"/>
            <w:gridSpan w:val="6"/>
            <w:shd w:val="clear" w:color="auto" w:fill="FFFFFF" w:themeFill="background1"/>
          </w:tcPr>
          <w:p w:rsidR="00153B93" w:rsidRPr="00CE27F8" w:rsidRDefault="00FD0D6E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8011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Yes </w:t>
            </w:r>
            <w:sdt>
              <w:sdtPr>
                <w:rPr>
                  <w:sz w:val="22"/>
                  <w:szCs w:val="22"/>
                </w:rPr>
                <w:id w:val="33489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No</w:t>
            </w:r>
          </w:p>
        </w:tc>
      </w:tr>
      <w:tr w:rsidR="00153B93" w:rsidTr="00F66A75">
        <w:trPr>
          <w:gridAfter w:val="1"/>
          <w:wAfter w:w="9" w:type="dxa"/>
          <w:trHeight w:val="142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53B93" w:rsidRPr="00CE27F8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Seam </w:t>
            </w:r>
            <w:r>
              <w:rPr>
                <w:sz w:val="22"/>
                <w:szCs w:val="22"/>
                <w:shd w:val="clear" w:color="auto" w:fill="FFFFFF" w:themeFill="background1"/>
              </w:rPr>
              <w:br/>
              <w:t>preparation</w:t>
            </w:r>
          </w:p>
        </w:tc>
        <w:sdt>
          <w:sdtPr>
            <w:rPr>
              <w:sz w:val="22"/>
              <w:szCs w:val="22"/>
            </w:rPr>
            <w:id w:val="2017036674"/>
            <w:placeholder>
              <w:docPart w:val="37EB5A3DAE104D7BAC3C7E5D66CD0CB2"/>
            </w:placeholder>
            <w:showingPlcHdr/>
            <w:text/>
          </w:sdtPr>
          <w:sdtEndPr/>
          <w:sdtContent>
            <w:tc>
              <w:tcPr>
                <w:tcW w:w="5552" w:type="dxa"/>
                <w:gridSpan w:val="6"/>
                <w:shd w:val="clear" w:color="auto" w:fill="FFFFFF" w:themeFill="background1"/>
              </w:tcPr>
              <w:p w:rsidR="00153B93" w:rsidRPr="00CE27F8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gridAfter w:val="1"/>
          <w:wAfter w:w="9" w:type="dxa"/>
          <w:trHeight w:val="142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53B93" w:rsidRPr="00CE27F8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Weld quality</w:t>
            </w:r>
          </w:p>
        </w:tc>
        <w:sdt>
          <w:sdtPr>
            <w:rPr>
              <w:sz w:val="22"/>
              <w:szCs w:val="22"/>
            </w:rPr>
            <w:id w:val="-97254177"/>
            <w:placeholder>
              <w:docPart w:val="30DC8A256C0C42A5B10E68CA469AA718"/>
            </w:placeholder>
            <w:showingPlcHdr/>
            <w:text/>
          </w:sdtPr>
          <w:sdtEndPr/>
          <w:sdtContent>
            <w:tc>
              <w:tcPr>
                <w:tcW w:w="5552" w:type="dxa"/>
                <w:gridSpan w:val="6"/>
                <w:shd w:val="clear" w:color="auto" w:fill="FFFFFF" w:themeFill="background1"/>
              </w:tcPr>
              <w:p w:rsidR="00153B93" w:rsidRPr="00CE27F8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gridAfter w:val="1"/>
          <w:wAfter w:w="9" w:type="dxa"/>
          <w:trHeight w:val="142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53B93" w:rsidRPr="00CE27F8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Tolerances</w:t>
            </w:r>
          </w:p>
        </w:tc>
        <w:sdt>
          <w:sdtPr>
            <w:rPr>
              <w:sz w:val="22"/>
              <w:szCs w:val="22"/>
            </w:rPr>
            <w:id w:val="1142235956"/>
            <w:placeholder>
              <w:docPart w:val="0AD38D8E444E494BB23235AA245FB41D"/>
            </w:placeholder>
            <w:showingPlcHdr/>
            <w:text/>
          </w:sdtPr>
          <w:sdtEndPr/>
          <w:sdtContent>
            <w:tc>
              <w:tcPr>
                <w:tcW w:w="5552" w:type="dxa"/>
                <w:gridSpan w:val="6"/>
                <w:shd w:val="clear" w:color="auto" w:fill="FFFFFF" w:themeFill="background1"/>
              </w:tcPr>
              <w:p w:rsidR="00153B93" w:rsidRPr="00CE27F8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gridAfter w:val="1"/>
          <w:wAfter w:w="9" w:type="dxa"/>
          <w:trHeight w:val="143"/>
        </w:trPr>
        <w:tc>
          <w:tcPr>
            <w:tcW w:w="2212" w:type="dxa"/>
            <w:gridSpan w:val="2"/>
            <w:vMerge w:val="restart"/>
            <w:shd w:val="clear" w:color="auto" w:fill="D9D9D9" w:themeFill="background1" w:themeFillShade="D9"/>
          </w:tcPr>
          <w:p w:rsidR="00153B93" w:rsidRPr="00164CE5" w:rsidRDefault="00C15539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</w:rPr>
              <w:t>Details on process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153B93" w:rsidRPr="00AC0E9A" w:rsidRDefault="00FD0D6E" w:rsidP="00153B93">
            <w:pPr>
              <w:tabs>
                <w:tab w:val="left" w:pos="1719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80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</w:t>
            </w:r>
            <w:r w:rsidR="00153B93" w:rsidRPr="00AC0E9A">
              <w:rPr>
                <w:sz w:val="22"/>
                <w:szCs w:val="22"/>
                <w:shd w:val="clear" w:color="auto" w:fill="FFFFFF" w:themeFill="background1"/>
              </w:rPr>
              <w:t>MIG/MAG</w:t>
            </w:r>
          </w:p>
        </w:tc>
        <w:tc>
          <w:tcPr>
            <w:tcW w:w="3732" w:type="dxa"/>
            <w:gridSpan w:val="4"/>
            <w:shd w:val="clear" w:color="auto" w:fill="FFFFFF" w:themeFill="background1"/>
          </w:tcPr>
          <w:p w:rsidR="00153B93" w:rsidRPr="00AC0E9A" w:rsidRDefault="00FD0D6E" w:rsidP="00153B93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760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</w:t>
            </w:r>
            <w:r w:rsidR="00153B93">
              <w:rPr>
                <w:sz w:val="22"/>
                <w:szCs w:val="22"/>
                <w:shd w:val="clear" w:color="auto" w:fill="FFFFFF" w:themeFill="background1"/>
              </w:rPr>
              <w:t>MIG-brazing</w:t>
            </w:r>
          </w:p>
        </w:tc>
      </w:tr>
      <w:tr w:rsidR="00153B93" w:rsidTr="00F66A75">
        <w:trPr>
          <w:gridAfter w:val="1"/>
          <w:wAfter w:w="9" w:type="dxa"/>
          <w:trHeight w:val="142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153B93" w:rsidRPr="00AC0E9A" w:rsidRDefault="00FD0D6E" w:rsidP="00153B93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17478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</w:t>
            </w:r>
            <w:r w:rsidR="00153B93">
              <w:rPr>
                <w:sz w:val="22"/>
                <w:szCs w:val="22"/>
                <w:shd w:val="clear" w:color="auto" w:fill="FFFFFF" w:themeFill="background1"/>
              </w:rPr>
              <w:t>Pulsed</w:t>
            </w:r>
          </w:p>
        </w:tc>
        <w:tc>
          <w:tcPr>
            <w:tcW w:w="3732" w:type="dxa"/>
            <w:gridSpan w:val="4"/>
            <w:shd w:val="clear" w:color="auto" w:fill="FFFFFF" w:themeFill="background1"/>
          </w:tcPr>
          <w:p w:rsidR="00153B93" w:rsidRPr="00AC0E9A" w:rsidRDefault="00FD0D6E" w:rsidP="00153B93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11241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</w:t>
            </w:r>
            <w:r w:rsidR="00153B93">
              <w:rPr>
                <w:sz w:val="22"/>
                <w:szCs w:val="22"/>
                <w:shd w:val="clear" w:color="auto" w:fill="FFFFFF" w:themeFill="background1"/>
              </w:rPr>
              <w:t>WIG</w:t>
            </w:r>
          </w:p>
        </w:tc>
      </w:tr>
      <w:tr w:rsidR="00153B93" w:rsidTr="00F66A75">
        <w:trPr>
          <w:gridAfter w:val="1"/>
          <w:wAfter w:w="9" w:type="dxa"/>
          <w:trHeight w:val="142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153B93" w:rsidRPr="00AC0E9A" w:rsidRDefault="00FD0D6E" w:rsidP="00153B93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7575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</w:t>
            </w:r>
            <w:r w:rsidR="00153B93">
              <w:rPr>
                <w:sz w:val="22"/>
                <w:szCs w:val="22"/>
                <w:shd w:val="clear" w:color="auto" w:fill="FFFFFF" w:themeFill="background1"/>
              </w:rPr>
              <w:t>Single wire</w:t>
            </w:r>
          </w:p>
        </w:tc>
        <w:tc>
          <w:tcPr>
            <w:tcW w:w="3732" w:type="dxa"/>
            <w:gridSpan w:val="4"/>
            <w:shd w:val="clear" w:color="auto" w:fill="FFFFFF" w:themeFill="background1"/>
          </w:tcPr>
          <w:p w:rsidR="00153B93" w:rsidRPr="00AC0E9A" w:rsidRDefault="00153B93" w:rsidP="00153B93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Cold wire: </w:t>
            </w:r>
            <w:sdt>
              <w:sdtPr>
                <w:rPr>
                  <w:sz w:val="22"/>
                  <w:szCs w:val="22"/>
                </w:rPr>
                <w:id w:val="-1621064285"/>
                <w:placeholder>
                  <w:docPart w:val="0FEA1245F8D04194A59887710FF4DFE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153B93" w:rsidTr="00F66A75">
        <w:trPr>
          <w:gridAfter w:val="1"/>
          <w:wAfter w:w="9" w:type="dxa"/>
          <w:trHeight w:val="142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153B93" w:rsidRPr="00AC0E9A" w:rsidRDefault="00FD0D6E" w:rsidP="00153B93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45741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</w:t>
            </w:r>
            <w:r w:rsidR="00153B93" w:rsidRPr="00AC0E9A">
              <w:rPr>
                <w:sz w:val="22"/>
                <w:szCs w:val="22"/>
                <w:shd w:val="clear" w:color="auto" w:fill="FFFFFF" w:themeFill="background1"/>
              </w:rPr>
              <w:t>Tandem</w:t>
            </w:r>
          </w:p>
        </w:tc>
        <w:tc>
          <w:tcPr>
            <w:tcW w:w="3732" w:type="dxa"/>
            <w:gridSpan w:val="4"/>
            <w:shd w:val="clear" w:color="auto" w:fill="FFFFFF" w:themeFill="background1"/>
          </w:tcPr>
          <w:p w:rsidR="00153B93" w:rsidRPr="00AC0E9A" w:rsidRDefault="00153B93" w:rsidP="00153B93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Filler material: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01528559"/>
                <w:placeholder>
                  <w:docPart w:val="964345FA2EAC4A34A6073D447AC7F98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153B93" w:rsidTr="00F66A75">
        <w:trPr>
          <w:gridAfter w:val="1"/>
          <w:wAfter w:w="9" w:type="dxa"/>
          <w:trHeight w:val="142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153B93" w:rsidRPr="00AC0E9A" w:rsidRDefault="00153B93" w:rsidP="00153B93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Filler material (type / </w:t>
            </w:r>
            <w:r w:rsidRPr="00F66A75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) </w:t>
            </w:r>
            <w:r w:rsidRPr="00F66A75">
              <w:rPr>
                <w:sz w:val="22"/>
                <w:szCs w:val="22"/>
                <w:shd w:val="clear" w:color="auto" w:fill="FFFFFF" w:themeFill="background1"/>
              </w:rPr>
              <w:t>: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04312516"/>
                <w:placeholder>
                  <w:docPart w:val="884EE83A3F524F289A4223DB5EB8633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3732" w:type="dxa"/>
            <w:gridSpan w:val="4"/>
            <w:shd w:val="clear" w:color="auto" w:fill="FFFFFF" w:themeFill="background1"/>
          </w:tcPr>
          <w:p w:rsidR="00153B93" w:rsidRPr="00AC0E9A" w:rsidRDefault="00FD0D6E" w:rsidP="00153B93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15669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</w:t>
            </w:r>
            <w:r w:rsidR="00153B93">
              <w:rPr>
                <w:sz w:val="22"/>
                <w:szCs w:val="22"/>
                <w:shd w:val="clear" w:color="auto" w:fill="FFFFFF" w:themeFill="background1"/>
              </w:rPr>
              <w:t>PPAW</w:t>
            </w:r>
          </w:p>
        </w:tc>
      </w:tr>
      <w:tr w:rsidR="00153B93" w:rsidTr="00F66A75">
        <w:trPr>
          <w:gridAfter w:val="1"/>
          <w:wAfter w:w="9" w:type="dxa"/>
          <w:trHeight w:val="142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153B93" w:rsidRPr="00AC0E9A" w:rsidRDefault="00C15539" w:rsidP="00153B93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Welding gas</w:t>
            </w:r>
            <w:r w:rsidR="00153B93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153B9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04889557"/>
                <w:placeholder>
                  <w:docPart w:val="FCA787BF161B46D0A441D007A8D5DA51"/>
                </w:placeholder>
                <w:showingPlcHdr/>
                <w:text/>
              </w:sdtPr>
              <w:sdtEndPr/>
              <w:sdtContent>
                <w:r w:rsidR="00153B93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3732" w:type="dxa"/>
            <w:gridSpan w:val="4"/>
            <w:shd w:val="clear" w:color="auto" w:fill="FFFFFF" w:themeFill="background1"/>
          </w:tcPr>
          <w:p w:rsidR="00153B93" w:rsidRPr="00AC0E9A" w:rsidRDefault="00FD0D6E" w:rsidP="00153B93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22499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 </w:t>
            </w:r>
            <w:r w:rsidR="00153B93">
              <w:rPr>
                <w:sz w:val="22"/>
                <w:szCs w:val="22"/>
                <w:shd w:val="clear" w:color="auto" w:fill="FFFFFF" w:themeFill="background1"/>
              </w:rPr>
              <w:t>Other process</w:t>
            </w:r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9630" w:type="dxa"/>
            <w:gridSpan w:val="9"/>
            <w:shd w:val="clear" w:color="auto" w:fill="D9D9D9" w:themeFill="background1" w:themeFillShade="D9"/>
            <w:vAlign w:val="center"/>
          </w:tcPr>
          <w:p w:rsidR="00153B93" w:rsidRPr="00B336C3" w:rsidRDefault="00153B93" w:rsidP="00153B93">
            <w:pPr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</w:rPr>
              <w:t xml:space="preserve">Workpiece fixtures </w:t>
            </w:r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164CE5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Required?</w:t>
            </w:r>
          </w:p>
        </w:tc>
        <w:tc>
          <w:tcPr>
            <w:tcW w:w="7418" w:type="dxa"/>
            <w:gridSpan w:val="7"/>
            <w:shd w:val="clear" w:color="auto" w:fill="FFFFFF" w:themeFill="background1"/>
            <w:vAlign w:val="center"/>
          </w:tcPr>
          <w:p w:rsidR="00153B93" w:rsidRPr="0093464C" w:rsidRDefault="00153B93" w:rsidP="00153B93">
            <w:pPr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1247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No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18697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F66A75" w:rsidRDefault="00153B93" w:rsidP="00153B93">
            <w:pPr>
              <w:rPr>
                <w:sz w:val="18"/>
                <w:szCs w:val="18"/>
                <w:lang w:val="en-US"/>
              </w:rPr>
            </w:pPr>
            <w:r w:rsidRPr="00F66A75">
              <w:rPr>
                <w:sz w:val="18"/>
                <w:szCs w:val="18"/>
                <w:lang w:val="en-US"/>
              </w:rPr>
              <w:t xml:space="preserve">Probability that customer will order with clamping device 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153B93" w:rsidRPr="0093464C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3464C">
              <w:rPr>
                <w:sz w:val="22"/>
                <w:szCs w:val="22"/>
                <w:shd w:val="clear" w:color="auto" w:fill="FFFFFF" w:themeFill="background1"/>
              </w:rPr>
              <w:t>&gt; 80 %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38086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153B93" w:rsidRPr="0093464C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3464C">
              <w:rPr>
                <w:sz w:val="22"/>
                <w:szCs w:val="22"/>
                <w:shd w:val="clear" w:color="auto" w:fill="FFFFFF" w:themeFill="background1"/>
              </w:rPr>
              <w:t>&gt; 60 %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7738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Pr="0093464C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&lt; 30 %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3123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Pr="0093464C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3464C">
              <w:rPr>
                <w:sz w:val="22"/>
                <w:szCs w:val="22"/>
                <w:shd w:val="clear" w:color="auto" w:fill="FFFFFF" w:themeFill="background1"/>
              </w:rPr>
              <w:t>&lt; 10%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6418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Pr="0093464C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93464C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workpiece fixture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153B93" w:rsidRPr="0093464C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Manual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5065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153B93" w:rsidRPr="0093464C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Pneumatic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4503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Hydraulic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9610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Pr="0093464C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Mech./el.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1282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9630" w:type="dxa"/>
            <w:gridSpan w:val="9"/>
            <w:shd w:val="clear" w:color="auto" w:fill="D9D9D9" w:themeFill="background1" w:themeFillShade="D9"/>
            <w:vAlign w:val="center"/>
          </w:tcPr>
          <w:p w:rsidR="00153B93" w:rsidRPr="00067417" w:rsidRDefault="00153B93" w:rsidP="00153B93">
            <w:pPr>
              <w:jc w:val="center"/>
              <w:rPr>
                <w:b/>
                <w:shd w:val="clear" w:color="auto" w:fill="FFFFFF" w:themeFill="background1"/>
              </w:rPr>
            </w:pPr>
            <w:r w:rsidRPr="00F66A75">
              <w:rPr>
                <w:b/>
                <w:highlight w:val="lightGray"/>
                <w:shd w:val="clear" w:color="auto" w:fill="FFFFFF" w:themeFill="background1"/>
              </w:rPr>
              <w:t>Details on peripheral equipment</w:t>
            </w:r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5898" w:type="dxa"/>
            <w:gridSpan w:val="5"/>
            <w:shd w:val="clear" w:color="auto" w:fill="D9D9D9" w:themeFill="background1" w:themeFillShade="D9"/>
            <w:vAlign w:val="center"/>
          </w:tcPr>
          <w:p w:rsidR="00153B93" w:rsidRPr="00067417" w:rsidRDefault="00153B93" w:rsidP="00153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on peripheral equipment</w:t>
            </w:r>
          </w:p>
        </w:tc>
        <w:tc>
          <w:tcPr>
            <w:tcW w:w="3732" w:type="dxa"/>
            <w:gridSpan w:val="4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If yes, which axes?</w:t>
            </w:r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5898" w:type="dxa"/>
            <w:gridSpan w:val="5"/>
            <w:shd w:val="clear" w:color="auto" w:fill="FFFFFF" w:themeFill="background1"/>
            <w:vAlign w:val="center"/>
          </w:tcPr>
          <w:p w:rsidR="00153B93" w:rsidRP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153B93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Replacement / maintenance ext. </w:t>
            </w:r>
            <w:r w:rsidR="00C15539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53B93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rives required  or </w:t>
            </w:r>
          </w:p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requested? 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5205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No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45452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No.: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6171190"/>
                <w:placeholder>
                  <w:docPart w:val="A8B59CF04733441E8C50A9762F24ED1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5898" w:type="dxa"/>
            <w:gridSpan w:val="5"/>
            <w:shd w:val="clear" w:color="auto" w:fill="FFFFFF" w:themeFill="background1"/>
            <w:vAlign w:val="center"/>
          </w:tcPr>
          <w:p w:rsidR="00153B93" w:rsidRPr="00F66A75" w:rsidRDefault="00153B93" w:rsidP="00153B9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F66A7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New drag chain required or requested? 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9941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No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6538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No.: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02485744"/>
                <w:placeholder>
                  <w:docPart w:val="39F39DDDCB3B4F4DA9C285BA9BC356E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5898" w:type="dxa"/>
            <w:gridSpan w:val="5"/>
            <w:shd w:val="clear" w:color="auto" w:fill="FFFFFF" w:themeFill="background1"/>
            <w:vAlign w:val="center"/>
          </w:tcPr>
          <w:p w:rsidR="00153B93" w:rsidRPr="003351BD" w:rsidRDefault="00153B93" w:rsidP="00153B9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3351BD">
              <w:rPr>
                <w:sz w:val="22"/>
                <w:szCs w:val="22"/>
                <w:shd w:val="clear" w:color="auto" w:fill="FFFFFF" w:themeFill="background1"/>
                <w:lang w:val="en-US"/>
              </w:rPr>
              <w:t>Replacement of linear tracks required or requested?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3452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No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17303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No.: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57388024"/>
                <w:placeholder>
                  <w:docPart w:val="C3B3A69FCDE9475D98238DF54DD6098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5898" w:type="dxa"/>
            <w:gridSpan w:val="5"/>
            <w:shd w:val="clear" w:color="auto" w:fill="FFFFFF" w:themeFill="background1"/>
            <w:vAlign w:val="center"/>
          </w:tcPr>
          <w:p w:rsidR="00153B93" w:rsidRPr="003351BD" w:rsidRDefault="00153B93" w:rsidP="00153B9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3351BD">
              <w:rPr>
                <w:sz w:val="22"/>
                <w:szCs w:val="22"/>
                <w:shd w:val="clear" w:color="auto" w:fill="FFFFFF" w:themeFill="background1"/>
                <w:lang w:val="en-US"/>
              </w:rPr>
              <w:t>Replacement tooth r</w:t>
            </w:r>
            <w:r>
              <w:rPr>
                <w:sz w:val="22"/>
                <w:szCs w:val="22"/>
                <w:shd w:val="clear" w:color="auto" w:fill="FFFFFF" w:themeFill="background1"/>
                <w:lang w:val="en-US"/>
              </w:rPr>
              <w:t>ing/ racks required or requeste</w:t>
            </w:r>
            <w:r w:rsidRPr="003351BD">
              <w:rPr>
                <w:sz w:val="22"/>
                <w:szCs w:val="22"/>
                <w:shd w:val="clear" w:color="auto" w:fill="FFFFFF" w:themeFill="background1"/>
                <w:lang w:val="en-US"/>
              </w:rPr>
              <w:t>d?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3851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No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13668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No.: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93605236"/>
                <w:placeholder>
                  <w:docPart w:val="BCCB6B4FF16D4AA4983D220161A5CEA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5898" w:type="dxa"/>
            <w:gridSpan w:val="5"/>
            <w:shd w:val="clear" w:color="auto" w:fill="FFFFFF" w:themeFill="background1"/>
            <w:vAlign w:val="center"/>
          </w:tcPr>
          <w:p w:rsidR="00153B93" w:rsidRPr="003351BD" w:rsidRDefault="00153B93" w:rsidP="00153B9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3351BD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Replacement </w:t>
            </w:r>
            <w:r>
              <w:rPr>
                <w:sz w:val="22"/>
                <w:szCs w:val="22"/>
                <w:shd w:val="clear" w:color="auto" w:fill="FFFFFF" w:themeFill="background1"/>
                <w:lang w:val="en-US"/>
              </w:rPr>
              <w:t>of t</w:t>
            </w:r>
            <w:r w:rsidRPr="003351BD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he slewing rings of the workpiece </w:t>
            </w:r>
          </w:p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positioner?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4108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No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5484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No.: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00055151"/>
                <w:placeholder>
                  <w:docPart w:val="FE2E2C2536D646F9A36977A1E879C78D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9630" w:type="dxa"/>
            <w:gridSpan w:val="9"/>
            <w:shd w:val="clear" w:color="auto" w:fill="D9D9D9" w:themeFill="background1" w:themeFillShade="D9"/>
            <w:vAlign w:val="center"/>
          </w:tcPr>
          <w:p w:rsidR="00153B93" w:rsidRPr="0039565F" w:rsidRDefault="00153B93" w:rsidP="00153B93">
            <w:pPr>
              <w:jc w:val="center"/>
              <w:rPr>
                <w:b/>
                <w:sz w:val="16"/>
                <w:szCs w:val="16"/>
                <w:shd w:val="clear" w:color="auto" w:fill="FFFFFF" w:themeFill="background1"/>
              </w:rPr>
            </w:pPr>
            <w:r>
              <w:rPr>
                <w:b/>
              </w:rPr>
              <w:t>Additional information</w:t>
            </w:r>
          </w:p>
        </w:tc>
      </w:tr>
      <w:tr w:rsidR="00153B93" w:rsidTr="00F66A75">
        <w:trPr>
          <w:gridAfter w:val="1"/>
          <w:wAfter w:w="9" w:type="dxa"/>
          <w:trHeight w:val="1361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Details on </w:t>
            </w:r>
          </w:p>
          <w:p w:rsidR="00153B93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retrofitting background</w:t>
            </w:r>
          </w:p>
        </w:tc>
        <w:tc>
          <w:tcPr>
            <w:tcW w:w="7418" w:type="dxa"/>
            <w:gridSpan w:val="7"/>
            <w:shd w:val="clear" w:color="auto" w:fill="FFFFFF" w:themeFill="background1"/>
            <w:vAlign w:val="center"/>
          </w:tcPr>
          <w:sdt>
            <w:sdtPr>
              <w:rPr>
                <w:sz w:val="22"/>
                <w:szCs w:val="22"/>
              </w:rPr>
              <w:id w:val="652960152"/>
              <w:placeholder>
                <w:docPart w:val="3155992D59E04FCF97C04408DFE26777"/>
              </w:placeholder>
              <w:showingPlcHdr/>
              <w:text/>
            </w:sdtPr>
            <w:sdtEndPr/>
            <w:sdtContent>
              <w:p w:rsidR="00153B93" w:rsidRDefault="00153B93" w:rsidP="00153B9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  <w:p w:rsidR="00153B93" w:rsidRDefault="00153B93" w:rsidP="00153B93">
            <w:pPr>
              <w:rPr>
                <w:sz w:val="22"/>
                <w:szCs w:val="22"/>
              </w:rPr>
            </w:pPr>
          </w:p>
        </w:tc>
      </w:tr>
      <w:tr w:rsidR="00153B93" w:rsidTr="00F66A75">
        <w:trPr>
          <w:gridAfter w:val="1"/>
          <w:wAfter w:w="9" w:type="dxa"/>
          <w:trHeight w:val="1361"/>
        </w:trPr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:rsidR="00153B93" w:rsidRPr="003351BD" w:rsidRDefault="00153B93" w:rsidP="00153B9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3351BD">
              <w:rPr>
                <w:sz w:val="22"/>
                <w:szCs w:val="22"/>
                <w:lang w:val="en-US"/>
              </w:rPr>
              <w:t xml:space="preserve">Short description </w:t>
            </w:r>
            <w:r>
              <w:rPr>
                <w:sz w:val="22"/>
                <w:szCs w:val="22"/>
                <w:lang w:val="en-US"/>
              </w:rPr>
              <w:t>of</w:t>
            </w:r>
            <w:r w:rsidRPr="003351B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3351BD">
              <w:rPr>
                <w:sz w:val="22"/>
                <w:szCs w:val="22"/>
                <w:lang w:val="en-US"/>
              </w:rPr>
              <w:t xml:space="preserve">he system ( or fill in sheet 3) </w:t>
            </w:r>
          </w:p>
        </w:tc>
        <w:tc>
          <w:tcPr>
            <w:tcW w:w="7418" w:type="dxa"/>
            <w:gridSpan w:val="7"/>
            <w:shd w:val="clear" w:color="auto" w:fill="FFFFFF" w:themeFill="background1"/>
            <w:vAlign w:val="center"/>
          </w:tcPr>
          <w:sdt>
            <w:sdtPr>
              <w:rPr>
                <w:sz w:val="22"/>
                <w:szCs w:val="22"/>
              </w:rPr>
              <w:id w:val="-940987504"/>
              <w:placeholder>
                <w:docPart w:val="49FDF1F82CC64BFBA9A67B872F0F8FFE"/>
              </w:placeholder>
              <w:showingPlcHdr/>
              <w:text/>
            </w:sdtPr>
            <w:sdtEndPr/>
            <w:sdtContent>
              <w:p w:rsidR="00153B93" w:rsidRPr="00CE27F8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</w:tr>
      <w:tr w:rsidR="00153B93" w:rsidRPr="003137CB" w:rsidTr="00F66A75">
        <w:trPr>
          <w:gridAfter w:val="1"/>
          <w:wAfter w:w="9" w:type="dxa"/>
          <w:trHeight w:val="454"/>
        </w:trPr>
        <w:tc>
          <w:tcPr>
            <w:tcW w:w="221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53B93" w:rsidRPr="00153B93" w:rsidRDefault="00153B93" w:rsidP="00153B93">
            <w:pPr>
              <w:rPr>
                <w:sz w:val="22"/>
                <w:szCs w:val="22"/>
                <w:lang w:val="en-US"/>
              </w:rPr>
            </w:pPr>
            <w:r w:rsidRPr="00153B93">
              <w:rPr>
                <w:sz w:val="22"/>
                <w:szCs w:val="22"/>
                <w:lang w:val="en-US"/>
              </w:rPr>
              <w:t xml:space="preserve">Are there </w:t>
            </w:r>
            <w:r w:rsidRPr="00153B93">
              <w:rPr>
                <w:sz w:val="22"/>
                <w:szCs w:val="22"/>
                <w:lang w:val="en-US"/>
              </w:rPr>
              <w:br/>
              <w:t xml:space="preserve">restrictions at the place of installation? 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153B93" w:rsidRPr="00CE27F8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Restricted height of hall 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C15539" w:rsidRDefault="00153B93" w:rsidP="00153B93">
            <w:pPr>
              <w:rPr>
                <w:sz w:val="16"/>
                <w:szCs w:val="16"/>
                <w:shd w:val="clear" w:color="auto" w:fill="FFFFFF" w:themeFill="background1"/>
                <w:lang w:val="en-US"/>
              </w:rPr>
            </w:pPr>
            <w:r w:rsidRPr="003351BD">
              <w:rPr>
                <w:sz w:val="22"/>
                <w:szCs w:val="22"/>
                <w:shd w:val="clear" w:color="auto" w:fill="FFFFFF" w:themeFill="background1"/>
                <w:lang w:val="en-US"/>
              </w:rPr>
              <w:t>Re</w:t>
            </w:r>
            <w:r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stricted height oh crane hook </w:t>
            </w:r>
            <w:r w:rsidRPr="003351BD">
              <w:rPr>
                <w:sz w:val="16"/>
                <w:szCs w:val="16"/>
                <w:shd w:val="clear" w:color="auto" w:fill="FFFFFF" w:themeFill="background1"/>
                <w:lang w:val="en-US"/>
              </w:rPr>
              <w:t xml:space="preserve">(Details on </w:t>
            </w:r>
          </w:p>
          <w:p w:rsidR="00153B93" w:rsidRPr="003351BD" w:rsidRDefault="00153B93" w:rsidP="00153B9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3351BD">
              <w:rPr>
                <w:sz w:val="16"/>
                <w:szCs w:val="16"/>
                <w:shd w:val="clear" w:color="auto" w:fill="FFFFFF" w:themeFill="background1"/>
                <w:lang w:val="en-US"/>
              </w:rPr>
              <w:t>existing foundation)</w:t>
            </w:r>
            <w:r w:rsidRPr="003351BD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Pr="00CE27F8" w:rsidRDefault="00153B93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Max. floorspace (m) 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Pr="003351BD" w:rsidRDefault="00153B93" w:rsidP="00153B93">
            <w:pPr>
              <w:rPr>
                <w:sz w:val="22"/>
                <w:szCs w:val="22"/>
                <w:shd w:val="clear" w:color="auto" w:fill="FFFFFF" w:themeFill="background1"/>
                <w:lang w:val="pt-BR"/>
              </w:rPr>
            </w:pPr>
            <w:r w:rsidRPr="003351BD">
              <w:rPr>
                <w:sz w:val="22"/>
                <w:szCs w:val="22"/>
                <w:shd w:val="clear" w:color="auto" w:fill="FFFFFF" w:themeFill="background1"/>
                <w:lang w:val="pt-BR"/>
              </w:rPr>
              <w:t xml:space="preserve">Special voltage (normal 3x400 V) </w:t>
            </w:r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  <w:vAlign w:val="center"/>
          </w:tcPr>
          <w:p w:rsidR="00153B93" w:rsidRPr="003351BD" w:rsidRDefault="00153B93" w:rsidP="00153B93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153B93" w:rsidRPr="00CE27F8" w:rsidRDefault="00FD0D6E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48427484"/>
                <w:placeholder>
                  <w:docPart w:val="3E13C729F34C4896962F19F42E056A99"/>
                </w:placeholder>
                <w:showingPlcHdr/>
                <w:text/>
              </w:sdtPr>
              <w:sdtEndPr/>
              <w:sdtContent>
                <w:r w:rsidR="00153B93">
                  <w:rPr>
                    <w:rStyle w:val="Platzhaltertext"/>
                  </w:rPr>
                  <w:t xml:space="preserve">     </w:t>
                </w:r>
              </w:sdtContent>
            </w:sdt>
            <w:r w:rsidR="00153B93">
              <w:rPr>
                <w:sz w:val="22"/>
                <w:szCs w:val="22"/>
                <w:shd w:val="clear" w:color="auto" w:fill="FFFFFF" w:themeFill="background1"/>
              </w:rPr>
              <w:t xml:space="preserve"> m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153B93" w:rsidRPr="00CE27F8" w:rsidRDefault="00FD0D6E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953908567"/>
                <w:placeholder>
                  <w:docPart w:val="3FBACC0B4DFC4F24A2E93A689244E65A"/>
                </w:placeholder>
                <w:showingPlcHdr/>
                <w:text/>
              </w:sdtPr>
              <w:sdtEndPr/>
              <w:sdtContent>
                <w:r w:rsidR="00153B93">
                  <w:rPr>
                    <w:rStyle w:val="Platzhaltertext"/>
                  </w:rPr>
                  <w:t xml:space="preserve">     </w:t>
                </w:r>
              </w:sdtContent>
            </w:sdt>
            <w:r w:rsidR="00153B93">
              <w:rPr>
                <w:sz w:val="22"/>
                <w:szCs w:val="22"/>
                <w:shd w:val="clear" w:color="auto" w:fill="FFFFFF" w:themeFill="background1"/>
              </w:rPr>
              <w:t xml:space="preserve"> m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Pr="00CE27F8" w:rsidRDefault="00FD0D6E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1293715850"/>
                <w:placeholder>
                  <w:docPart w:val="E76001859B4F4155A9674F003EC49B0D"/>
                </w:placeholder>
                <w:text/>
              </w:sdtPr>
              <w:sdtEndPr/>
              <w:sdtContent>
                <w:r w:rsidR="00153B93">
                  <w:rPr>
                    <w:sz w:val="22"/>
                    <w:szCs w:val="22"/>
                    <w:shd w:val="clear" w:color="auto" w:fill="FFFFFF" w:themeFill="background1"/>
                  </w:rPr>
                  <w:tab/>
                  <w:t>X</w:t>
                </w:r>
                <w:r w:rsidR="00153B93">
                  <w:rPr>
                    <w:sz w:val="22"/>
                    <w:szCs w:val="22"/>
                    <w:shd w:val="clear" w:color="auto" w:fill="FFFFFF" w:themeFill="background1"/>
                  </w:rPr>
                  <w:tab/>
                </w:r>
              </w:sdtContent>
            </w:sdt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:rsidR="00153B93" w:rsidRPr="00CE27F8" w:rsidRDefault="00FD0D6E" w:rsidP="00153B93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1364671824"/>
                <w:placeholder>
                  <w:docPart w:val="9FE1C66B76364011A7B8524790FDAC82"/>
                </w:placeholder>
                <w:showingPlcHdr/>
                <w:text/>
              </w:sdtPr>
              <w:sdtEndPr/>
              <w:sdtContent>
                <w:r w:rsidR="00153B93">
                  <w:rPr>
                    <w:rStyle w:val="Platzhaltertext"/>
                  </w:rPr>
                  <w:t xml:space="preserve">     </w:t>
                </w:r>
              </w:sdtContent>
            </w:sdt>
            <w:r w:rsidR="00153B93">
              <w:rPr>
                <w:sz w:val="22"/>
                <w:szCs w:val="22"/>
              </w:rPr>
              <w:t xml:space="preserve"> V</w:t>
            </w:r>
          </w:p>
        </w:tc>
      </w:tr>
      <w:tr w:rsidR="00153B93" w:rsidTr="00F66A75">
        <w:trPr>
          <w:gridAfter w:val="1"/>
          <w:wAfter w:w="9" w:type="dxa"/>
          <w:trHeight w:val="454"/>
        </w:trPr>
        <w:tc>
          <w:tcPr>
            <w:tcW w:w="221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53B93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Details on competitors</w:t>
            </w:r>
          </w:p>
        </w:tc>
        <w:sdt>
          <w:sdtPr>
            <w:rPr>
              <w:sz w:val="22"/>
              <w:szCs w:val="22"/>
            </w:rPr>
            <w:id w:val="84731302"/>
            <w:placeholder>
              <w:docPart w:val="780D379234404EE68D3EE6BAD27E2851"/>
            </w:placeholder>
            <w:showingPlcHdr/>
            <w:text/>
          </w:sdtPr>
          <w:sdtEndPr/>
          <w:sdtContent>
            <w:tc>
              <w:tcPr>
                <w:tcW w:w="1866" w:type="dxa"/>
                <w:shd w:val="clear" w:color="auto" w:fill="FFFFFF" w:themeFill="background1"/>
                <w:vAlign w:val="center"/>
              </w:tcPr>
              <w:p w:rsidR="00153B93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095875"/>
            <w:placeholder>
              <w:docPart w:val="6DCC386CCFC443FA870B334E09DAA397"/>
            </w:placeholder>
            <w:showingPlcHdr/>
            <w:text/>
          </w:sdtPr>
          <w:sdtEndPr/>
          <w:sdtContent>
            <w:tc>
              <w:tcPr>
                <w:tcW w:w="1820" w:type="dxa"/>
                <w:gridSpan w:val="2"/>
                <w:shd w:val="clear" w:color="auto" w:fill="FFFFFF" w:themeFill="background1"/>
                <w:vAlign w:val="center"/>
              </w:tcPr>
              <w:p w:rsidR="00153B93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6052057"/>
            <w:placeholder>
              <w:docPart w:val="C53810784C7C4117B64145F3148CD5D7"/>
            </w:placeholder>
            <w:showingPlcHdr/>
            <w:text/>
          </w:sdtPr>
          <w:sdtEndPr/>
          <w:sdtContent>
            <w:tc>
              <w:tcPr>
                <w:tcW w:w="1866" w:type="dxa"/>
                <w:gridSpan w:val="2"/>
                <w:shd w:val="clear" w:color="auto" w:fill="FFFFFF" w:themeFill="background1"/>
                <w:vAlign w:val="center"/>
              </w:tcPr>
              <w:p w:rsidR="00153B93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6448525"/>
            <w:placeholder>
              <w:docPart w:val="85331307568A4CF4ABE0412B8817CDFD"/>
            </w:placeholder>
            <w:showingPlcHdr/>
            <w:text/>
          </w:sdtPr>
          <w:sdtEndPr/>
          <w:sdtContent>
            <w:tc>
              <w:tcPr>
                <w:tcW w:w="1866" w:type="dxa"/>
                <w:gridSpan w:val="2"/>
                <w:shd w:val="clear" w:color="auto" w:fill="FFFFFF" w:themeFill="background1"/>
                <w:vAlign w:val="center"/>
              </w:tcPr>
              <w:p w:rsidR="00153B93" w:rsidRPr="00CE27F8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53B93" w:rsidTr="00F66A75">
        <w:trPr>
          <w:gridAfter w:val="1"/>
          <w:wAfter w:w="9" w:type="dxa"/>
          <w:trHeight w:val="454"/>
        </w:trPr>
        <w:tc>
          <w:tcPr>
            <w:tcW w:w="2212" w:type="dxa"/>
            <w:gridSpan w:val="2"/>
            <w:vMerge/>
            <w:shd w:val="clear" w:color="auto" w:fill="D9D9D9" w:themeFill="background1" w:themeFillShade="D9"/>
            <w:vAlign w:val="center"/>
          </w:tcPr>
          <w:p w:rsidR="00153B93" w:rsidRDefault="00153B93" w:rsidP="00153B93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330138220"/>
            <w:placeholder>
              <w:docPart w:val="78F5F00E44A04E07BEB56035F5C5C779"/>
            </w:placeholder>
            <w:showingPlcHdr/>
            <w:text/>
          </w:sdtPr>
          <w:sdtEndPr/>
          <w:sdtContent>
            <w:tc>
              <w:tcPr>
                <w:tcW w:w="1866" w:type="dxa"/>
                <w:shd w:val="clear" w:color="auto" w:fill="FFFFFF" w:themeFill="background1"/>
                <w:vAlign w:val="center"/>
              </w:tcPr>
              <w:p w:rsidR="00153B93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1984494"/>
            <w:placeholder>
              <w:docPart w:val="D55A1FA0C3EF4F258404E0A69B3B4AA9"/>
            </w:placeholder>
            <w:showingPlcHdr/>
            <w:text/>
          </w:sdtPr>
          <w:sdtEndPr/>
          <w:sdtContent>
            <w:tc>
              <w:tcPr>
                <w:tcW w:w="1820" w:type="dxa"/>
                <w:gridSpan w:val="2"/>
                <w:shd w:val="clear" w:color="auto" w:fill="FFFFFF" w:themeFill="background1"/>
                <w:vAlign w:val="center"/>
              </w:tcPr>
              <w:p w:rsidR="00153B93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70807687"/>
            <w:placeholder>
              <w:docPart w:val="4955CF75370F4F64857DE27EF97B8665"/>
            </w:placeholder>
            <w:showingPlcHdr/>
            <w:text/>
          </w:sdtPr>
          <w:sdtEndPr/>
          <w:sdtContent>
            <w:tc>
              <w:tcPr>
                <w:tcW w:w="1866" w:type="dxa"/>
                <w:gridSpan w:val="2"/>
                <w:shd w:val="clear" w:color="auto" w:fill="FFFFFF" w:themeFill="background1"/>
                <w:vAlign w:val="center"/>
              </w:tcPr>
              <w:p w:rsidR="00153B93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0213082"/>
            <w:placeholder>
              <w:docPart w:val="344A1E76D0D343BA84ED299D7BF6F32A"/>
            </w:placeholder>
            <w:showingPlcHdr/>
            <w:text/>
          </w:sdtPr>
          <w:sdtEndPr/>
          <w:sdtContent>
            <w:tc>
              <w:tcPr>
                <w:tcW w:w="1866" w:type="dxa"/>
                <w:gridSpan w:val="2"/>
                <w:shd w:val="clear" w:color="auto" w:fill="FFFFFF" w:themeFill="background1"/>
                <w:vAlign w:val="center"/>
              </w:tcPr>
              <w:p w:rsidR="00153B93" w:rsidRPr="00CE27F8" w:rsidRDefault="00153B93" w:rsidP="00153B93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</w:tbl>
    <w:p w:rsidR="00C06D62" w:rsidRDefault="00C06D62" w:rsidP="00BE7DE1">
      <w:pPr>
        <w:rPr>
          <w:b/>
        </w:rPr>
      </w:pPr>
    </w:p>
    <w:p w:rsidR="00522B34" w:rsidRPr="00B336C3" w:rsidRDefault="00522B34" w:rsidP="00BE7DE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ellenraster"/>
        <w:tblW w:w="9630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2407"/>
        <w:gridCol w:w="803"/>
        <w:gridCol w:w="1605"/>
        <w:gridCol w:w="1605"/>
        <w:gridCol w:w="802"/>
        <w:gridCol w:w="2408"/>
      </w:tblGrid>
      <w:tr w:rsidR="00B336C3" w:rsidRPr="00B336C3" w:rsidTr="001A2D68">
        <w:trPr>
          <w:trHeight w:val="567"/>
        </w:trPr>
        <w:tc>
          <w:tcPr>
            <w:tcW w:w="9630" w:type="dxa"/>
            <w:gridSpan w:val="6"/>
            <w:shd w:val="clear" w:color="auto" w:fill="D9D9D9" w:themeFill="background1" w:themeFillShade="D9"/>
            <w:vAlign w:val="center"/>
          </w:tcPr>
          <w:p w:rsidR="00B336C3" w:rsidRPr="00B336C3" w:rsidRDefault="00153B93" w:rsidP="00B336C3">
            <w:pPr>
              <w:jc w:val="center"/>
              <w:rPr>
                <w:b/>
              </w:rPr>
            </w:pPr>
            <w:r>
              <w:rPr>
                <w:b/>
              </w:rPr>
              <w:t>Measures to be taken</w:t>
            </w:r>
          </w:p>
        </w:tc>
      </w:tr>
      <w:tr w:rsidR="00AC0E9A" w:rsidRPr="00B336C3" w:rsidTr="000574AB">
        <w:trPr>
          <w:trHeight w:val="18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AC0E9A" w:rsidRPr="00AC0E9A" w:rsidRDefault="00153B93" w:rsidP="00B33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AC0E9A" w:rsidRPr="00AC0E9A" w:rsidRDefault="00153B93" w:rsidP="00B33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Desired date</w:t>
            </w:r>
          </w:p>
        </w:tc>
        <w:tc>
          <w:tcPr>
            <w:tcW w:w="2407" w:type="dxa"/>
            <w:gridSpan w:val="2"/>
            <w:shd w:val="clear" w:color="auto" w:fill="D9D9D9" w:themeFill="background1" w:themeFillShade="D9"/>
            <w:vAlign w:val="center"/>
          </w:tcPr>
          <w:p w:rsidR="00AC0E9A" w:rsidRPr="00AC0E9A" w:rsidRDefault="00153B93" w:rsidP="00B33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Measures 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AC0E9A" w:rsidRPr="00AC0E9A" w:rsidRDefault="00153B93" w:rsidP="00B33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Desired date</w:t>
            </w:r>
          </w:p>
        </w:tc>
      </w:tr>
      <w:tr w:rsidR="00AC0E9A" w:rsidRPr="00B336C3" w:rsidTr="00452ED4">
        <w:trPr>
          <w:trHeight w:val="177"/>
        </w:trPr>
        <w:tc>
          <w:tcPr>
            <w:tcW w:w="2407" w:type="dxa"/>
            <w:shd w:val="clear" w:color="auto" w:fill="FFFFFF" w:themeFill="background1"/>
            <w:vAlign w:val="center"/>
          </w:tcPr>
          <w:p w:rsidR="00AC0E9A" w:rsidRPr="00AC0E9A" w:rsidRDefault="00FD0D6E" w:rsidP="00452ED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19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ED4">
              <w:rPr>
                <w:sz w:val="22"/>
                <w:szCs w:val="22"/>
              </w:rPr>
              <w:t xml:space="preserve"> </w:t>
            </w:r>
            <w:r w:rsidR="00153B93">
              <w:rPr>
                <w:sz w:val="22"/>
                <w:szCs w:val="22"/>
              </w:rPr>
              <w:t xml:space="preserve">General </w:t>
            </w:r>
            <w:r w:rsidR="00153B93">
              <w:rPr>
                <w:sz w:val="22"/>
                <w:szCs w:val="22"/>
              </w:rPr>
              <w:br/>
              <w:t>information</w:t>
            </w:r>
          </w:p>
        </w:tc>
        <w:sdt>
          <w:sdtPr>
            <w:rPr>
              <w:sz w:val="22"/>
              <w:szCs w:val="22"/>
            </w:rPr>
            <w:id w:val="-570428334"/>
            <w:placeholder>
              <w:docPart w:val="337E6E57A7F14302BE69E9C27ECD9068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0E9A" w:rsidRPr="00AC0E9A" w:rsidRDefault="00FD0D6E" w:rsidP="00153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984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ED4">
              <w:rPr>
                <w:sz w:val="22"/>
                <w:szCs w:val="22"/>
              </w:rPr>
              <w:t xml:space="preserve"> </w:t>
            </w:r>
            <w:r w:rsidR="00153B93">
              <w:rPr>
                <w:sz w:val="22"/>
                <w:szCs w:val="22"/>
              </w:rPr>
              <w:t>Quotation layout</w:t>
            </w:r>
          </w:p>
        </w:tc>
        <w:sdt>
          <w:sdtPr>
            <w:rPr>
              <w:sz w:val="22"/>
              <w:szCs w:val="22"/>
            </w:rPr>
            <w:id w:val="148332492"/>
            <w:placeholder>
              <w:docPart w:val="3E616CFB3D2142BE93923EF76B9C43FD"/>
            </w:placeholder>
            <w:showingPlcHdr/>
            <w:text/>
          </w:sdtPr>
          <w:sdtEndPr/>
          <w:sdtContent>
            <w:tc>
              <w:tcPr>
                <w:tcW w:w="2408" w:type="dxa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AC0E9A" w:rsidRPr="00B336C3" w:rsidTr="00452ED4">
        <w:trPr>
          <w:trHeight w:val="177"/>
        </w:trPr>
        <w:tc>
          <w:tcPr>
            <w:tcW w:w="2407" w:type="dxa"/>
            <w:shd w:val="clear" w:color="auto" w:fill="FFFFFF" w:themeFill="background1"/>
            <w:vAlign w:val="center"/>
          </w:tcPr>
          <w:p w:rsidR="00153B93" w:rsidRDefault="00FD0D6E" w:rsidP="00153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2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ED4">
              <w:rPr>
                <w:sz w:val="22"/>
                <w:szCs w:val="22"/>
              </w:rPr>
              <w:t xml:space="preserve"> </w:t>
            </w:r>
            <w:r w:rsidR="00153B93">
              <w:rPr>
                <w:sz w:val="22"/>
                <w:szCs w:val="22"/>
              </w:rPr>
              <w:t xml:space="preserve">Budgetary </w:t>
            </w:r>
          </w:p>
          <w:p w:rsidR="00AC0E9A" w:rsidRPr="00AC0E9A" w:rsidRDefault="00153B93" w:rsidP="00153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quotation (short)</w:t>
            </w:r>
          </w:p>
        </w:tc>
        <w:sdt>
          <w:sdtPr>
            <w:rPr>
              <w:sz w:val="22"/>
              <w:szCs w:val="22"/>
            </w:rPr>
            <w:id w:val="681249458"/>
            <w:placeholder>
              <w:docPart w:val="6CF1C13FF722456FA09699A8499D75DB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0E9A" w:rsidRPr="00AC0E9A" w:rsidRDefault="00FD0D6E" w:rsidP="00452ED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84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B93">
              <w:rPr>
                <w:sz w:val="22"/>
                <w:szCs w:val="22"/>
              </w:rPr>
              <w:t xml:space="preserve"> Visit in Haiger</w:t>
            </w:r>
          </w:p>
        </w:tc>
        <w:sdt>
          <w:sdtPr>
            <w:rPr>
              <w:sz w:val="22"/>
              <w:szCs w:val="22"/>
            </w:rPr>
            <w:id w:val="361098663"/>
            <w:placeholder>
              <w:docPart w:val="AFEEE5A97B90464CA0FE5F2637E8F235"/>
            </w:placeholder>
            <w:showingPlcHdr/>
            <w:text/>
          </w:sdtPr>
          <w:sdtEndPr/>
          <w:sdtContent>
            <w:tc>
              <w:tcPr>
                <w:tcW w:w="2408" w:type="dxa"/>
                <w:shd w:val="clear" w:color="auto" w:fill="FFFFFF" w:themeFill="background1"/>
                <w:vAlign w:val="center"/>
              </w:tcPr>
              <w:p w:rsidR="00AC0E9A" w:rsidRPr="00AC0E9A" w:rsidRDefault="00B35DFB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AC0E9A" w:rsidRPr="00B336C3" w:rsidTr="00452ED4">
        <w:trPr>
          <w:trHeight w:val="177"/>
        </w:trPr>
        <w:tc>
          <w:tcPr>
            <w:tcW w:w="2407" w:type="dxa"/>
            <w:shd w:val="clear" w:color="auto" w:fill="FFFFFF" w:themeFill="background1"/>
            <w:vAlign w:val="center"/>
          </w:tcPr>
          <w:p w:rsidR="00AC0E9A" w:rsidRPr="00AC0E9A" w:rsidRDefault="00FD0D6E" w:rsidP="00522B3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42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ED4">
              <w:rPr>
                <w:sz w:val="22"/>
                <w:szCs w:val="22"/>
              </w:rPr>
              <w:t xml:space="preserve"> </w:t>
            </w:r>
            <w:r w:rsidR="00153B93">
              <w:rPr>
                <w:sz w:val="22"/>
                <w:szCs w:val="22"/>
              </w:rPr>
              <w:t>Detailed quotation (long version)</w:t>
            </w:r>
          </w:p>
        </w:tc>
        <w:sdt>
          <w:sdtPr>
            <w:rPr>
              <w:sz w:val="22"/>
              <w:szCs w:val="22"/>
            </w:rPr>
            <w:id w:val="1158742516"/>
            <w:placeholder>
              <w:docPart w:val="E9AF310BB0114427A418CECCFDF1F9CC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0E9A" w:rsidRPr="00AC0E9A" w:rsidRDefault="00FD0D6E" w:rsidP="00153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0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2B34">
              <w:rPr>
                <w:sz w:val="22"/>
                <w:szCs w:val="22"/>
              </w:rPr>
              <w:t xml:space="preserve">  </w:t>
            </w:r>
          </w:p>
        </w:tc>
        <w:sdt>
          <w:sdtPr>
            <w:rPr>
              <w:sz w:val="22"/>
              <w:szCs w:val="22"/>
            </w:rPr>
            <w:id w:val="-286352549"/>
            <w:placeholder>
              <w:docPart w:val="9F269E15E2974B56BE53C4B220DB36D4"/>
            </w:placeholder>
            <w:showingPlcHdr/>
            <w:text/>
          </w:sdtPr>
          <w:sdtEndPr/>
          <w:sdtContent>
            <w:tc>
              <w:tcPr>
                <w:tcW w:w="2408" w:type="dxa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522B34" w:rsidRPr="00B336C3" w:rsidTr="00522B34">
        <w:trPr>
          <w:trHeight w:val="177"/>
        </w:trPr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Pr="00153B93" w:rsidRDefault="00153B93" w:rsidP="00522B34">
            <w:pPr>
              <w:rPr>
                <w:sz w:val="22"/>
                <w:szCs w:val="22"/>
                <w:lang w:val="en-US"/>
              </w:rPr>
            </w:pPr>
            <w:r w:rsidRPr="00153B93">
              <w:rPr>
                <w:sz w:val="22"/>
                <w:szCs w:val="22"/>
                <w:lang w:val="en-US"/>
              </w:rPr>
              <w:t>Quotation to be adressed to</w:t>
            </w:r>
          </w:p>
        </w:tc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Pr="00AC0E9A" w:rsidRDefault="00153B93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customer directly</w:t>
            </w:r>
            <w:r w:rsidR="00522B3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921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Pr="00AC0E9A" w:rsidRDefault="00153B93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subsidiary / dealer</w:t>
            </w:r>
            <w:r w:rsidR="00522B3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495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2B34" w:rsidRPr="00B336C3" w:rsidTr="00522B34">
        <w:trPr>
          <w:trHeight w:val="177"/>
        </w:trPr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Default="00153B93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weldings tests necessary?</w:t>
            </w:r>
          </w:p>
        </w:tc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Default="00153B93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  <w:r w:rsidR="00522B3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633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Default="00153B93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522B3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5972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C06D62" w:rsidRDefault="00C06D62" w:rsidP="00C06D62">
      <w:pPr>
        <w:pStyle w:val="Kopfzeile"/>
        <w:tabs>
          <w:tab w:val="clear" w:pos="4536"/>
          <w:tab w:val="clear" w:pos="9072"/>
          <w:tab w:val="left" w:pos="9781"/>
        </w:tabs>
        <w:ind w:right="424"/>
        <w:jc w:val="both"/>
        <w:rPr>
          <w:rFonts w:ascii="Verdana" w:hAnsi="Verdana"/>
          <w:sz w:val="18"/>
          <w:szCs w:val="18"/>
        </w:rPr>
      </w:pPr>
    </w:p>
    <w:sectPr w:rsidR="00C06D62" w:rsidSect="00DA3EDC">
      <w:headerReference w:type="default" r:id="rId8"/>
      <w:headerReference w:type="first" r:id="rId9"/>
      <w:footerReference w:type="first" r:id="rId10"/>
      <w:pgSz w:w="11906" w:h="16838" w:code="9"/>
      <w:pgMar w:top="1985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AD" w:rsidRDefault="00AC53AD">
      <w:r>
        <w:separator/>
      </w:r>
    </w:p>
  </w:endnote>
  <w:endnote w:type="continuationSeparator" w:id="0">
    <w:p w:rsidR="00AC53AD" w:rsidRDefault="00AC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717578864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DA3EDC" w:rsidRPr="00455072" w:rsidTr="00773C0B"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DA3EDC" w:rsidRPr="004E07D2" w:rsidTr="00773C0B">
          <w:tc>
            <w:tcPr>
              <w:tcW w:w="3213" w:type="dxa"/>
            </w:tcPr>
            <w:p w:rsidR="00DA3EDC" w:rsidRPr="004E07D2" w:rsidRDefault="00067417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 w:rsidRPr="004E07D2">
                <w:rPr>
                  <w:b w:val="0"/>
                  <w:sz w:val="16"/>
                  <w:szCs w:val="16"/>
                </w:rPr>
                <w:t>Laura Braun 02.06.2015</w:t>
              </w:r>
            </w:p>
          </w:tc>
          <w:tc>
            <w:tcPr>
              <w:tcW w:w="3213" w:type="dxa"/>
            </w:tcPr>
            <w:p w:rsidR="00DA3EDC" w:rsidRPr="004E07D2" w:rsidRDefault="001A2D68" w:rsidP="00DA3EDC">
              <w:pPr>
                <w:rPr>
                  <w:sz w:val="16"/>
                  <w:szCs w:val="16"/>
                </w:rPr>
              </w:pPr>
              <w:r w:rsidRPr="004E07D2">
                <w:rPr>
                  <w:sz w:val="16"/>
                  <w:szCs w:val="16"/>
                </w:rPr>
                <w:t xml:space="preserve">Dr. </w:t>
              </w:r>
              <w:r w:rsidR="00985837" w:rsidRPr="004E07D2">
                <w:rPr>
                  <w:sz w:val="16"/>
                  <w:szCs w:val="16"/>
                </w:rPr>
                <w:t>Regine Krebs</w:t>
              </w:r>
              <w:r w:rsidRPr="004E07D2">
                <w:rPr>
                  <w:sz w:val="16"/>
                  <w:szCs w:val="16"/>
                </w:rPr>
                <w:t>,</w:t>
              </w:r>
              <w:r w:rsidR="00067417" w:rsidRPr="004E07D2">
                <w:rPr>
                  <w:sz w:val="16"/>
                  <w:szCs w:val="16"/>
                </w:rPr>
                <w:t xml:space="preserve"> 02.06.2015</w:t>
              </w:r>
            </w:p>
          </w:tc>
          <w:tc>
            <w:tcPr>
              <w:tcW w:w="3213" w:type="dxa"/>
            </w:tcPr>
            <w:p w:rsidR="00DA3EDC" w:rsidRPr="004E07D2" w:rsidRDefault="001A2D68" w:rsidP="00DA3EDC">
              <w:pPr>
                <w:rPr>
                  <w:sz w:val="16"/>
                  <w:szCs w:val="16"/>
                </w:rPr>
              </w:pPr>
              <w:r w:rsidRPr="004E07D2">
                <w:rPr>
                  <w:sz w:val="16"/>
                  <w:szCs w:val="16"/>
                </w:rPr>
                <w:t xml:space="preserve">Dr. </w:t>
              </w:r>
              <w:r w:rsidR="00985837" w:rsidRPr="004E07D2">
                <w:rPr>
                  <w:sz w:val="16"/>
                  <w:szCs w:val="16"/>
                </w:rPr>
                <w:t>Regine Krebs</w:t>
              </w:r>
              <w:r w:rsidRPr="004E07D2">
                <w:rPr>
                  <w:sz w:val="16"/>
                  <w:szCs w:val="16"/>
                </w:rPr>
                <w:t>,</w:t>
              </w:r>
              <w:r w:rsidR="00067417" w:rsidRPr="004E07D2">
                <w:rPr>
                  <w:sz w:val="16"/>
                  <w:szCs w:val="16"/>
                </w:rPr>
                <w:t xml:space="preserve"> 02.06.2015</w:t>
              </w:r>
            </w:p>
          </w:tc>
        </w:tr>
      </w:tbl>
      <w:p w:rsidR="00DA3EDC" w:rsidRPr="00D61AB3" w:rsidRDefault="00FD0D6E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AD" w:rsidRDefault="00AC53AD">
      <w:r>
        <w:separator/>
      </w:r>
    </w:p>
  </w:footnote>
  <w:footnote w:type="continuationSeparator" w:id="0">
    <w:p w:rsidR="00AC53AD" w:rsidRDefault="00AC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4752"/>
      <w:gridCol w:w="1291"/>
      <w:gridCol w:w="1292"/>
    </w:tblGrid>
    <w:tr w:rsidR="00455072" w:rsidTr="00C73046">
      <w:trPr>
        <w:trHeight w:val="567"/>
      </w:trPr>
      <w:tc>
        <w:tcPr>
          <w:tcW w:w="2304" w:type="dxa"/>
          <w:vMerge w:val="restart"/>
          <w:vAlign w:val="center"/>
        </w:tcPr>
        <w:p w:rsidR="00455072" w:rsidRDefault="00455072" w:rsidP="007E64CF">
          <w:pPr>
            <w:spacing w:line="240" w:lineRule="exact"/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105F9702" wp14:editId="3E30CFBD">
                <wp:simplePos x="0" y="0"/>
                <wp:positionH relativeFrom="column">
                  <wp:posOffset>38735</wp:posOffset>
                </wp:positionH>
                <wp:positionV relativeFrom="paragraph">
                  <wp:posOffset>196215</wp:posOffset>
                </wp:positionV>
                <wp:extent cx="1296670" cy="309880"/>
                <wp:effectExtent l="0" t="0" r="0" b="0"/>
                <wp:wrapNone/>
                <wp:docPr id="1" name="Grafik 1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2" w:type="dxa"/>
          <w:shd w:val="clear" w:color="auto" w:fill="FFFFFF" w:themeFill="background1"/>
          <w:vAlign w:val="center"/>
        </w:tcPr>
        <w:p w:rsidR="00455072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583" w:type="dxa"/>
          <w:gridSpan w:val="2"/>
          <w:vAlign w:val="center"/>
        </w:tcPr>
        <w:p w:rsidR="00455072" w:rsidRPr="00772FA8" w:rsidRDefault="00524433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522B34">
            <w:rPr>
              <w:b/>
            </w:rPr>
            <w:t>20-09</w:t>
          </w:r>
          <w:r w:rsidR="00F66A75">
            <w:rPr>
              <w:b/>
            </w:rPr>
            <w:t xml:space="preserve"> en</w:t>
          </w:r>
        </w:p>
      </w:tc>
    </w:tr>
    <w:tr w:rsidR="00C73046" w:rsidTr="00C73046">
      <w:trPr>
        <w:trHeight w:val="567"/>
      </w:trPr>
      <w:tc>
        <w:tcPr>
          <w:tcW w:w="2304" w:type="dxa"/>
          <w:vMerge/>
          <w:vAlign w:val="center"/>
        </w:tcPr>
        <w:p w:rsidR="00C73046" w:rsidRDefault="00C73046" w:rsidP="007E64CF">
          <w:pPr>
            <w:spacing w:line="240" w:lineRule="exact"/>
            <w:jc w:val="right"/>
            <w:rPr>
              <w:b/>
              <w:sz w:val="18"/>
            </w:rPr>
          </w:pPr>
        </w:p>
      </w:tc>
      <w:tc>
        <w:tcPr>
          <w:tcW w:w="4752" w:type="dxa"/>
          <w:vAlign w:val="center"/>
        </w:tcPr>
        <w:p w:rsidR="00C73046" w:rsidRPr="00C73046" w:rsidRDefault="00522B34" w:rsidP="00153B93">
          <w:pPr>
            <w:jc w:val="center"/>
            <w:rPr>
              <w:b/>
            </w:rPr>
          </w:pPr>
          <w:r>
            <w:rPr>
              <w:b/>
              <w:lang w:val="da-DK"/>
            </w:rPr>
            <w:t xml:space="preserve">ACL </w:t>
          </w:r>
          <w:r w:rsidR="00153B93">
            <w:rPr>
              <w:b/>
              <w:lang w:val="da-DK"/>
            </w:rPr>
            <w:t>Retrofitting</w:t>
          </w:r>
        </w:p>
      </w:tc>
      <w:tc>
        <w:tcPr>
          <w:tcW w:w="1291" w:type="dxa"/>
          <w:vAlign w:val="center"/>
        </w:tcPr>
        <w:p w:rsidR="00C73046" w:rsidRPr="00C73046" w:rsidRDefault="003137CB" w:rsidP="0046651F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2</w:t>
          </w:r>
        </w:p>
      </w:tc>
      <w:tc>
        <w:tcPr>
          <w:tcW w:w="1292" w:type="dxa"/>
          <w:vAlign w:val="center"/>
        </w:tcPr>
        <w:p w:rsidR="00C73046" w:rsidRPr="00C73046" w:rsidRDefault="00C73046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FD0D6E">
            <w:rPr>
              <w:b/>
              <w:bCs/>
              <w:noProof/>
              <w:sz w:val="16"/>
              <w:szCs w:val="16"/>
            </w:rPr>
            <w:t>3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FD0D6E">
            <w:rPr>
              <w:b/>
              <w:bCs/>
              <w:noProof/>
              <w:sz w:val="16"/>
              <w:szCs w:val="16"/>
            </w:rPr>
            <w:t>3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E64CF" w:rsidRDefault="007E64CF" w:rsidP="007E64CF">
    <w:pPr>
      <w:pStyle w:val="Kopfzeile"/>
      <w:rPr>
        <w:sz w:val="2"/>
      </w:rPr>
    </w:pPr>
  </w:p>
  <w:p w:rsidR="00664072" w:rsidRPr="005D38E1" w:rsidRDefault="00664072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DA3EDC" w:rsidTr="0079474C">
      <w:trPr>
        <w:trHeight w:val="567"/>
      </w:trPr>
      <w:tc>
        <w:tcPr>
          <w:tcW w:w="2276" w:type="dxa"/>
          <w:vMerge w:val="restart"/>
          <w:vAlign w:val="center"/>
        </w:tcPr>
        <w:p w:rsidR="00DA3EDC" w:rsidRDefault="00DA3EDC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670" cy="309880"/>
                <wp:effectExtent l="0" t="0" r="0" b="0"/>
                <wp:docPr id="2" name="Grafik 2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DA3EDC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DA3EDC" w:rsidRPr="00772FA8" w:rsidRDefault="00524433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522B34">
            <w:rPr>
              <w:b/>
            </w:rPr>
            <w:t>20-09</w:t>
          </w:r>
          <w:r w:rsidR="00F66A75">
            <w:rPr>
              <w:b/>
            </w:rPr>
            <w:t xml:space="preserve"> en</w:t>
          </w:r>
        </w:p>
      </w:tc>
    </w:tr>
    <w:tr w:rsidR="00DA3EDC" w:rsidTr="00522B34">
      <w:trPr>
        <w:trHeight w:val="567"/>
      </w:trPr>
      <w:tc>
        <w:tcPr>
          <w:tcW w:w="2276" w:type="dxa"/>
          <w:vMerge/>
          <w:vAlign w:val="center"/>
        </w:tcPr>
        <w:p w:rsidR="00DA3EDC" w:rsidRDefault="00DA3EDC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DA3EDC" w:rsidRPr="00C73046" w:rsidRDefault="00153B93" w:rsidP="0046651F">
          <w:pPr>
            <w:jc w:val="center"/>
            <w:rPr>
              <w:b/>
            </w:rPr>
          </w:pPr>
          <w:r>
            <w:rPr>
              <w:b/>
              <w:lang w:val="da-DK"/>
            </w:rPr>
            <w:t>ACL Retrofitting</w:t>
          </w:r>
        </w:p>
      </w:tc>
      <w:tc>
        <w:tcPr>
          <w:tcW w:w="788" w:type="dxa"/>
          <w:vAlign w:val="center"/>
        </w:tcPr>
        <w:p w:rsidR="00DA3EDC" w:rsidRPr="00C73046" w:rsidRDefault="003137CB" w:rsidP="00522B34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2</w:t>
          </w:r>
        </w:p>
      </w:tc>
      <w:tc>
        <w:tcPr>
          <w:tcW w:w="1297" w:type="dxa"/>
          <w:vAlign w:val="center"/>
        </w:tcPr>
        <w:p w:rsidR="00DA3EDC" w:rsidRPr="00C73046" w:rsidRDefault="00DA3EDC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FD0D6E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FD0D6E">
            <w:rPr>
              <w:b/>
              <w:bCs/>
              <w:noProof/>
              <w:sz w:val="16"/>
              <w:szCs w:val="16"/>
            </w:rPr>
            <w:t>3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DA3EDC" w:rsidRDefault="00DA3EDC" w:rsidP="00DA3EDC">
    <w:pPr>
      <w:pStyle w:val="Kopfzeile"/>
      <w:rPr>
        <w:sz w:val="2"/>
      </w:rPr>
    </w:pPr>
  </w:p>
  <w:p w:rsidR="00DA3EDC" w:rsidRPr="005D38E1" w:rsidRDefault="00DA3EDC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6"/>
  </w:num>
  <w:num w:numId="14">
    <w:abstractNumId w:val="31"/>
  </w:num>
  <w:num w:numId="15">
    <w:abstractNumId w:val="15"/>
  </w:num>
  <w:num w:numId="16">
    <w:abstractNumId w:val="1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2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29"/>
  </w:num>
  <w:num w:numId="34">
    <w:abstractNumId w:val="28"/>
  </w:num>
  <w:num w:numId="35">
    <w:abstractNumId w:val="3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ZeQwcRwxVL6mglUM61ecKIH/mNLwKsyOSKMO7zXVmDNPu3sdVoekRvb0tYwyrYRbDce2UZWDkqKVparU24ygg==" w:salt="EQodcwvRPVKQTPDB6GT3tw=="/>
  <w:defaultTabStop w:val="709"/>
  <w:autoHyphenation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57AC"/>
    <w:rsid w:val="000627A3"/>
    <w:rsid w:val="0006302D"/>
    <w:rsid w:val="00067417"/>
    <w:rsid w:val="000717C2"/>
    <w:rsid w:val="00080DF9"/>
    <w:rsid w:val="0009081A"/>
    <w:rsid w:val="000B00B7"/>
    <w:rsid w:val="000B54C0"/>
    <w:rsid w:val="000B748E"/>
    <w:rsid w:val="000C59DA"/>
    <w:rsid w:val="000D3C18"/>
    <w:rsid w:val="000D770A"/>
    <w:rsid w:val="000D7FC1"/>
    <w:rsid w:val="000E7B47"/>
    <w:rsid w:val="000F52D1"/>
    <w:rsid w:val="000F7398"/>
    <w:rsid w:val="00113CD5"/>
    <w:rsid w:val="00153B93"/>
    <w:rsid w:val="00161439"/>
    <w:rsid w:val="00162478"/>
    <w:rsid w:val="00164CE5"/>
    <w:rsid w:val="00173F56"/>
    <w:rsid w:val="0019029E"/>
    <w:rsid w:val="001A2D68"/>
    <w:rsid w:val="001A4987"/>
    <w:rsid w:val="001B24C2"/>
    <w:rsid w:val="001E308B"/>
    <w:rsid w:val="001E769B"/>
    <w:rsid w:val="001F1CD6"/>
    <w:rsid w:val="002069D0"/>
    <w:rsid w:val="00211F22"/>
    <w:rsid w:val="002316A8"/>
    <w:rsid w:val="0023455F"/>
    <w:rsid w:val="00251E38"/>
    <w:rsid w:val="0026378E"/>
    <w:rsid w:val="00285C96"/>
    <w:rsid w:val="002A098F"/>
    <w:rsid w:val="002E2897"/>
    <w:rsid w:val="002F7871"/>
    <w:rsid w:val="003070F1"/>
    <w:rsid w:val="003137CB"/>
    <w:rsid w:val="003213ED"/>
    <w:rsid w:val="003351BD"/>
    <w:rsid w:val="0039565F"/>
    <w:rsid w:val="003A47A5"/>
    <w:rsid w:val="003D092E"/>
    <w:rsid w:val="0041208D"/>
    <w:rsid w:val="00417BFB"/>
    <w:rsid w:val="0042376F"/>
    <w:rsid w:val="00425C0F"/>
    <w:rsid w:val="0043378D"/>
    <w:rsid w:val="00450211"/>
    <w:rsid w:val="00452ED4"/>
    <w:rsid w:val="00455072"/>
    <w:rsid w:val="00462857"/>
    <w:rsid w:val="0046651F"/>
    <w:rsid w:val="004A17E3"/>
    <w:rsid w:val="004B21FB"/>
    <w:rsid w:val="004B3C35"/>
    <w:rsid w:val="004E07D2"/>
    <w:rsid w:val="00500911"/>
    <w:rsid w:val="00522B34"/>
    <w:rsid w:val="00524433"/>
    <w:rsid w:val="0052710D"/>
    <w:rsid w:val="00531210"/>
    <w:rsid w:val="005D38E1"/>
    <w:rsid w:val="005E409E"/>
    <w:rsid w:val="005F6B54"/>
    <w:rsid w:val="005F7F22"/>
    <w:rsid w:val="00631F4D"/>
    <w:rsid w:val="00646277"/>
    <w:rsid w:val="006606D1"/>
    <w:rsid w:val="00664072"/>
    <w:rsid w:val="00666A6B"/>
    <w:rsid w:val="00675B4D"/>
    <w:rsid w:val="006A2791"/>
    <w:rsid w:val="006D686E"/>
    <w:rsid w:val="006E4CF1"/>
    <w:rsid w:val="006F24BD"/>
    <w:rsid w:val="006F6ED2"/>
    <w:rsid w:val="007036D8"/>
    <w:rsid w:val="007205DA"/>
    <w:rsid w:val="00726662"/>
    <w:rsid w:val="00731132"/>
    <w:rsid w:val="007431C1"/>
    <w:rsid w:val="007458A1"/>
    <w:rsid w:val="00772FA8"/>
    <w:rsid w:val="00774097"/>
    <w:rsid w:val="0079474C"/>
    <w:rsid w:val="007B3981"/>
    <w:rsid w:val="007C7608"/>
    <w:rsid w:val="007D5BC8"/>
    <w:rsid w:val="007E1F84"/>
    <w:rsid w:val="007E64CF"/>
    <w:rsid w:val="00814788"/>
    <w:rsid w:val="00881DCE"/>
    <w:rsid w:val="008C4AF1"/>
    <w:rsid w:val="008C4DBF"/>
    <w:rsid w:val="008D07E1"/>
    <w:rsid w:val="00923AD3"/>
    <w:rsid w:val="00927986"/>
    <w:rsid w:val="0093464C"/>
    <w:rsid w:val="00935D21"/>
    <w:rsid w:val="00944856"/>
    <w:rsid w:val="00947674"/>
    <w:rsid w:val="00970042"/>
    <w:rsid w:val="009716A1"/>
    <w:rsid w:val="00982A76"/>
    <w:rsid w:val="00984BE3"/>
    <w:rsid w:val="00985837"/>
    <w:rsid w:val="009929E4"/>
    <w:rsid w:val="009B21EC"/>
    <w:rsid w:val="009B2C2D"/>
    <w:rsid w:val="009C7C9C"/>
    <w:rsid w:val="009E53E9"/>
    <w:rsid w:val="00A15BDE"/>
    <w:rsid w:val="00A23856"/>
    <w:rsid w:val="00A26E8A"/>
    <w:rsid w:val="00A56E11"/>
    <w:rsid w:val="00A730BC"/>
    <w:rsid w:val="00A753AF"/>
    <w:rsid w:val="00A8490E"/>
    <w:rsid w:val="00A91252"/>
    <w:rsid w:val="00A97DB7"/>
    <w:rsid w:val="00AA7ECE"/>
    <w:rsid w:val="00AB1D4C"/>
    <w:rsid w:val="00AB76C7"/>
    <w:rsid w:val="00AC0E9A"/>
    <w:rsid w:val="00AC53AD"/>
    <w:rsid w:val="00AF7C6D"/>
    <w:rsid w:val="00B00D33"/>
    <w:rsid w:val="00B10340"/>
    <w:rsid w:val="00B336C3"/>
    <w:rsid w:val="00B35DFB"/>
    <w:rsid w:val="00B41ABD"/>
    <w:rsid w:val="00BA46DB"/>
    <w:rsid w:val="00BC44ED"/>
    <w:rsid w:val="00BD1CA9"/>
    <w:rsid w:val="00BE7DE1"/>
    <w:rsid w:val="00C06D62"/>
    <w:rsid w:val="00C15539"/>
    <w:rsid w:val="00C556A9"/>
    <w:rsid w:val="00C64E0E"/>
    <w:rsid w:val="00C675D4"/>
    <w:rsid w:val="00C73046"/>
    <w:rsid w:val="00C75C4A"/>
    <w:rsid w:val="00CA19D8"/>
    <w:rsid w:val="00CE27F8"/>
    <w:rsid w:val="00D172EF"/>
    <w:rsid w:val="00D2710B"/>
    <w:rsid w:val="00D348AF"/>
    <w:rsid w:val="00D46C8C"/>
    <w:rsid w:val="00D61AB3"/>
    <w:rsid w:val="00D61D07"/>
    <w:rsid w:val="00D656B1"/>
    <w:rsid w:val="00D865A7"/>
    <w:rsid w:val="00DA3EDC"/>
    <w:rsid w:val="00DD15BD"/>
    <w:rsid w:val="00DE17A7"/>
    <w:rsid w:val="00E32CD9"/>
    <w:rsid w:val="00E452C4"/>
    <w:rsid w:val="00E51D38"/>
    <w:rsid w:val="00E608B8"/>
    <w:rsid w:val="00E62F19"/>
    <w:rsid w:val="00E665E4"/>
    <w:rsid w:val="00E76829"/>
    <w:rsid w:val="00E85681"/>
    <w:rsid w:val="00EB09A7"/>
    <w:rsid w:val="00EB229A"/>
    <w:rsid w:val="00EB48D2"/>
    <w:rsid w:val="00EE1B72"/>
    <w:rsid w:val="00EE4196"/>
    <w:rsid w:val="00EE45D6"/>
    <w:rsid w:val="00EF4620"/>
    <w:rsid w:val="00F04079"/>
    <w:rsid w:val="00F1443C"/>
    <w:rsid w:val="00F66A75"/>
    <w:rsid w:val="00F97B89"/>
    <w:rsid w:val="00FA16EF"/>
    <w:rsid w:val="00FA7C30"/>
    <w:rsid w:val="00FB0ACD"/>
    <w:rsid w:val="00FD0D6E"/>
    <w:rsid w:val="00FE07C2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E6E57A7F14302BE69E9C27ECD9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7686-8F45-4A7B-803B-E0AC220A871B}"/>
      </w:docPartPr>
      <w:docPartBody>
        <w:p w:rsidR="004A0AF1" w:rsidRDefault="00A51CC3" w:rsidP="00A51CC3">
          <w:pPr>
            <w:pStyle w:val="337E6E57A7F14302BE69E9C27ECD9068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E616CFB3D2142BE93923EF76B9C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2AF9C-D674-43C7-8C92-BDDCE1AFF52C}"/>
      </w:docPartPr>
      <w:docPartBody>
        <w:p w:rsidR="004A0AF1" w:rsidRDefault="00A51CC3" w:rsidP="00A51CC3">
          <w:pPr>
            <w:pStyle w:val="3E616CFB3D2142BE93923EF76B9C43FD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CF1C13FF722456FA09699A8499D7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FE27-4534-49F6-ADD1-6D82E4AE54F9}"/>
      </w:docPartPr>
      <w:docPartBody>
        <w:p w:rsidR="004A0AF1" w:rsidRDefault="00A51CC3" w:rsidP="00A51CC3">
          <w:pPr>
            <w:pStyle w:val="6CF1C13FF722456FA09699A8499D75DB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9AF310BB0114427A418CECCFDF1F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E9D01-A72D-4EAB-895E-922B00B429F3}"/>
      </w:docPartPr>
      <w:docPartBody>
        <w:p w:rsidR="004A0AF1" w:rsidRDefault="00A51CC3" w:rsidP="00A51CC3">
          <w:pPr>
            <w:pStyle w:val="E9AF310BB0114427A418CECCFDF1F9CC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F269E15E2974B56BE53C4B220DB3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DAD6C-883B-4B41-AC70-0493A47F5C56}"/>
      </w:docPartPr>
      <w:docPartBody>
        <w:p w:rsidR="004A0AF1" w:rsidRDefault="00A51CC3" w:rsidP="00A51CC3">
          <w:pPr>
            <w:pStyle w:val="9F269E15E2974B56BE53C4B220DB36D4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FEEE5A97B90464CA0FE5F2637E8F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44A9D-E037-4468-A96A-12E4DE1796D1}"/>
      </w:docPartPr>
      <w:docPartBody>
        <w:p w:rsidR="00A51CC3" w:rsidRDefault="00A51CC3" w:rsidP="00A51CC3">
          <w:pPr>
            <w:pStyle w:val="AFEEE5A97B90464CA0FE5F2637E8F235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5B914E66DDB4B669577955AB1E74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F0AE2-A322-4E9E-852C-D01FEC26AFC2}"/>
      </w:docPartPr>
      <w:docPartBody>
        <w:p w:rsidR="00660BCB" w:rsidRDefault="00CB4D43" w:rsidP="00CB4D43">
          <w:pPr>
            <w:pStyle w:val="B5B914E66DDB4B669577955AB1E74AA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729CC2DBB6E4AE8A9C27C37311A2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DD47F-D82A-47E8-B139-1BBEACB75C8B}"/>
      </w:docPartPr>
      <w:docPartBody>
        <w:p w:rsidR="00660BCB" w:rsidRDefault="00CB4D43" w:rsidP="00CB4D43">
          <w:pPr>
            <w:pStyle w:val="3729CC2DBB6E4AE8A9C27C37311A230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A9FFF187CC54567AB2198F1D5803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7B7E5-A00F-47BD-AB68-0B1156B2F67F}"/>
      </w:docPartPr>
      <w:docPartBody>
        <w:p w:rsidR="00660BCB" w:rsidRDefault="00CB4D43" w:rsidP="00CB4D43">
          <w:pPr>
            <w:pStyle w:val="0A9FFF187CC54567AB2198F1D5803AE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C18E08C63C14ED5A7813CE2BC3DB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D8D76-0BBA-4066-83CC-D82BCB9E5802}"/>
      </w:docPartPr>
      <w:docPartBody>
        <w:p w:rsidR="00660BCB" w:rsidRDefault="00CB4D43" w:rsidP="00CB4D43">
          <w:pPr>
            <w:pStyle w:val="AC18E08C63C14ED5A7813CE2BC3DB4D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5A710D3606A48458BFEF6E195373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5EBC7-5ED9-49DB-98F8-FCD3AB9EA780}"/>
      </w:docPartPr>
      <w:docPartBody>
        <w:p w:rsidR="00660BCB" w:rsidRDefault="00CB4D43" w:rsidP="00CB4D43">
          <w:pPr>
            <w:pStyle w:val="F5A710D3606A48458BFEF6E19537364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095397674BE48CC8016E22FFE3B7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19607-A6B1-48B3-9C7A-580D5E967188}"/>
      </w:docPartPr>
      <w:docPartBody>
        <w:p w:rsidR="00660BCB" w:rsidRDefault="00CB4D43" w:rsidP="00CB4D43">
          <w:pPr>
            <w:pStyle w:val="4095397674BE48CC8016E22FFE3B7BB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9BBC67DF2CD4DBB808240ABF034A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4382A-D6F4-4975-89E1-68518DC8FA9F}"/>
      </w:docPartPr>
      <w:docPartBody>
        <w:p w:rsidR="00660BCB" w:rsidRDefault="00CB4D43" w:rsidP="00CB4D43">
          <w:pPr>
            <w:pStyle w:val="59BBC67DF2CD4DBB808240ABF034ABF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0BFFA3FA0AA45B59E46B72405F1C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4706B-C894-4A9E-8222-0A2F75760343}"/>
      </w:docPartPr>
      <w:docPartBody>
        <w:p w:rsidR="00660BCB" w:rsidRDefault="00CB4D43" w:rsidP="00CB4D43">
          <w:pPr>
            <w:pStyle w:val="70BFFA3FA0AA45B59E46B72405F1C98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A977A2222F94F80928E8B7137589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1D453-52EF-4040-A677-54E067F40885}"/>
      </w:docPartPr>
      <w:docPartBody>
        <w:p w:rsidR="00660BCB" w:rsidRDefault="00CB4D43" w:rsidP="00CB4D43">
          <w:pPr>
            <w:pStyle w:val="AA977A2222F94F80928E8B7137589F2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BC43E33E5EB45F198F9F5CB5130E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8FC3B-7693-434D-9698-613F0E9EC8B9}"/>
      </w:docPartPr>
      <w:docPartBody>
        <w:p w:rsidR="00660BCB" w:rsidRDefault="00CB4D43" w:rsidP="00CB4D43">
          <w:pPr>
            <w:pStyle w:val="7BC43E33E5EB45F198F9F5CB5130E3A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6E677C22E014345A7F199CEA52FB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6A1D2-A304-4E49-9E48-2561E61F9379}"/>
      </w:docPartPr>
      <w:docPartBody>
        <w:p w:rsidR="00660BCB" w:rsidRDefault="00CB4D43" w:rsidP="00CB4D43">
          <w:pPr>
            <w:pStyle w:val="36E677C22E014345A7F199CEA52FBCC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CE92AC40F3548C7B57626DC7C15D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41430-0B6D-4BBF-8793-9926658951DC}"/>
      </w:docPartPr>
      <w:docPartBody>
        <w:p w:rsidR="00660BCB" w:rsidRDefault="00CB4D43" w:rsidP="00CB4D43">
          <w:pPr>
            <w:pStyle w:val="8CE92AC40F3548C7B57626DC7C15DF8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D8E849517094E2DAB5124EA1950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08563-6273-48E8-B0F5-6796C700B3E2}"/>
      </w:docPartPr>
      <w:docPartBody>
        <w:p w:rsidR="00660BCB" w:rsidRDefault="00CB4D43" w:rsidP="00CB4D43">
          <w:pPr>
            <w:pStyle w:val="FD8E849517094E2DAB5124EA1950F2C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A3CB75091B2412A90A99ECAD3072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4E320-D7FB-4699-A23B-AB2BCADB4B08}"/>
      </w:docPartPr>
      <w:docPartBody>
        <w:p w:rsidR="00660BCB" w:rsidRDefault="00CB4D43" w:rsidP="00CB4D43">
          <w:pPr>
            <w:pStyle w:val="EA3CB75091B2412A90A99ECAD3072BC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58FE54EF04E49D2A4193BCAEBF40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80238-1DC1-4343-B554-6B5AF168B270}"/>
      </w:docPartPr>
      <w:docPartBody>
        <w:p w:rsidR="00660BCB" w:rsidRDefault="00CB4D43" w:rsidP="00CB4D43">
          <w:pPr>
            <w:pStyle w:val="058FE54EF04E49D2A4193BCAEBF40F0C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75C2E2535E52480CB76AED983F08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56195-CC5E-4A3F-88D4-9A401B3D4E9E}"/>
      </w:docPartPr>
      <w:docPartBody>
        <w:p w:rsidR="00660BCB" w:rsidRDefault="00CB4D43" w:rsidP="00CB4D43">
          <w:pPr>
            <w:pStyle w:val="75C2E2535E52480CB76AED983F08A89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5D04CCBC72942C981F2C43E3E9AD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80C77-A0E6-4A22-AD78-549A9A6AE1CC}"/>
      </w:docPartPr>
      <w:docPartBody>
        <w:p w:rsidR="00660BCB" w:rsidRDefault="00CB4D43" w:rsidP="00CB4D43">
          <w:pPr>
            <w:pStyle w:val="35D04CCBC72942C981F2C43E3E9ADC6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F9505281FA24CA29565E263BB08B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90DE7-7265-4FE4-8079-C2CE5B7E9867}"/>
      </w:docPartPr>
      <w:docPartBody>
        <w:p w:rsidR="00660BCB" w:rsidRDefault="00CB4D43" w:rsidP="00CB4D43">
          <w:pPr>
            <w:pStyle w:val="0F9505281FA24CA29565E263BB08B42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3C2A30BBA8945D59D7FB7134CBF0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BFAD1-7593-4035-A15D-17E4CDCB43F6}"/>
      </w:docPartPr>
      <w:docPartBody>
        <w:p w:rsidR="00660BCB" w:rsidRDefault="00CB4D43" w:rsidP="00CB4D43">
          <w:pPr>
            <w:pStyle w:val="D3C2A30BBA8945D59D7FB7134CBF0C6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FB008D677D04150AEEF123625B4D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177A2-B680-4126-9907-8E77D519390B}"/>
      </w:docPartPr>
      <w:docPartBody>
        <w:p w:rsidR="00660BCB" w:rsidRDefault="00CB4D43" w:rsidP="00CB4D43">
          <w:pPr>
            <w:pStyle w:val="3FB008D677D04150AEEF123625B4DEB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4B18BE597EE4F828749F2AD422BA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2D640-EEE0-4168-8BAD-15CA88BD7116}"/>
      </w:docPartPr>
      <w:docPartBody>
        <w:p w:rsidR="00660BCB" w:rsidRDefault="00CB4D43" w:rsidP="00CB4D43">
          <w:pPr>
            <w:pStyle w:val="C4B18BE597EE4F828749F2AD422BA64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C2EBDA535A24BC2A9796A06D1D42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339A7-2BB6-4AEE-A407-DB7FB8C4AC98}"/>
      </w:docPartPr>
      <w:docPartBody>
        <w:p w:rsidR="00660BCB" w:rsidRDefault="00CB4D43" w:rsidP="00CB4D43">
          <w:pPr>
            <w:pStyle w:val="CC2EBDA535A24BC2A9796A06D1D4206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3B98FA24B2645289F537B4AC7D71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BB1F0-C757-4904-BD08-7F809D53B0CB}"/>
      </w:docPartPr>
      <w:docPartBody>
        <w:p w:rsidR="00660BCB" w:rsidRDefault="00CB4D43" w:rsidP="00CB4D43">
          <w:pPr>
            <w:pStyle w:val="A3B98FA24B2645289F537B4AC7D7105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559F043E3F84C9695FD29A4AA88D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C33CB-F676-4922-B024-BFC637FD26C8}"/>
      </w:docPartPr>
      <w:docPartBody>
        <w:p w:rsidR="00660BCB" w:rsidRDefault="00CB4D43" w:rsidP="00CB4D43">
          <w:pPr>
            <w:pStyle w:val="C559F043E3F84C9695FD29A4AA88DAF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124583E8E02476B9145492AA705A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E1CD6-E155-4DCE-AD26-FACD2C07C7D2}"/>
      </w:docPartPr>
      <w:docPartBody>
        <w:p w:rsidR="00660BCB" w:rsidRDefault="00CB4D43" w:rsidP="00CB4D43">
          <w:pPr>
            <w:pStyle w:val="6124583E8E02476B9145492AA705AB1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1CF6E4A8BB34A9C84D61B84D426A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A851-5E43-4283-BC89-3D2B054CB00F}"/>
      </w:docPartPr>
      <w:docPartBody>
        <w:p w:rsidR="00660BCB" w:rsidRDefault="00CB4D43" w:rsidP="00CB4D43">
          <w:pPr>
            <w:pStyle w:val="51CF6E4A8BB34A9C84D61B84D426A53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DB8B3E457EC4DA9A885C5E4A6A1F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0E61A-D7B0-4063-9DDC-0EFA391E0BB5}"/>
      </w:docPartPr>
      <w:docPartBody>
        <w:p w:rsidR="00660BCB" w:rsidRDefault="00CB4D43" w:rsidP="00CB4D43">
          <w:pPr>
            <w:pStyle w:val="5DB8B3E457EC4DA9A885C5E4A6A1F96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79D8DF88FED415A8EAD5967846B5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0F12D-F14C-4036-B87C-89F824610C61}"/>
      </w:docPartPr>
      <w:docPartBody>
        <w:p w:rsidR="00660BCB" w:rsidRDefault="00CB4D43" w:rsidP="00CB4D43">
          <w:pPr>
            <w:pStyle w:val="279D8DF88FED415A8EAD5967846B582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9531B61E4BC4CE8AE0A3C1122C88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4A06A-E015-477B-A808-EA94FA80D864}"/>
      </w:docPartPr>
      <w:docPartBody>
        <w:p w:rsidR="00660BCB" w:rsidRDefault="00CB4D43" w:rsidP="00CB4D43">
          <w:pPr>
            <w:pStyle w:val="69531B61E4BC4CE8AE0A3C1122C88A6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3AF0C8E78214317ADA701C2C4F00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CEE36-02E8-4B67-8732-97A8BBD99BFB}"/>
      </w:docPartPr>
      <w:docPartBody>
        <w:p w:rsidR="00660BCB" w:rsidRDefault="00CB4D43" w:rsidP="00CB4D43">
          <w:pPr>
            <w:pStyle w:val="13AF0C8E78214317ADA701C2C4F0003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99C1AD0ACF343B9AFBCDF0EB2424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CBD2D-20BB-4488-9C65-D05C9985A664}"/>
      </w:docPartPr>
      <w:docPartBody>
        <w:p w:rsidR="00660BCB" w:rsidRDefault="00CB4D43" w:rsidP="00CB4D43">
          <w:pPr>
            <w:pStyle w:val="D99C1AD0ACF343B9AFBCDF0EB2424FF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A5F8B10F2774032B6DF69365B631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1CB01-AC54-4D75-A09A-A70B6F29B153}"/>
      </w:docPartPr>
      <w:docPartBody>
        <w:p w:rsidR="00660BCB" w:rsidRDefault="00CB4D43" w:rsidP="00CB4D43">
          <w:pPr>
            <w:pStyle w:val="CA5F8B10F2774032B6DF69365B631C2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7EB5A3DAE104D7BAC3C7E5D66CD0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57767-FBB2-4AE6-9F2F-98831713A4F5}"/>
      </w:docPartPr>
      <w:docPartBody>
        <w:p w:rsidR="00660BCB" w:rsidRDefault="00CB4D43" w:rsidP="00CB4D43">
          <w:pPr>
            <w:pStyle w:val="37EB5A3DAE104D7BAC3C7E5D66CD0CB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0DC8A256C0C42A5B10E68CA469AA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6F8C-1582-41EC-B611-54604D1B3DCA}"/>
      </w:docPartPr>
      <w:docPartBody>
        <w:p w:rsidR="00660BCB" w:rsidRDefault="00CB4D43" w:rsidP="00CB4D43">
          <w:pPr>
            <w:pStyle w:val="30DC8A256C0C42A5B10E68CA469AA71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AD38D8E444E494BB23235AA245FB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802A6-E4BB-4E68-883E-DD658CD404DA}"/>
      </w:docPartPr>
      <w:docPartBody>
        <w:p w:rsidR="00660BCB" w:rsidRDefault="00CB4D43" w:rsidP="00CB4D43">
          <w:pPr>
            <w:pStyle w:val="0AD38D8E444E494BB23235AA245FB41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FEA1245F8D04194A59887710FF4D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F4A1F-16FF-4E82-A0FA-D0A25AC2AF60}"/>
      </w:docPartPr>
      <w:docPartBody>
        <w:p w:rsidR="00660BCB" w:rsidRDefault="00CB4D43" w:rsidP="00CB4D43">
          <w:pPr>
            <w:pStyle w:val="0FEA1245F8D04194A59887710FF4DFE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64345FA2EAC4A34A6073D447AC7F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76337-F099-43BE-B100-A9F4CCAA912B}"/>
      </w:docPartPr>
      <w:docPartBody>
        <w:p w:rsidR="00660BCB" w:rsidRDefault="00CB4D43" w:rsidP="00CB4D43">
          <w:pPr>
            <w:pStyle w:val="964345FA2EAC4A34A6073D447AC7F98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84EE83A3F524F289A4223DB5EB8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5A1F1-08AE-4802-919F-2ED7ADCE0E45}"/>
      </w:docPartPr>
      <w:docPartBody>
        <w:p w:rsidR="00660BCB" w:rsidRDefault="00CB4D43" w:rsidP="00CB4D43">
          <w:pPr>
            <w:pStyle w:val="884EE83A3F524F289A4223DB5EB8633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CA787BF161B46D0A441D007A8D5D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6925-2014-4BC6-A914-BF8ED355D067}"/>
      </w:docPartPr>
      <w:docPartBody>
        <w:p w:rsidR="00660BCB" w:rsidRDefault="00CB4D43" w:rsidP="00CB4D43">
          <w:pPr>
            <w:pStyle w:val="FCA787BF161B46D0A441D007A8D5DA5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8B59CF04733441E8C50A9762F24E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6FF3D-F17B-4303-92C8-6FA31B31D9E7}"/>
      </w:docPartPr>
      <w:docPartBody>
        <w:p w:rsidR="00660BCB" w:rsidRDefault="00CB4D43" w:rsidP="00CB4D43">
          <w:pPr>
            <w:pStyle w:val="A8B59CF04733441E8C50A9762F24ED1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9F39DDDCB3B4F4DA9C285BA9BC35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3B0D8-0411-4655-A4F3-23B659C28632}"/>
      </w:docPartPr>
      <w:docPartBody>
        <w:p w:rsidR="00660BCB" w:rsidRDefault="00CB4D43" w:rsidP="00CB4D43">
          <w:pPr>
            <w:pStyle w:val="39F39DDDCB3B4F4DA9C285BA9BC356E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3B3A69FCDE9475D98238DF54DD60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01770-6E31-4244-9BFA-F377A0568FF4}"/>
      </w:docPartPr>
      <w:docPartBody>
        <w:p w:rsidR="00660BCB" w:rsidRDefault="00CB4D43" w:rsidP="00CB4D43">
          <w:pPr>
            <w:pStyle w:val="C3B3A69FCDE9475D98238DF54DD6098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CCB6B4FF16D4AA4983D220161A5C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6ABB4-3DED-4DB4-B055-E13BC76C54B5}"/>
      </w:docPartPr>
      <w:docPartBody>
        <w:p w:rsidR="00660BCB" w:rsidRDefault="00CB4D43" w:rsidP="00CB4D43">
          <w:pPr>
            <w:pStyle w:val="BCCB6B4FF16D4AA4983D220161A5CEA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E2E2C2536D646F9A36977A1E879C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29E7F-38C2-4AD5-955A-C8D9EA6B2F4F}"/>
      </w:docPartPr>
      <w:docPartBody>
        <w:p w:rsidR="00660BCB" w:rsidRDefault="00CB4D43" w:rsidP="00CB4D43">
          <w:pPr>
            <w:pStyle w:val="FE2E2C2536D646F9A36977A1E879C78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155992D59E04FCF97C04408DFE26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3C1A6-B2B6-4B71-8D7E-86E2B4FD2D92}"/>
      </w:docPartPr>
      <w:docPartBody>
        <w:p w:rsidR="00660BCB" w:rsidRDefault="00CB4D43" w:rsidP="00CB4D43">
          <w:pPr>
            <w:pStyle w:val="3155992D59E04FCF97C04408DFE2677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9FDF1F82CC64BFBA9A67B872F0F8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CDCC3-D142-4117-8FEA-5B48E4C54D01}"/>
      </w:docPartPr>
      <w:docPartBody>
        <w:p w:rsidR="00660BCB" w:rsidRDefault="00CB4D43" w:rsidP="00CB4D43">
          <w:pPr>
            <w:pStyle w:val="49FDF1F82CC64BFBA9A67B872F0F8FF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E13C729F34C4896962F19F42E056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2C4C2-2249-4CEF-B5FE-8A03FA81AB70}"/>
      </w:docPartPr>
      <w:docPartBody>
        <w:p w:rsidR="00660BCB" w:rsidRDefault="00CB4D43" w:rsidP="00CB4D43">
          <w:pPr>
            <w:pStyle w:val="3E13C729F34C4896962F19F42E056A9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FBACC0B4DFC4F24A2E93A689244E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38EC8-8FFA-4B89-985D-7B5326C5312C}"/>
      </w:docPartPr>
      <w:docPartBody>
        <w:p w:rsidR="00660BCB" w:rsidRDefault="00CB4D43" w:rsidP="00CB4D43">
          <w:pPr>
            <w:pStyle w:val="3FBACC0B4DFC4F24A2E93A689244E65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76001859B4F4155A9674F003EC49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E0E2A-77F7-4B26-AC2F-A5803F9142DF}"/>
      </w:docPartPr>
      <w:docPartBody>
        <w:p w:rsidR="00660BCB" w:rsidRDefault="00CB4D43" w:rsidP="00CB4D43">
          <w:pPr>
            <w:pStyle w:val="E76001859B4F4155A9674F003EC49B0D"/>
          </w:pPr>
          <w:r w:rsidRPr="00D229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E1C66B76364011A7B8524790FD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1A558-C0E8-462A-A141-549CA740C100}"/>
      </w:docPartPr>
      <w:docPartBody>
        <w:p w:rsidR="00660BCB" w:rsidRDefault="00CB4D43" w:rsidP="00CB4D43">
          <w:pPr>
            <w:pStyle w:val="9FE1C66B76364011A7B8524790FDAC8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80D379234404EE68D3EE6BAD27E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EA61B-A263-4E5D-89A2-1EDFC737479A}"/>
      </w:docPartPr>
      <w:docPartBody>
        <w:p w:rsidR="00660BCB" w:rsidRDefault="00CB4D43" w:rsidP="00CB4D43">
          <w:pPr>
            <w:pStyle w:val="780D379234404EE68D3EE6BAD27E285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DCC386CCFC443FA870B334E09DAA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9299A-E032-4D10-B25F-ABAE23AF2912}"/>
      </w:docPartPr>
      <w:docPartBody>
        <w:p w:rsidR="00660BCB" w:rsidRDefault="00CB4D43" w:rsidP="00CB4D43">
          <w:pPr>
            <w:pStyle w:val="6DCC386CCFC443FA870B334E09DAA39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53810784C7C4117B64145F3148CD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F516B-1704-40B9-A1DC-94EB0D005428}"/>
      </w:docPartPr>
      <w:docPartBody>
        <w:p w:rsidR="00660BCB" w:rsidRDefault="00CB4D43" w:rsidP="00CB4D43">
          <w:pPr>
            <w:pStyle w:val="C53810784C7C4117B64145F3148CD5D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5331307568A4CF4ABE0412B8817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21EB1-D9AD-4428-91E3-EE3D0FE62115}"/>
      </w:docPartPr>
      <w:docPartBody>
        <w:p w:rsidR="00660BCB" w:rsidRDefault="00CB4D43" w:rsidP="00CB4D43">
          <w:pPr>
            <w:pStyle w:val="85331307568A4CF4ABE0412B8817CDF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8F5F00E44A04E07BEB56035F5C5C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6BCB7-78B0-4F45-A36D-E3F89ABE0408}"/>
      </w:docPartPr>
      <w:docPartBody>
        <w:p w:rsidR="00660BCB" w:rsidRDefault="00CB4D43" w:rsidP="00CB4D43">
          <w:pPr>
            <w:pStyle w:val="78F5F00E44A04E07BEB56035F5C5C77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55A1FA0C3EF4F258404E0A69B3B4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ACA8D-9952-4E1F-87DF-BADDAE1866FC}"/>
      </w:docPartPr>
      <w:docPartBody>
        <w:p w:rsidR="00660BCB" w:rsidRDefault="00CB4D43" w:rsidP="00CB4D43">
          <w:pPr>
            <w:pStyle w:val="D55A1FA0C3EF4F258404E0A69B3B4AA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955CF75370F4F64857DE27EF97B8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578D0-9FB6-46BC-B073-9A49DD10EAF9}"/>
      </w:docPartPr>
      <w:docPartBody>
        <w:p w:rsidR="00660BCB" w:rsidRDefault="00CB4D43" w:rsidP="00CB4D43">
          <w:pPr>
            <w:pStyle w:val="4955CF75370F4F64857DE27EF97B866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44A1E76D0D343BA84ED299D7BF6F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48BAD-45F8-4E14-9C19-EE8398657137}"/>
      </w:docPartPr>
      <w:docPartBody>
        <w:p w:rsidR="00660BCB" w:rsidRDefault="00CB4D43" w:rsidP="00CB4D43">
          <w:pPr>
            <w:pStyle w:val="344A1E76D0D343BA84ED299D7BF6F32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20627970BFD447CA0FD0D6035F3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58534-23AD-4E16-BD93-10245EC2FFE4}"/>
      </w:docPartPr>
      <w:docPartBody>
        <w:p w:rsidR="00841222" w:rsidRDefault="002D7CB1" w:rsidP="002D7CB1">
          <w:pPr>
            <w:pStyle w:val="820627970BFD447CA0FD0D6035F38B6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AB1CEB5D4B440818EA6AB4FF0BDF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FBADA-9B92-4F4A-9947-2444C41C1049}"/>
      </w:docPartPr>
      <w:docPartBody>
        <w:p w:rsidR="00841222" w:rsidRDefault="002D7CB1" w:rsidP="002D7CB1">
          <w:pPr>
            <w:pStyle w:val="AAB1CEB5D4B440818EA6AB4FF0BDF5E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DCB2C5A1A16493D8841CEE823A75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0A77D-7409-4356-9387-B49CF3EA5B92}"/>
      </w:docPartPr>
      <w:docPartBody>
        <w:p w:rsidR="00841222" w:rsidRDefault="002D7CB1" w:rsidP="002D7CB1">
          <w:pPr>
            <w:pStyle w:val="FDCB2C5A1A16493D8841CEE823A753EF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962FBE4F2634E7695946FA8D1BA4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4D77B-C1A7-446B-8E6D-DCC850FF8173}"/>
      </w:docPartPr>
      <w:docPartBody>
        <w:p w:rsidR="00841222" w:rsidRDefault="002D7CB1" w:rsidP="002D7CB1">
          <w:pPr>
            <w:pStyle w:val="4962FBE4F2634E7695946FA8D1BA4FB7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D"/>
    <w:rsid w:val="000018BF"/>
    <w:rsid w:val="0006776F"/>
    <w:rsid w:val="00241DED"/>
    <w:rsid w:val="002D7CB1"/>
    <w:rsid w:val="004A0AF1"/>
    <w:rsid w:val="00660BCB"/>
    <w:rsid w:val="00841222"/>
    <w:rsid w:val="00A51CC3"/>
    <w:rsid w:val="00A83C0D"/>
    <w:rsid w:val="00AB45DC"/>
    <w:rsid w:val="00B22BCE"/>
    <w:rsid w:val="00B86B84"/>
    <w:rsid w:val="00CB4D43"/>
    <w:rsid w:val="00D90079"/>
    <w:rsid w:val="00E26FE1"/>
    <w:rsid w:val="00EB177E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7CB1"/>
    <w:rPr>
      <w:color w:val="808080"/>
    </w:rPr>
  </w:style>
  <w:style w:type="paragraph" w:customStyle="1" w:styleId="5885E4C4DCAE429BBA944F1204D66387">
    <w:name w:val="5885E4C4DCAE429BBA944F1204D66387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5E16DB86E5405F82242F575397C293">
    <w:name w:val="835E16DB86E5405F82242F575397C29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C10374CAA4AED9A0C45B13CFE2E0E">
    <w:name w:val="870C10374CAA4AED9A0C45B13CFE2E0E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2AC71F38A0471F94B4C12116C5A99D">
    <w:name w:val="942AC71F38A0471F94B4C12116C5A99D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1045D0567D47F68DFB24905736B8B4">
    <w:name w:val="761045D0567D47F68DFB24905736B8B4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BB74BEEB3742FE841840DDBBD3565B">
    <w:name w:val="18BB74BEEB3742FE841840DDBBD3565B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1B22794B564F169CE05DA19D00C1D4">
    <w:name w:val="781B22794B564F169CE05DA19D00C1D4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6CCC5AB2CF49698DBBA5E44E363D10">
    <w:name w:val="676CCC5AB2CF49698DBBA5E44E363D10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2B23A4A621419B8851CE0423092A51">
    <w:name w:val="872B23A4A621419B8851CE0423092A5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8644C741154B36ABC333482DE54EA1">
    <w:name w:val="CF8644C741154B36ABC333482DE54EA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2F2B43F7FE44D1A636E2A74FC7B8DC">
    <w:name w:val="FF2F2B43F7FE44D1A636E2A74FC7B8DC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9F38958814689B2129814F41EADFF">
    <w:name w:val="FF09F38958814689B2129814F41EADFF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03790D9B03478A9CDF79E7D5A312FC">
    <w:name w:val="D703790D9B03478A9CDF79E7D5A312FC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5E4C4DCAE429BBA944F1204D663871">
    <w:name w:val="5885E4C4DCAE429BBA944F1204D66387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5E16DB86E5405F82242F575397C2931">
    <w:name w:val="835E16DB86E5405F82242F575397C29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C10374CAA4AED9A0C45B13CFE2E0E1">
    <w:name w:val="870C10374CAA4AED9A0C45B13CFE2E0E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2AC71F38A0471F94B4C12116C5A99D1">
    <w:name w:val="942AC71F38A0471F94B4C12116C5A99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1045D0567D47F68DFB24905736B8B41">
    <w:name w:val="761045D0567D47F68DFB24905736B8B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BB74BEEB3742FE841840DDBBD3565B1">
    <w:name w:val="18BB74BEEB3742FE841840DDBBD3565B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1B22794B564F169CE05DA19D00C1D41">
    <w:name w:val="781B22794B564F169CE05DA19D00C1D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6CCC5AB2CF49698DBBA5E44E363D101">
    <w:name w:val="676CCC5AB2CF49698DBBA5E44E363D1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2B23A4A621419B8851CE0423092A511">
    <w:name w:val="872B23A4A621419B8851CE0423092A5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8BA29DC96247F2865F061D58443A26">
    <w:name w:val="4E8BA29DC96247F2865F061D58443A26"/>
    <w:rsid w:val="00FC465B"/>
  </w:style>
  <w:style w:type="paragraph" w:customStyle="1" w:styleId="9C9DBEE5EBF148D7A0544E8F2FB7EE21">
    <w:name w:val="9C9DBEE5EBF148D7A0544E8F2FB7EE21"/>
    <w:rsid w:val="00FC465B"/>
  </w:style>
  <w:style w:type="paragraph" w:customStyle="1" w:styleId="208425A40B6449E7BC8657D93C929F9C">
    <w:name w:val="208425A40B6449E7BC8657D93C929F9C"/>
    <w:rsid w:val="00FC465B"/>
  </w:style>
  <w:style w:type="paragraph" w:customStyle="1" w:styleId="61B979208257496D9776526D159FF7D3">
    <w:name w:val="61B979208257496D9776526D159FF7D3"/>
    <w:rsid w:val="00FC465B"/>
  </w:style>
  <w:style w:type="paragraph" w:customStyle="1" w:styleId="50B69237E38D45F4B3BBF222410519AF">
    <w:name w:val="50B69237E38D45F4B3BBF222410519AF"/>
    <w:rsid w:val="00FC465B"/>
  </w:style>
  <w:style w:type="paragraph" w:customStyle="1" w:styleId="6BAC88D2A2C245E8A6B19B1BF5481AA1">
    <w:name w:val="6BAC88D2A2C245E8A6B19B1BF5481AA1"/>
    <w:rsid w:val="00FC465B"/>
  </w:style>
  <w:style w:type="paragraph" w:customStyle="1" w:styleId="E00D98C098E44E0B83F45ACFDED7AB11">
    <w:name w:val="E00D98C098E44E0B83F45ACFDED7AB11"/>
    <w:rsid w:val="00FC465B"/>
  </w:style>
  <w:style w:type="paragraph" w:customStyle="1" w:styleId="D5EEB58479D54E39A61898C223D6AB82">
    <w:name w:val="D5EEB58479D54E39A61898C223D6AB82"/>
    <w:rsid w:val="00FC465B"/>
  </w:style>
  <w:style w:type="paragraph" w:customStyle="1" w:styleId="D93A70D5AF0243E7A595275AA3A1AF3F">
    <w:name w:val="D93A70D5AF0243E7A595275AA3A1AF3F"/>
    <w:rsid w:val="00FC465B"/>
  </w:style>
  <w:style w:type="paragraph" w:customStyle="1" w:styleId="B3B5E063157D45BA87F6367B9FEBC52D">
    <w:name w:val="B3B5E063157D45BA87F6367B9FEBC52D"/>
    <w:rsid w:val="00FC465B"/>
  </w:style>
  <w:style w:type="paragraph" w:customStyle="1" w:styleId="AA1A88C99B834897943185D627102543">
    <w:name w:val="AA1A88C99B834897943185D627102543"/>
    <w:rsid w:val="00FC465B"/>
  </w:style>
  <w:style w:type="paragraph" w:customStyle="1" w:styleId="D5694622C695440288750260D1E788A7">
    <w:name w:val="D5694622C695440288750260D1E788A7"/>
    <w:rsid w:val="00FC465B"/>
  </w:style>
  <w:style w:type="paragraph" w:customStyle="1" w:styleId="1047B5C7FEB141BB9205317859C6C840">
    <w:name w:val="1047B5C7FEB141BB9205317859C6C840"/>
    <w:rsid w:val="00FC465B"/>
  </w:style>
  <w:style w:type="paragraph" w:customStyle="1" w:styleId="5DBB494557B846058A3F306E57D0F12D">
    <w:name w:val="5DBB494557B846058A3F306E57D0F12D"/>
    <w:rsid w:val="00FC465B"/>
  </w:style>
  <w:style w:type="paragraph" w:customStyle="1" w:styleId="99062BA982EB4F1782A5F40D62D91583">
    <w:name w:val="99062BA982EB4F1782A5F40D62D91583"/>
    <w:rsid w:val="00FC465B"/>
  </w:style>
  <w:style w:type="paragraph" w:customStyle="1" w:styleId="4EF8C18204BD4DDDB767E2F28F17F53C">
    <w:name w:val="4EF8C18204BD4DDDB767E2F28F17F53C"/>
    <w:rsid w:val="00FC465B"/>
  </w:style>
  <w:style w:type="paragraph" w:customStyle="1" w:styleId="0A74D019D260448ABE174EB057AB2EC4">
    <w:name w:val="0A74D019D260448ABE174EB057AB2EC4"/>
    <w:rsid w:val="00FC465B"/>
  </w:style>
  <w:style w:type="paragraph" w:customStyle="1" w:styleId="FD60896CFF114294B320B4728DC0F035">
    <w:name w:val="FD60896CFF114294B320B4728DC0F035"/>
    <w:rsid w:val="00FC465B"/>
  </w:style>
  <w:style w:type="paragraph" w:customStyle="1" w:styleId="F93F7D0F2868409D88F0DD6FB434235C">
    <w:name w:val="F93F7D0F2868409D88F0DD6FB434235C"/>
    <w:rsid w:val="00FC465B"/>
  </w:style>
  <w:style w:type="paragraph" w:customStyle="1" w:styleId="4B6E9B2D8BD54FB2B9E35AE807BBB671">
    <w:name w:val="4B6E9B2D8BD54FB2B9E35AE807BBB671"/>
    <w:rsid w:val="00FC465B"/>
  </w:style>
  <w:style w:type="paragraph" w:customStyle="1" w:styleId="754C3F1D7A1943F8AF58D47501D2BF33">
    <w:name w:val="754C3F1D7A1943F8AF58D47501D2BF33"/>
    <w:rsid w:val="00FC465B"/>
  </w:style>
  <w:style w:type="paragraph" w:customStyle="1" w:styleId="8FC41186CBEF47B9A6AF12F9BF0F6FC7">
    <w:name w:val="8FC41186CBEF47B9A6AF12F9BF0F6FC7"/>
    <w:rsid w:val="00FC465B"/>
  </w:style>
  <w:style w:type="paragraph" w:customStyle="1" w:styleId="01A02C8C06B14F838557A1338F6BF5C5">
    <w:name w:val="01A02C8C06B14F838557A1338F6BF5C5"/>
    <w:rsid w:val="00FC465B"/>
  </w:style>
  <w:style w:type="paragraph" w:customStyle="1" w:styleId="70493776DFC94C2DAA9EE004582C9810">
    <w:name w:val="70493776DFC94C2DAA9EE004582C9810"/>
    <w:rsid w:val="00FC465B"/>
  </w:style>
  <w:style w:type="paragraph" w:customStyle="1" w:styleId="A1BBAB2B15D243B2A84FDE5A88A84E78">
    <w:name w:val="A1BBAB2B15D243B2A84FDE5A88A84E78"/>
    <w:rsid w:val="00FC465B"/>
  </w:style>
  <w:style w:type="paragraph" w:customStyle="1" w:styleId="C0FF2F65B0974B68AF587F80E143B5DB">
    <w:name w:val="C0FF2F65B0974B68AF587F80E143B5DB"/>
    <w:rsid w:val="00FC465B"/>
  </w:style>
  <w:style w:type="paragraph" w:customStyle="1" w:styleId="1C598C2E8C0046ED8510BC0074413414">
    <w:name w:val="1C598C2E8C0046ED8510BC0074413414"/>
    <w:rsid w:val="00FC465B"/>
  </w:style>
  <w:style w:type="paragraph" w:customStyle="1" w:styleId="C7DC645218914A34B960CDF8BF6C1581">
    <w:name w:val="C7DC645218914A34B960CDF8BF6C1581"/>
    <w:rsid w:val="00FC465B"/>
  </w:style>
  <w:style w:type="paragraph" w:customStyle="1" w:styleId="ABCE5E9AEEA849219E05C863D8E05610">
    <w:name w:val="ABCE5E9AEEA849219E05C863D8E05610"/>
    <w:rsid w:val="00FC465B"/>
  </w:style>
  <w:style w:type="paragraph" w:customStyle="1" w:styleId="9A9877B3D22144519D60C80A149BC593">
    <w:name w:val="9A9877B3D22144519D60C80A149BC593"/>
    <w:rsid w:val="00FC465B"/>
  </w:style>
  <w:style w:type="paragraph" w:customStyle="1" w:styleId="E39BD56EDC0645F889797188C7880CF2">
    <w:name w:val="E39BD56EDC0645F889797188C7880CF2"/>
    <w:rsid w:val="00FC465B"/>
  </w:style>
  <w:style w:type="paragraph" w:customStyle="1" w:styleId="874D27B289B04F1EA205AD57E44FF896">
    <w:name w:val="874D27B289B04F1EA205AD57E44FF896"/>
    <w:rsid w:val="00FC465B"/>
  </w:style>
  <w:style w:type="paragraph" w:customStyle="1" w:styleId="26210DD973464EE18F2DF2A88A34A0C3">
    <w:name w:val="26210DD973464EE18F2DF2A88A34A0C3"/>
    <w:rsid w:val="00FC465B"/>
  </w:style>
  <w:style w:type="paragraph" w:customStyle="1" w:styleId="64DF01503EF6435AB0378972A6E707B6">
    <w:name w:val="64DF01503EF6435AB0378972A6E707B6"/>
    <w:rsid w:val="00FC465B"/>
  </w:style>
  <w:style w:type="paragraph" w:customStyle="1" w:styleId="ED51C2BADC754E3D97560C4F651FA615">
    <w:name w:val="ED51C2BADC754E3D97560C4F651FA615"/>
    <w:rsid w:val="00FC465B"/>
  </w:style>
  <w:style w:type="paragraph" w:customStyle="1" w:styleId="CF8644C741154B36ABC333482DE54EA11">
    <w:name w:val="CF8644C741154B36ABC333482DE54EA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2F2B43F7FE44D1A636E2A74FC7B8DC1">
    <w:name w:val="FF2F2B43F7FE44D1A636E2A74FC7B8D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9F38958814689B2129814F41EADFF1">
    <w:name w:val="FF09F38958814689B2129814F41EADFF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03790D9B03478A9CDF79E7D5A312FC1">
    <w:name w:val="D703790D9B03478A9CDF79E7D5A312F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CCE99D033C4004B7D5CA9AB64ACB2D">
    <w:name w:val="57CCE99D033C4004B7D5CA9AB64ACB2D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5E4C4DCAE429BBA944F1204D663872">
    <w:name w:val="5885E4C4DCAE429BBA944F1204D66387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5E16DB86E5405F82242F575397C2932">
    <w:name w:val="835E16DB86E5405F82242F575397C29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A8C655DB064EE38DEB74F850C8E8DC">
    <w:name w:val="3AA8C655DB064EE38DEB74F850C8E8DC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8BA29DC96247F2865F061D58443A261">
    <w:name w:val="4E8BA29DC96247F2865F061D58443A26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9DBEE5EBF148D7A0544E8F2FB7EE211">
    <w:name w:val="9C9DBEE5EBF148D7A0544E8F2FB7EE2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8425A40B6449E7BC8657D93C929F9C1">
    <w:name w:val="208425A40B6449E7BC8657D93C929F9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B979208257496D9776526D159FF7D31">
    <w:name w:val="61B979208257496D9776526D159FF7D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B69237E38D45F4B3BBF222410519AF1">
    <w:name w:val="50B69237E38D45F4B3BBF222410519AF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AC88D2A2C245E8A6B19B1BF5481AA11">
    <w:name w:val="6BAC88D2A2C245E8A6B19B1BF5481AA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0D98C098E44E0B83F45ACFDED7AB111">
    <w:name w:val="E00D98C098E44E0B83F45ACFDED7AB1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EEB58479D54E39A61898C223D6AB821">
    <w:name w:val="D5EEB58479D54E39A61898C223D6AB82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3A70D5AF0243E7A595275AA3A1AF3F1">
    <w:name w:val="D93A70D5AF0243E7A595275AA3A1AF3F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3B5E063157D45BA87F6367B9FEBC52D1">
    <w:name w:val="B3B5E063157D45BA87F6367B9FEBC52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1A88C99B834897943185D6271025431">
    <w:name w:val="AA1A88C99B834897943185D62710254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694622C695440288750260D1E788A71">
    <w:name w:val="D5694622C695440288750260D1E788A7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47B5C7FEB141BB9205317859C6C8401">
    <w:name w:val="1047B5C7FEB141BB9205317859C6C84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BB494557B846058A3F306E57D0F12D1">
    <w:name w:val="5DBB494557B846058A3F306E57D0F12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062BA982EB4F1782A5F40D62D915831">
    <w:name w:val="99062BA982EB4F1782A5F40D62D9158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F8C18204BD4DDDB767E2F28F17F53C1">
    <w:name w:val="4EF8C18204BD4DDDB767E2F28F17F53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4D019D260448ABE174EB057AB2EC41">
    <w:name w:val="0A74D019D260448ABE174EB057AB2EC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0896CFF114294B320B4728DC0F0351">
    <w:name w:val="FD60896CFF114294B320B4728DC0F035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3F7D0F2868409D88F0DD6FB434235C1">
    <w:name w:val="F93F7D0F2868409D88F0DD6FB434235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6E9B2D8BD54FB2B9E35AE807BBB6711">
    <w:name w:val="4B6E9B2D8BD54FB2B9E35AE807BBB67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C3F1D7A1943F8AF58D47501D2BF331">
    <w:name w:val="754C3F1D7A1943F8AF58D47501D2BF3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C41186CBEF47B9A6AF12F9BF0F6FC71">
    <w:name w:val="8FC41186CBEF47B9A6AF12F9BF0F6FC7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A02C8C06B14F838557A1338F6BF5C51">
    <w:name w:val="01A02C8C06B14F838557A1338F6BF5C5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493776DFC94C2DAA9EE004582C98101">
    <w:name w:val="70493776DFC94C2DAA9EE004582C981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BBAB2B15D243B2A84FDE5A88A84E781">
    <w:name w:val="A1BBAB2B15D243B2A84FDE5A88A84E78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C10374CAA4AED9A0C45B13CFE2E0E2">
    <w:name w:val="870C10374CAA4AED9A0C45B13CFE2E0E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2AC71F38A0471F94B4C12116C5A99D2">
    <w:name w:val="942AC71F38A0471F94B4C12116C5A99D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1045D0567D47F68DFB24905736B8B42">
    <w:name w:val="761045D0567D47F68DFB24905736B8B4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BB74BEEB3742FE841840DDBBD3565B2">
    <w:name w:val="18BB74BEEB3742FE841840DDBBD3565B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1B22794B564F169CE05DA19D00C1D42">
    <w:name w:val="781B22794B564F169CE05DA19D00C1D4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6CCC5AB2CF49698DBBA5E44E363D102">
    <w:name w:val="676CCC5AB2CF49698DBBA5E44E363D10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2B23A4A621419B8851CE0423092A512">
    <w:name w:val="872B23A4A621419B8851CE0423092A5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FF2F65B0974B68AF587F80E143B5DB1">
    <w:name w:val="C0FF2F65B0974B68AF587F80E143B5DB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98C2E8C0046ED8510BC00744134141">
    <w:name w:val="1C598C2E8C0046ED8510BC007441341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DC645218914A34B960CDF8BF6C15811">
    <w:name w:val="C7DC645218914A34B960CDF8BF6C158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CE5E9AEEA849219E05C863D8E056101">
    <w:name w:val="ABCE5E9AEEA849219E05C863D8E0561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9877B3D22144519D60C80A149BC5931">
    <w:name w:val="9A9877B3D22144519D60C80A149BC59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9BD56EDC0645F889797188C7880CF21">
    <w:name w:val="E39BD56EDC0645F889797188C7880CF2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4D27B289B04F1EA205AD57E44FF8961">
    <w:name w:val="874D27B289B04F1EA205AD57E44FF896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210DD973464EE18F2DF2A88A34A0C31">
    <w:name w:val="26210DD973464EE18F2DF2A88A34A0C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DF01503EF6435AB0378972A6E707B61">
    <w:name w:val="64DF01503EF6435AB0378972A6E707B6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454A872D4861B4688972F502EA46">
    <w:name w:val="19C0454A872D4861B4688972F502EA46"/>
    <w:rsid w:val="00FC465B"/>
  </w:style>
  <w:style w:type="paragraph" w:customStyle="1" w:styleId="3F444FDD46F044B69036541E36ED0E8D">
    <w:name w:val="3F444FDD46F044B69036541E36ED0E8D"/>
    <w:rsid w:val="00FC465B"/>
  </w:style>
  <w:style w:type="paragraph" w:customStyle="1" w:styleId="6A0F68A8B91A4B258512B96BB927640E">
    <w:name w:val="6A0F68A8B91A4B258512B96BB927640E"/>
    <w:rsid w:val="00FC465B"/>
  </w:style>
  <w:style w:type="paragraph" w:customStyle="1" w:styleId="0E50A3A5492B4BDB9A0304A73F8F7D65">
    <w:name w:val="0E50A3A5492B4BDB9A0304A73F8F7D65"/>
    <w:rsid w:val="00FC465B"/>
  </w:style>
  <w:style w:type="paragraph" w:customStyle="1" w:styleId="33BC8150FD2D4B7FB39CDE512931F020">
    <w:name w:val="33BC8150FD2D4B7FB39CDE512931F020"/>
    <w:rsid w:val="00FC465B"/>
  </w:style>
  <w:style w:type="paragraph" w:customStyle="1" w:styleId="86E2266CEB1A42019FF4EBD4BBE2B08F">
    <w:name w:val="86E2266CEB1A42019FF4EBD4BBE2B08F"/>
    <w:rsid w:val="00FC465B"/>
  </w:style>
  <w:style w:type="paragraph" w:customStyle="1" w:styleId="600DBCE333704FB886A253CE96F3D912">
    <w:name w:val="600DBCE333704FB886A253CE96F3D912"/>
    <w:rsid w:val="00FC465B"/>
  </w:style>
  <w:style w:type="paragraph" w:customStyle="1" w:styleId="F77C7729C6DD455EB50D64629EAAE753">
    <w:name w:val="F77C7729C6DD455EB50D64629EAAE753"/>
    <w:rsid w:val="00FC465B"/>
  </w:style>
  <w:style w:type="paragraph" w:customStyle="1" w:styleId="DFBC03F588104CED8C61A55958B62643">
    <w:name w:val="DFBC03F588104CED8C61A55958B62643"/>
    <w:rsid w:val="00FC465B"/>
  </w:style>
  <w:style w:type="paragraph" w:customStyle="1" w:styleId="838F1906F1DA4D0F82ECDFA21F519317">
    <w:name w:val="838F1906F1DA4D0F82ECDFA21F519317"/>
    <w:rsid w:val="00FC465B"/>
  </w:style>
  <w:style w:type="paragraph" w:customStyle="1" w:styleId="EC6E47949787467A9FF612DF43897728">
    <w:name w:val="EC6E47949787467A9FF612DF43897728"/>
    <w:rsid w:val="00FC465B"/>
  </w:style>
  <w:style w:type="paragraph" w:customStyle="1" w:styleId="0D831E70853F4EF680763446C0C43424">
    <w:name w:val="0D831E70853F4EF680763446C0C43424"/>
    <w:rsid w:val="00FC465B"/>
  </w:style>
  <w:style w:type="paragraph" w:customStyle="1" w:styleId="5DF1A8932BCA4A1A9AAC59967ACEA718">
    <w:name w:val="5DF1A8932BCA4A1A9AAC59967ACEA718"/>
    <w:rsid w:val="00FC465B"/>
  </w:style>
  <w:style w:type="paragraph" w:customStyle="1" w:styleId="07E3482365B24413976AF7D2C076866D">
    <w:name w:val="07E3482365B24413976AF7D2C076866D"/>
    <w:rsid w:val="00FC465B"/>
  </w:style>
  <w:style w:type="paragraph" w:customStyle="1" w:styleId="1CEBFE679A3146518A7CA1714A1D3042">
    <w:name w:val="1CEBFE679A3146518A7CA1714A1D3042"/>
    <w:rsid w:val="00FC465B"/>
  </w:style>
  <w:style w:type="paragraph" w:customStyle="1" w:styleId="521EF809C3544EF4AF51506CD8936292">
    <w:name w:val="521EF809C3544EF4AF51506CD8936292"/>
    <w:rsid w:val="00FC465B"/>
  </w:style>
  <w:style w:type="paragraph" w:customStyle="1" w:styleId="931D4596AE164D1FA5742FBB324FEB4B">
    <w:name w:val="931D4596AE164D1FA5742FBB324FEB4B"/>
    <w:rsid w:val="00FC465B"/>
  </w:style>
  <w:style w:type="paragraph" w:customStyle="1" w:styleId="3B1FE5BF37EC44388D24A97CD9872845">
    <w:name w:val="3B1FE5BF37EC44388D24A97CD9872845"/>
    <w:rsid w:val="00FC465B"/>
  </w:style>
  <w:style w:type="paragraph" w:customStyle="1" w:styleId="7B075595ADC9475981726E1CD3935A01">
    <w:name w:val="7B075595ADC9475981726E1CD3935A01"/>
    <w:rsid w:val="00FC465B"/>
  </w:style>
  <w:style w:type="paragraph" w:customStyle="1" w:styleId="20508913C1D64746B524A7838ECC0A2E">
    <w:name w:val="20508913C1D64746B524A7838ECC0A2E"/>
    <w:rsid w:val="00FC465B"/>
  </w:style>
  <w:style w:type="paragraph" w:customStyle="1" w:styleId="2C20DA10E72F4B46B6CE12A86788F412">
    <w:name w:val="2C20DA10E72F4B46B6CE12A86788F412"/>
    <w:rsid w:val="00FC465B"/>
  </w:style>
  <w:style w:type="paragraph" w:customStyle="1" w:styleId="07D9E676C345434DB8A4252468DE4174">
    <w:name w:val="07D9E676C345434DB8A4252468DE4174"/>
    <w:rsid w:val="00FC465B"/>
  </w:style>
  <w:style w:type="paragraph" w:customStyle="1" w:styleId="E2497EEFA84C4D69BDADE750CCCA2149">
    <w:name w:val="E2497EEFA84C4D69BDADE750CCCA2149"/>
    <w:rsid w:val="00FC465B"/>
  </w:style>
  <w:style w:type="paragraph" w:customStyle="1" w:styleId="B5E642FE92234F36A34DBCBDD957C970">
    <w:name w:val="B5E642FE92234F36A34DBCBDD957C970"/>
    <w:rsid w:val="00FC465B"/>
  </w:style>
  <w:style w:type="paragraph" w:customStyle="1" w:styleId="38D955826CD040FD99790A50B50C1131">
    <w:name w:val="38D955826CD040FD99790A50B50C1131"/>
    <w:rsid w:val="00FC465B"/>
  </w:style>
  <w:style w:type="paragraph" w:customStyle="1" w:styleId="F8CF54D2EB5840D482B86FA88D9D035B">
    <w:name w:val="F8CF54D2EB5840D482B86FA88D9D035B"/>
    <w:rsid w:val="00FC465B"/>
  </w:style>
  <w:style w:type="paragraph" w:customStyle="1" w:styleId="CF8644C741154B36ABC333482DE54EA12">
    <w:name w:val="CF8644C741154B36ABC333482DE54EA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2F2B43F7FE44D1A636E2A74FC7B8DC2">
    <w:name w:val="FF2F2B43F7FE44D1A636E2A74FC7B8D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9F38958814689B2129814F41EADFF2">
    <w:name w:val="FF09F38958814689B2129814F41EADFF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03790D9B03478A9CDF79E7D5A312FC2">
    <w:name w:val="D703790D9B03478A9CDF79E7D5A312F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CCE99D033C4004B7D5CA9AB64ACB2D1">
    <w:name w:val="57CCE99D033C4004B7D5CA9AB64ACB2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5E4C4DCAE429BBA944F1204D663873">
    <w:name w:val="5885E4C4DCAE429BBA944F1204D66387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5E16DB86E5405F82242F575397C2933">
    <w:name w:val="835E16DB86E5405F82242F575397C293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A8C655DB064EE38DEB74F850C8E8DC1">
    <w:name w:val="3AA8C655DB064EE38DEB74F850C8E8D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8BA29DC96247F2865F061D58443A262">
    <w:name w:val="4E8BA29DC96247F2865F061D58443A26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9DBEE5EBF148D7A0544E8F2FB7EE212">
    <w:name w:val="9C9DBEE5EBF148D7A0544E8F2FB7EE2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8425A40B6449E7BC8657D93C929F9C2">
    <w:name w:val="208425A40B6449E7BC8657D93C929F9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B979208257496D9776526D159FF7D32">
    <w:name w:val="61B979208257496D9776526D159FF7D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B69237E38D45F4B3BBF222410519AF2">
    <w:name w:val="50B69237E38D45F4B3BBF222410519AF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AC88D2A2C245E8A6B19B1BF5481AA12">
    <w:name w:val="6BAC88D2A2C245E8A6B19B1BF5481AA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0D98C098E44E0B83F45ACFDED7AB112">
    <w:name w:val="E00D98C098E44E0B83F45ACFDED7AB1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EEB58479D54E39A61898C223D6AB822">
    <w:name w:val="D5EEB58479D54E39A61898C223D6AB82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3A70D5AF0243E7A595275AA3A1AF3F2">
    <w:name w:val="D93A70D5AF0243E7A595275AA3A1AF3F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3B5E063157D45BA87F6367B9FEBC52D2">
    <w:name w:val="B3B5E063157D45BA87F6367B9FEBC52D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1A88C99B834897943185D6271025432">
    <w:name w:val="AA1A88C99B834897943185D62710254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694622C695440288750260D1E788A72">
    <w:name w:val="D5694622C695440288750260D1E788A7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47B5C7FEB141BB9205317859C6C8402">
    <w:name w:val="1047B5C7FEB141BB9205317859C6C840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BB494557B846058A3F306E57D0F12D2">
    <w:name w:val="5DBB494557B846058A3F306E57D0F12D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062BA982EB4F1782A5F40D62D915832">
    <w:name w:val="99062BA982EB4F1782A5F40D62D9158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F8C18204BD4DDDB767E2F28F17F53C2">
    <w:name w:val="4EF8C18204BD4DDDB767E2F28F17F53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4D019D260448ABE174EB057AB2EC42">
    <w:name w:val="0A74D019D260448ABE174EB057AB2EC4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0896CFF114294B320B4728DC0F0352">
    <w:name w:val="FD60896CFF114294B320B4728DC0F035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3F7D0F2868409D88F0DD6FB434235C2">
    <w:name w:val="F93F7D0F2868409D88F0DD6FB434235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6E9B2D8BD54FB2B9E35AE807BBB6712">
    <w:name w:val="4B6E9B2D8BD54FB2B9E35AE807BBB67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C3F1D7A1943F8AF58D47501D2BF332">
    <w:name w:val="754C3F1D7A1943F8AF58D47501D2BF3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C41186CBEF47B9A6AF12F9BF0F6FC72">
    <w:name w:val="8FC41186CBEF47B9A6AF12F9BF0F6FC7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A02C8C06B14F838557A1338F6BF5C52">
    <w:name w:val="01A02C8C06B14F838557A1338F6BF5C5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493776DFC94C2DAA9EE004582C98102">
    <w:name w:val="70493776DFC94C2DAA9EE004582C9810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BBAB2B15D243B2A84FDE5A88A84E782">
    <w:name w:val="A1BBAB2B15D243B2A84FDE5A88A84E78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C10374CAA4AED9A0C45B13CFE2E0E3">
    <w:name w:val="870C10374CAA4AED9A0C45B13CFE2E0E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2AC71F38A0471F94B4C12116C5A99D3">
    <w:name w:val="942AC71F38A0471F94B4C12116C5A99D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1045D0567D47F68DFB24905736B8B43">
    <w:name w:val="761045D0567D47F68DFB24905736B8B4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BB74BEEB3742FE841840DDBBD3565B3">
    <w:name w:val="18BB74BEEB3742FE841840DDBBD3565B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1B22794B564F169CE05DA19D00C1D43">
    <w:name w:val="781B22794B564F169CE05DA19D00C1D4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6CCC5AB2CF49698DBBA5E44E363D103">
    <w:name w:val="676CCC5AB2CF49698DBBA5E44E363D10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2B23A4A621419B8851CE0423092A513">
    <w:name w:val="872B23A4A621419B8851CE0423092A51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FF2F65B0974B68AF587F80E143B5DB2">
    <w:name w:val="C0FF2F65B0974B68AF587F80E143B5DB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98C2E8C0046ED8510BC00744134142">
    <w:name w:val="1C598C2E8C0046ED8510BC0074413414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DC645218914A34B960CDF8BF6C15812">
    <w:name w:val="C7DC645218914A34B960CDF8BF6C158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CE5E9AEEA849219E05C863D8E056102">
    <w:name w:val="ABCE5E9AEEA849219E05C863D8E05610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9877B3D22144519D60C80A149BC5932">
    <w:name w:val="9A9877B3D22144519D60C80A149BC59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9BD56EDC0645F889797188C7880CF22">
    <w:name w:val="E39BD56EDC0645F889797188C7880CF2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4D27B289B04F1EA205AD57E44FF8962">
    <w:name w:val="874D27B289B04F1EA205AD57E44FF896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210DD973464EE18F2DF2A88A34A0C32">
    <w:name w:val="26210DD973464EE18F2DF2A88A34A0C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DF01503EF6435AB0378972A6E707B62">
    <w:name w:val="64DF01503EF6435AB0378972A6E707B6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454A872D4861B4688972F502EA461">
    <w:name w:val="19C0454A872D4861B4688972F502EA46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444FDD46F044B69036541E36ED0E8D1">
    <w:name w:val="3F444FDD46F044B69036541E36ED0E8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0F68A8B91A4B258512B96BB927640E1">
    <w:name w:val="6A0F68A8B91A4B258512B96BB927640E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50A3A5492B4BDB9A0304A73F8F7D651">
    <w:name w:val="0E50A3A5492B4BDB9A0304A73F8F7D65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BC8150FD2D4B7FB39CDE512931F0201">
    <w:name w:val="33BC8150FD2D4B7FB39CDE512931F02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2266CEB1A42019FF4EBD4BBE2B08F1">
    <w:name w:val="86E2266CEB1A42019FF4EBD4BBE2B08F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0DBCE333704FB886A253CE96F3D9121">
    <w:name w:val="600DBCE333704FB886A253CE96F3D912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7C7729C6DD455EB50D64629EAAE7531">
    <w:name w:val="F77C7729C6DD455EB50D64629EAAE75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20DA10E72F4B46B6CE12A86788F4121">
    <w:name w:val="2C20DA10E72F4B46B6CE12A86788F412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E642FE92234F36A34DBCBDD957C9701">
    <w:name w:val="B5E642FE92234F36A34DBCBDD957C97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D9E676C345434DB8A4252468DE41741">
    <w:name w:val="07D9E676C345434DB8A4252468DE417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955826CD040FD99790A50B50C11311">
    <w:name w:val="38D955826CD040FD99790A50B50C113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497EEFA84C4D69BDADE750CCCA21491">
    <w:name w:val="E2497EEFA84C4D69BDADE750CCCA2149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CF54D2EB5840D482B86FA88D9D035B1">
    <w:name w:val="F8CF54D2EB5840D482B86FA88D9D035B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8B52F9391F450FA974A909E9C40CB8">
    <w:name w:val="B18B52F9391F450FA974A909E9C40CB8"/>
    <w:rsid w:val="00B22BCE"/>
  </w:style>
  <w:style w:type="paragraph" w:customStyle="1" w:styleId="0F6F19CACD0E406F8ACFF6610836FAE6">
    <w:name w:val="0F6F19CACD0E406F8ACFF6610836FAE6"/>
    <w:rsid w:val="00B22BCE"/>
  </w:style>
  <w:style w:type="paragraph" w:customStyle="1" w:styleId="A2E8438F8A834EE18089EF9BCF8CEEB7">
    <w:name w:val="A2E8438F8A834EE18089EF9BCF8CEEB7"/>
    <w:rsid w:val="00B22BCE"/>
  </w:style>
  <w:style w:type="paragraph" w:customStyle="1" w:styleId="00F5D6231540477297ED626D8E0AD803">
    <w:name w:val="00F5D6231540477297ED626D8E0AD803"/>
    <w:rsid w:val="00B22BCE"/>
  </w:style>
  <w:style w:type="paragraph" w:customStyle="1" w:styleId="5684E4D9D8F14A0793759832BC665B55">
    <w:name w:val="5684E4D9D8F14A0793759832BC665B55"/>
    <w:rsid w:val="00B22BCE"/>
  </w:style>
  <w:style w:type="paragraph" w:customStyle="1" w:styleId="28099248539B4C35AD2EF618D23A4427">
    <w:name w:val="28099248539B4C35AD2EF618D23A4427"/>
    <w:rsid w:val="00B22BCE"/>
  </w:style>
  <w:style w:type="paragraph" w:customStyle="1" w:styleId="1FED210613244BC898F04E6AA561EB61">
    <w:name w:val="1FED210613244BC898F04E6AA561EB61"/>
    <w:rsid w:val="00B22BCE"/>
  </w:style>
  <w:style w:type="paragraph" w:customStyle="1" w:styleId="601FFA2F0CD44B669CE0030B3A0B7747">
    <w:name w:val="601FFA2F0CD44B669CE0030B3A0B7747"/>
    <w:rsid w:val="00B22BCE"/>
  </w:style>
  <w:style w:type="paragraph" w:customStyle="1" w:styleId="E77DE78C6D38444C8070E761CDBF10A5">
    <w:name w:val="E77DE78C6D38444C8070E761CDBF10A5"/>
    <w:rsid w:val="00B22BCE"/>
  </w:style>
  <w:style w:type="paragraph" w:customStyle="1" w:styleId="3370D7279C9D491EBB3AC862C6AFC143">
    <w:name w:val="3370D7279C9D491EBB3AC862C6AFC143"/>
    <w:rsid w:val="00B22BCE"/>
  </w:style>
  <w:style w:type="paragraph" w:customStyle="1" w:styleId="A65B7BB4364A4E298839BB401E406333">
    <w:name w:val="A65B7BB4364A4E298839BB401E406333"/>
    <w:rsid w:val="00B22BCE"/>
  </w:style>
  <w:style w:type="paragraph" w:customStyle="1" w:styleId="12ABBFF3406A44BA86DFFF1DD4CF41AF">
    <w:name w:val="12ABBFF3406A44BA86DFFF1DD4CF41AF"/>
    <w:rsid w:val="00B22BCE"/>
  </w:style>
  <w:style w:type="paragraph" w:customStyle="1" w:styleId="0D16F4B0E960426187323D01D011BA70">
    <w:name w:val="0D16F4B0E960426187323D01D011BA70"/>
    <w:rsid w:val="00B22BCE"/>
  </w:style>
  <w:style w:type="paragraph" w:customStyle="1" w:styleId="0C4A9B44FA514E328B2F3DEE0D3ABC20">
    <w:name w:val="0C4A9B44FA514E328B2F3DEE0D3ABC20"/>
    <w:rsid w:val="00B22BCE"/>
  </w:style>
  <w:style w:type="paragraph" w:customStyle="1" w:styleId="356B751AAD5B45C7AF6008DA05B9D794">
    <w:name w:val="356B751AAD5B45C7AF6008DA05B9D794"/>
    <w:rsid w:val="00B22BCE"/>
  </w:style>
  <w:style w:type="paragraph" w:customStyle="1" w:styleId="546C1743DB0642AFA1AEB13105004AF7">
    <w:name w:val="546C1743DB0642AFA1AEB13105004AF7"/>
    <w:rsid w:val="00B22BCE"/>
  </w:style>
  <w:style w:type="paragraph" w:customStyle="1" w:styleId="192D5B108B204D268187B65760EC7035">
    <w:name w:val="192D5B108B204D268187B65760EC7035"/>
    <w:rsid w:val="00D90079"/>
  </w:style>
  <w:style w:type="paragraph" w:customStyle="1" w:styleId="294A54144043499E840EA325EAFF7F03">
    <w:name w:val="294A54144043499E840EA325EAFF7F03"/>
    <w:rsid w:val="00D90079"/>
  </w:style>
  <w:style w:type="paragraph" w:customStyle="1" w:styleId="369C71754D7F4E138B19AC51594A91C8">
    <w:name w:val="369C71754D7F4E138B19AC51594A91C8"/>
    <w:rsid w:val="00D90079"/>
  </w:style>
  <w:style w:type="paragraph" w:customStyle="1" w:styleId="F78BB0E5B216475E89ED2155A5AB34A7">
    <w:name w:val="F78BB0E5B216475E89ED2155A5AB34A7"/>
    <w:rsid w:val="00D90079"/>
  </w:style>
  <w:style w:type="paragraph" w:customStyle="1" w:styleId="629D3D0A47C14C13A12837EDA17A0677">
    <w:name w:val="629D3D0A47C14C13A12837EDA17A0677"/>
    <w:rsid w:val="00D90079"/>
  </w:style>
  <w:style w:type="paragraph" w:customStyle="1" w:styleId="9126087D54FB42E6A8298EA06A98B6E6">
    <w:name w:val="9126087D54FB42E6A8298EA06A98B6E6"/>
    <w:rsid w:val="00D90079"/>
  </w:style>
  <w:style w:type="paragraph" w:customStyle="1" w:styleId="D260CFAB430249DEAE173ED812D1E7CC">
    <w:name w:val="D260CFAB430249DEAE173ED812D1E7CC"/>
    <w:rsid w:val="00D90079"/>
  </w:style>
  <w:style w:type="paragraph" w:customStyle="1" w:styleId="0D900304D12649E9B7510A8C2D2CE48A">
    <w:name w:val="0D900304D12649E9B7510A8C2D2CE48A"/>
    <w:rsid w:val="00D90079"/>
  </w:style>
  <w:style w:type="paragraph" w:customStyle="1" w:styleId="D7D507CA1AD0480BA776DDA3EAD6912B">
    <w:name w:val="D7D507CA1AD0480BA776DDA3EAD6912B"/>
    <w:rsid w:val="00D90079"/>
  </w:style>
  <w:style w:type="paragraph" w:customStyle="1" w:styleId="D1E98F2E09F54BAEA26CC9F57A5B78F2">
    <w:name w:val="D1E98F2E09F54BAEA26CC9F57A5B78F2"/>
    <w:rsid w:val="00D90079"/>
  </w:style>
  <w:style w:type="paragraph" w:customStyle="1" w:styleId="141D7BF9B5E5478DA1E35FCCD050462A">
    <w:name w:val="141D7BF9B5E5478DA1E35FCCD050462A"/>
    <w:rsid w:val="00D90079"/>
  </w:style>
  <w:style w:type="paragraph" w:customStyle="1" w:styleId="D521634EDF914880AFF77E15EC841BF5">
    <w:name w:val="D521634EDF914880AFF77E15EC841BF5"/>
    <w:rsid w:val="00D90079"/>
  </w:style>
  <w:style w:type="paragraph" w:customStyle="1" w:styleId="A2D73CBC355E49C5B93D046BBF2573D7">
    <w:name w:val="A2D73CBC355E49C5B93D046BBF2573D7"/>
    <w:rsid w:val="00D90079"/>
  </w:style>
  <w:style w:type="paragraph" w:customStyle="1" w:styleId="66DC105DD67A476FBA9585A8B5FEAC37">
    <w:name w:val="66DC105DD67A476FBA9585A8B5FEAC37"/>
    <w:rsid w:val="00D90079"/>
  </w:style>
  <w:style w:type="paragraph" w:customStyle="1" w:styleId="4B20268E57644F5AA4260EF024390633">
    <w:name w:val="4B20268E57644F5AA4260EF024390633"/>
    <w:rsid w:val="00D90079"/>
  </w:style>
  <w:style w:type="paragraph" w:customStyle="1" w:styleId="AD14EF9778E2478F8AD985C37D65C633">
    <w:name w:val="AD14EF9778E2478F8AD985C37D65C633"/>
    <w:rsid w:val="00D90079"/>
  </w:style>
  <w:style w:type="paragraph" w:customStyle="1" w:styleId="579470F123524805B84EEA3F379938EB">
    <w:name w:val="579470F123524805B84EEA3F379938EB"/>
    <w:rsid w:val="00D90079"/>
  </w:style>
  <w:style w:type="paragraph" w:customStyle="1" w:styleId="F4C31D1EAACC4C39B98ED12DB14B64FF">
    <w:name w:val="F4C31D1EAACC4C39B98ED12DB14B64FF"/>
    <w:rsid w:val="00D90079"/>
  </w:style>
  <w:style w:type="paragraph" w:customStyle="1" w:styleId="80FDA5FA5A5140DBB480F1C484D5A80E">
    <w:name w:val="80FDA5FA5A5140DBB480F1C484D5A80E"/>
    <w:rsid w:val="00D90079"/>
  </w:style>
  <w:style w:type="paragraph" w:customStyle="1" w:styleId="48202D6DD2B14D8A9D0B2424EE2E42E8">
    <w:name w:val="48202D6DD2B14D8A9D0B2424EE2E42E8"/>
    <w:rsid w:val="00D90079"/>
  </w:style>
  <w:style w:type="paragraph" w:customStyle="1" w:styleId="009C3A84E5414F31A8C81A85ABC5D96B">
    <w:name w:val="009C3A84E5414F31A8C81A85ABC5D96B"/>
    <w:rsid w:val="00D90079"/>
  </w:style>
  <w:style w:type="paragraph" w:customStyle="1" w:styleId="47993080D1684ADAA86AD77C452C6EB4">
    <w:name w:val="47993080D1684ADAA86AD77C452C6EB4"/>
    <w:rsid w:val="00D90079"/>
  </w:style>
  <w:style w:type="paragraph" w:customStyle="1" w:styleId="1C01DF53C53948FBA85648441B66742C">
    <w:name w:val="1C01DF53C53948FBA85648441B66742C"/>
    <w:rsid w:val="00D90079"/>
  </w:style>
  <w:style w:type="paragraph" w:customStyle="1" w:styleId="C924BF4257A34C859053C596CFB82237">
    <w:name w:val="C924BF4257A34C859053C596CFB82237"/>
    <w:rsid w:val="00D90079"/>
  </w:style>
  <w:style w:type="paragraph" w:customStyle="1" w:styleId="4E95907DBA8C4EE2AC435FF377523A41">
    <w:name w:val="4E95907DBA8C4EE2AC435FF377523A41"/>
    <w:rsid w:val="00D90079"/>
  </w:style>
  <w:style w:type="paragraph" w:customStyle="1" w:styleId="8E1A18AAA76849199697401EA2A0E8B3">
    <w:name w:val="8E1A18AAA76849199697401EA2A0E8B3"/>
    <w:rsid w:val="00D90079"/>
  </w:style>
  <w:style w:type="paragraph" w:customStyle="1" w:styleId="5A18FDE38C7A4E198D80009DA2F3BA4B">
    <w:name w:val="5A18FDE38C7A4E198D80009DA2F3BA4B"/>
    <w:rsid w:val="00D90079"/>
  </w:style>
  <w:style w:type="paragraph" w:customStyle="1" w:styleId="5BFA18F83A274ECF87968515AD189711">
    <w:name w:val="5BFA18F83A274ECF87968515AD189711"/>
    <w:rsid w:val="00D90079"/>
  </w:style>
  <w:style w:type="paragraph" w:customStyle="1" w:styleId="638ACC6AEAF24DB7AFB2CAF53D8B31F0">
    <w:name w:val="638ACC6AEAF24DB7AFB2CAF53D8B31F0"/>
    <w:rsid w:val="00D90079"/>
  </w:style>
  <w:style w:type="paragraph" w:customStyle="1" w:styleId="A36F4E855FAF4241BCAF18203F6A21EC">
    <w:name w:val="A36F4E855FAF4241BCAF18203F6A21EC"/>
    <w:rsid w:val="00D90079"/>
  </w:style>
  <w:style w:type="paragraph" w:customStyle="1" w:styleId="286C1983B05E44D19E1C55C821E5352D">
    <w:name w:val="286C1983B05E44D19E1C55C821E5352D"/>
    <w:rsid w:val="00D90079"/>
  </w:style>
  <w:style w:type="paragraph" w:customStyle="1" w:styleId="40A3107E9D8D4772BFC731386946E9CC">
    <w:name w:val="40A3107E9D8D4772BFC731386946E9CC"/>
    <w:rsid w:val="00D90079"/>
  </w:style>
  <w:style w:type="paragraph" w:customStyle="1" w:styleId="D90E9DF8C25347DE895D1FCA70B7FF60">
    <w:name w:val="D90E9DF8C25347DE895D1FCA70B7FF60"/>
    <w:rsid w:val="00D90079"/>
  </w:style>
  <w:style w:type="paragraph" w:customStyle="1" w:styleId="B0E20CF6FD0B4C9F81AD33E117A824F7">
    <w:name w:val="B0E20CF6FD0B4C9F81AD33E117A824F7"/>
    <w:rsid w:val="00D90079"/>
  </w:style>
  <w:style w:type="paragraph" w:customStyle="1" w:styleId="9D9ED6E1CD844E2D9FCEA016EB7A001E">
    <w:name w:val="9D9ED6E1CD844E2D9FCEA016EB7A001E"/>
    <w:rsid w:val="00D90079"/>
  </w:style>
  <w:style w:type="paragraph" w:customStyle="1" w:styleId="1F7670F1626043FAA94F2CC426F06A96">
    <w:name w:val="1F7670F1626043FAA94F2CC426F06A96"/>
    <w:rsid w:val="00D90079"/>
  </w:style>
  <w:style w:type="paragraph" w:customStyle="1" w:styleId="52B70608E236478BA1EA6E27700974FA">
    <w:name w:val="52B70608E236478BA1EA6E27700974FA"/>
    <w:rsid w:val="00D90079"/>
  </w:style>
  <w:style w:type="paragraph" w:customStyle="1" w:styleId="E450F1A857084A0FA77171F7D0E1E068">
    <w:name w:val="E450F1A857084A0FA77171F7D0E1E068"/>
    <w:rsid w:val="00D90079"/>
  </w:style>
  <w:style w:type="paragraph" w:customStyle="1" w:styleId="2D59BD109A9F48BFA5365E3D0B0FCC1B">
    <w:name w:val="2D59BD109A9F48BFA5365E3D0B0FCC1B"/>
    <w:rsid w:val="00D90079"/>
  </w:style>
  <w:style w:type="paragraph" w:customStyle="1" w:styleId="A4E473BF023F4DF59D7841780205A3F0">
    <w:name w:val="A4E473BF023F4DF59D7841780205A3F0"/>
    <w:rsid w:val="00D90079"/>
  </w:style>
  <w:style w:type="paragraph" w:customStyle="1" w:styleId="84EEEC7A1C76494B9FF34CEF82EC8023">
    <w:name w:val="84EEEC7A1C76494B9FF34CEF82EC8023"/>
    <w:rsid w:val="000018BF"/>
  </w:style>
  <w:style w:type="paragraph" w:customStyle="1" w:styleId="5ABFBC931C8E48DBB322C58C57E7C51E">
    <w:name w:val="5ABFBC931C8E48DBB322C58C57E7C51E"/>
    <w:rsid w:val="000018BF"/>
  </w:style>
  <w:style w:type="paragraph" w:customStyle="1" w:styleId="4C835C9A8FDF437986671ED40D6870F8">
    <w:name w:val="4C835C9A8FDF437986671ED40D6870F8"/>
    <w:rsid w:val="000018BF"/>
  </w:style>
  <w:style w:type="paragraph" w:customStyle="1" w:styleId="51A9652B666E4FBDAA792E8907C1F2E3">
    <w:name w:val="51A9652B666E4FBDAA792E8907C1F2E3"/>
    <w:rsid w:val="000018BF"/>
  </w:style>
  <w:style w:type="paragraph" w:customStyle="1" w:styleId="CC14084B7BD74C579576B66EBCD8BB9A">
    <w:name w:val="CC14084B7BD74C579576B66EBCD8BB9A"/>
    <w:rsid w:val="000018BF"/>
  </w:style>
  <w:style w:type="paragraph" w:customStyle="1" w:styleId="D0A2019650FF449BA938D6F30DC91809">
    <w:name w:val="D0A2019650FF449BA938D6F30DC91809"/>
    <w:rsid w:val="000018BF"/>
  </w:style>
  <w:style w:type="paragraph" w:customStyle="1" w:styleId="D92A082F5C764020AA319A7F5B9FC62E">
    <w:name w:val="D92A082F5C764020AA319A7F5B9FC62E"/>
    <w:rsid w:val="000018BF"/>
  </w:style>
  <w:style w:type="paragraph" w:customStyle="1" w:styleId="95C4DE50252D47678434DCE7A69B9156">
    <w:name w:val="95C4DE50252D47678434DCE7A69B9156"/>
    <w:rsid w:val="000018BF"/>
  </w:style>
  <w:style w:type="paragraph" w:customStyle="1" w:styleId="FD58920394B1409D990EE99AF5EBFE49">
    <w:name w:val="FD58920394B1409D990EE99AF5EBFE49"/>
    <w:rsid w:val="000018BF"/>
  </w:style>
  <w:style w:type="paragraph" w:customStyle="1" w:styleId="319AF2F9FE7346B89ADAE1F80605FD47">
    <w:name w:val="319AF2F9FE7346B89ADAE1F80605FD47"/>
    <w:rsid w:val="000018BF"/>
  </w:style>
  <w:style w:type="paragraph" w:customStyle="1" w:styleId="B1539CF3ABCF4271B3170219984F9DCA">
    <w:name w:val="B1539CF3ABCF4271B3170219984F9DCA"/>
    <w:rsid w:val="000018BF"/>
  </w:style>
  <w:style w:type="paragraph" w:customStyle="1" w:styleId="03903B3088FB48608F67D5BC3C23C50E">
    <w:name w:val="03903B3088FB48608F67D5BC3C23C50E"/>
    <w:rsid w:val="000018BF"/>
  </w:style>
  <w:style w:type="paragraph" w:customStyle="1" w:styleId="A1593A05C4414E94A1AF5C0C748A833B">
    <w:name w:val="A1593A05C4414E94A1AF5C0C748A833B"/>
    <w:rsid w:val="000018BF"/>
  </w:style>
  <w:style w:type="paragraph" w:customStyle="1" w:styleId="6EDAD1C1C53C4CD0990D98A20E689004">
    <w:name w:val="6EDAD1C1C53C4CD0990D98A20E689004"/>
    <w:rsid w:val="000018BF"/>
  </w:style>
  <w:style w:type="paragraph" w:customStyle="1" w:styleId="1C3675483AC24ECCB492FC8641656136">
    <w:name w:val="1C3675483AC24ECCB492FC8641656136"/>
    <w:rsid w:val="000018BF"/>
  </w:style>
  <w:style w:type="paragraph" w:customStyle="1" w:styleId="03D3C81BBBA24FE19E09953FC90DB73E">
    <w:name w:val="03D3C81BBBA24FE19E09953FC90DB73E"/>
    <w:rsid w:val="000018BF"/>
  </w:style>
  <w:style w:type="paragraph" w:customStyle="1" w:styleId="5829365120914A35B8773472F8329B6B">
    <w:name w:val="5829365120914A35B8773472F8329B6B"/>
    <w:rsid w:val="000018BF"/>
  </w:style>
  <w:style w:type="paragraph" w:customStyle="1" w:styleId="EB444C6EECE94212AC29645E9A0AA301">
    <w:name w:val="EB444C6EECE94212AC29645E9A0AA301"/>
    <w:rsid w:val="000018BF"/>
  </w:style>
  <w:style w:type="paragraph" w:customStyle="1" w:styleId="53BC8AF277264C43A6246F3E11FF4DB1">
    <w:name w:val="53BC8AF277264C43A6246F3E11FF4DB1"/>
    <w:rsid w:val="000018BF"/>
  </w:style>
  <w:style w:type="paragraph" w:customStyle="1" w:styleId="2228006F8FFA4B1CBD04E07D2323F199">
    <w:name w:val="2228006F8FFA4B1CBD04E07D2323F199"/>
    <w:rsid w:val="000018BF"/>
  </w:style>
  <w:style w:type="paragraph" w:customStyle="1" w:styleId="2EB66EE904D440C3941DE81F7CE1C4A5">
    <w:name w:val="2EB66EE904D440C3941DE81F7CE1C4A5"/>
    <w:rsid w:val="00B86B84"/>
  </w:style>
  <w:style w:type="paragraph" w:customStyle="1" w:styleId="524BB2C8176A45F19931610E30B8EE17">
    <w:name w:val="524BB2C8176A45F19931610E30B8EE17"/>
    <w:rsid w:val="00B86B84"/>
  </w:style>
  <w:style w:type="paragraph" w:customStyle="1" w:styleId="DC1A40D5144C4BAD9B1F8FE8BC32C642">
    <w:name w:val="DC1A40D5144C4BAD9B1F8FE8BC32C642"/>
    <w:rsid w:val="00B86B84"/>
  </w:style>
  <w:style w:type="paragraph" w:customStyle="1" w:styleId="5EF9D311A87F4C4F998CD60A148272BE">
    <w:name w:val="5EF9D311A87F4C4F998CD60A148272BE"/>
    <w:rsid w:val="00B86B84"/>
  </w:style>
  <w:style w:type="paragraph" w:customStyle="1" w:styleId="A4705049A01A474BAFC13C1132BB1577">
    <w:name w:val="A4705049A01A474BAFC13C1132BB1577"/>
    <w:rsid w:val="00B86B84"/>
  </w:style>
  <w:style w:type="paragraph" w:customStyle="1" w:styleId="A52FB9EEC9074E28B82C6EFB67B0FBD8">
    <w:name w:val="A52FB9EEC9074E28B82C6EFB67B0FBD8"/>
    <w:rsid w:val="00B86B84"/>
  </w:style>
  <w:style w:type="paragraph" w:customStyle="1" w:styleId="E93ABD5FC6AD4C86BE371ADB6D9C7903">
    <w:name w:val="E93ABD5FC6AD4C86BE371ADB6D9C7903"/>
    <w:rsid w:val="00B86B84"/>
  </w:style>
  <w:style w:type="paragraph" w:customStyle="1" w:styleId="7016548DB2844155B11793153740A134">
    <w:name w:val="7016548DB2844155B11793153740A134"/>
    <w:rsid w:val="00B86B84"/>
  </w:style>
  <w:style w:type="paragraph" w:customStyle="1" w:styleId="BBDB4B6B94254FA4B69B165E0C9342FF">
    <w:name w:val="BBDB4B6B94254FA4B69B165E0C9342FF"/>
    <w:rsid w:val="00B86B84"/>
  </w:style>
  <w:style w:type="paragraph" w:customStyle="1" w:styleId="2E6BD95B72E741ABBA9B16DE00736342">
    <w:name w:val="2E6BD95B72E741ABBA9B16DE00736342"/>
    <w:rsid w:val="00B86B84"/>
  </w:style>
  <w:style w:type="paragraph" w:customStyle="1" w:styleId="61E4DE2A4C354871B7B2F0571CCE9277">
    <w:name w:val="61E4DE2A4C354871B7B2F0571CCE9277"/>
    <w:rsid w:val="00B86B84"/>
  </w:style>
  <w:style w:type="paragraph" w:customStyle="1" w:styleId="4F27F6A939F44DC5A0BB9400F59D7651">
    <w:name w:val="4F27F6A939F44DC5A0BB9400F59D7651"/>
    <w:rsid w:val="00B86B84"/>
  </w:style>
  <w:style w:type="paragraph" w:customStyle="1" w:styleId="5CE089D3B9414025A1B013B39CF00217">
    <w:name w:val="5CE089D3B9414025A1B013B39CF00217"/>
    <w:rsid w:val="00B86B84"/>
  </w:style>
  <w:style w:type="paragraph" w:customStyle="1" w:styleId="67F6441F2986434D8FFF2C0BCEABFF8E">
    <w:name w:val="67F6441F2986434D8FFF2C0BCEABFF8E"/>
    <w:rsid w:val="00B86B84"/>
  </w:style>
  <w:style w:type="paragraph" w:customStyle="1" w:styleId="E560F15E5531437C8FFDB3DAA14F184E">
    <w:name w:val="E560F15E5531437C8FFDB3DAA14F184E"/>
    <w:rsid w:val="00B86B84"/>
  </w:style>
  <w:style w:type="paragraph" w:customStyle="1" w:styleId="C99D044D6709492DAA39D0CE3FA90E8F">
    <w:name w:val="C99D044D6709492DAA39D0CE3FA90E8F"/>
    <w:rsid w:val="00B86B84"/>
  </w:style>
  <w:style w:type="paragraph" w:customStyle="1" w:styleId="47E7BED453E74889BC3B70A2ECE8D96F">
    <w:name w:val="47E7BED453E74889BC3B70A2ECE8D96F"/>
    <w:rsid w:val="00B86B84"/>
  </w:style>
  <w:style w:type="paragraph" w:customStyle="1" w:styleId="AF7EBC434C5648D8BC5F5AC74D2D8430">
    <w:name w:val="AF7EBC434C5648D8BC5F5AC74D2D8430"/>
    <w:rsid w:val="00B86B84"/>
  </w:style>
  <w:style w:type="paragraph" w:customStyle="1" w:styleId="5CB1A26C685842449752E4EF2BD79E76">
    <w:name w:val="5CB1A26C685842449752E4EF2BD79E76"/>
    <w:rsid w:val="00B86B84"/>
  </w:style>
  <w:style w:type="paragraph" w:customStyle="1" w:styleId="9C66B45FCC7C4866AD312834DF1BC126">
    <w:name w:val="9C66B45FCC7C4866AD312834DF1BC126"/>
    <w:rsid w:val="00B86B84"/>
  </w:style>
  <w:style w:type="paragraph" w:customStyle="1" w:styleId="DEF87357A3494F608A04878B857F9314">
    <w:name w:val="DEF87357A3494F608A04878B857F9314"/>
    <w:rsid w:val="00B86B84"/>
  </w:style>
  <w:style w:type="paragraph" w:customStyle="1" w:styleId="C579AAE27D2D413C86D0CD1E45A189B1">
    <w:name w:val="C579AAE27D2D413C86D0CD1E45A189B1"/>
    <w:rsid w:val="00B86B84"/>
  </w:style>
  <w:style w:type="paragraph" w:customStyle="1" w:styleId="42B53D80A3AC43418B2F64C47F33A15D">
    <w:name w:val="42B53D80A3AC43418B2F64C47F33A15D"/>
    <w:rsid w:val="00B86B84"/>
  </w:style>
  <w:style w:type="paragraph" w:customStyle="1" w:styleId="4F0C90C4B9B94A0FADE438703B1FC7EE">
    <w:name w:val="4F0C90C4B9B94A0FADE438703B1FC7EE"/>
    <w:rsid w:val="00B86B84"/>
  </w:style>
  <w:style w:type="paragraph" w:customStyle="1" w:styleId="927705248C924178BC9DA2AE89D01883">
    <w:name w:val="927705248C924178BC9DA2AE89D01883"/>
    <w:rsid w:val="00B86B84"/>
  </w:style>
  <w:style w:type="paragraph" w:customStyle="1" w:styleId="760A8EB75F4C498A9D0A0A223FF6414F">
    <w:name w:val="760A8EB75F4C498A9D0A0A223FF6414F"/>
    <w:rsid w:val="00B86B84"/>
  </w:style>
  <w:style w:type="paragraph" w:customStyle="1" w:styleId="568FB59028E34CAF8B13A22201D14F7B">
    <w:name w:val="568FB59028E34CAF8B13A22201D14F7B"/>
    <w:rsid w:val="00B86B84"/>
  </w:style>
  <w:style w:type="paragraph" w:customStyle="1" w:styleId="D9CD93E9D77F4C3DB75C3389781F9FDE">
    <w:name w:val="D9CD93E9D77F4C3DB75C3389781F9FDE"/>
    <w:rsid w:val="00B86B84"/>
  </w:style>
  <w:style w:type="paragraph" w:customStyle="1" w:styleId="A54B89C29C0942EE94BEA6A152402C4D">
    <w:name w:val="A54B89C29C0942EE94BEA6A152402C4D"/>
    <w:rsid w:val="00B86B84"/>
  </w:style>
  <w:style w:type="paragraph" w:customStyle="1" w:styleId="E981E1924C0C415B9DCD3CA32291B60E">
    <w:name w:val="E981E1924C0C415B9DCD3CA32291B60E"/>
    <w:rsid w:val="00B86B84"/>
  </w:style>
  <w:style w:type="paragraph" w:customStyle="1" w:styleId="73262A6BE0974CE39FC383CE0A78B829">
    <w:name w:val="73262A6BE0974CE39FC383CE0A78B829"/>
    <w:rsid w:val="00B86B84"/>
  </w:style>
  <w:style w:type="paragraph" w:customStyle="1" w:styleId="56E7EBFF28BB4600BB0DBB02C7F86D20">
    <w:name w:val="56E7EBFF28BB4600BB0DBB02C7F86D20"/>
    <w:rsid w:val="00B86B84"/>
  </w:style>
  <w:style w:type="paragraph" w:customStyle="1" w:styleId="74BB043DDD0640C8AA7F28D514B968F3">
    <w:name w:val="74BB043DDD0640C8AA7F28D514B968F3"/>
    <w:rsid w:val="00B86B84"/>
  </w:style>
  <w:style w:type="paragraph" w:customStyle="1" w:styleId="C4834C767C6A41C2ADEFAF9BB7ECBEA3">
    <w:name w:val="C4834C767C6A41C2ADEFAF9BB7ECBEA3"/>
    <w:rsid w:val="00B86B84"/>
  </w:style>
  <w:style w:type="paragraph" w:customStyle="1" w:styleId="151BFCBF6A404DE18C77461404B09D7D">
    <w:name w:val="151BFCBF6A404DE18C77461404B09D7D"/>
    <w:rsid w:val="00B86B84"/>
  </w:style>
  <w:style w:type="paragraph" w:customStyle="1" w:styleId="A4AA59B984DE4B30A03E0F54EA48827B">
    <w:name w:val="A4AA59B984DE4B30A03E0F54EA48827B"/>
    <w:rsid w:val="00B86B84"/>
  </w:style>
  <w:style w:type="paragraph" w:customStyle="1" w:styleId="420DF2ACA9EF424EBB5A4C4BEC46FBAE">
    <w:name w:val="420DF2ACA9EF424EBB5A4C4BEC46FBAE"/>
    <w:rsid w:val="00B86B84"/>
  </w:style>
  <w:style w:type="paragraph" w:customStyle="1" w:styleId="35767BDF16B94BE4A1CF9D4E8F00FC05">
    <w:name w:val="35767BDF16B94BE4A1CF9D4E8F00FC05"/>
    <w:rsid w:val="00B86B84"/>
  </w:style>
  <w:style w:type="paragraph" w:customStyle="1" w:styleId="A88D00AFB60E4071BE1025399AF3AA94">
    <w:name w:val="A88D00AFB60E4071BE1025399AF3AA94"/>
    <w:rsid w:val="00B86B84"/>
  </w:style>
  <w:style w:type="paragraph" w:customStyle="1" w:styleId="97C830F9A03D43CDB629D648D45E28DC">
    <w:name w:val="97C830F9A03D43CDB629D648D45E28DC"/>
    <w:rsid w:val="00B86B84"/>
  </w:style>
  <w:style w:type="paragraph" w:customStyle="1" w:styleId="B4FBB9DDE5754059AA28448C9A2DB831">
    <w:name w:val="B4FBB9DDE5754059AA28448C9A2DB831"/>
    <w:rsid w:val="00B86B84"/>
  </w:style>
  <w:style w:type="paragraph" w:customStyle="1" w:styleId="71C1CE5E0B5244C0BFC1AC549DB392B3">
    <w:name w:val="71C1CE5E0B5244C0BFC1AC549DB392B3"/>
    <w:rsid w:val="00B86B84"/>
  </w:style>
  <w:style w:type="paragraph" w:customStyle="1" w:styleId="F0A9490D8FAA4B3A93F8D1819650E279">
    <w:name w:val="F0A9490D8FAA4B3A93F8D1819650E279"/>
    <w:rsid w:val="00B86B84"/>
  </w:style>
  <w:style w:type="paragraph" w:customStyle="1" w:styleId="E987FEE7A5F543049B7DFF5A3412D965">
    <w:name w:val="E987FEE7A5F543049B7DFF5A3412D965"/>
    <w:rsid w:val="00B86B84"/>
  </w:style>
  <w:style w:type="paragraph" w:customStyle="1" w:styleId="4E8762482ECE4320885F6A0DB67BBAD8">
    <w:name w:val="4E8762482ECE4320885F6A0DB67BBAD8"/>
    <w:rsid w:val="00B86B84"/>
  </w:style>
  <w:style w:type="paragraph" w:customStyle="1" w:styleId="A185A3E43A9B4E4D98BA7A82C82D7ABA">
    <w:name w:val="A185A3E43A9B4E4D98BA7A82C82D7ABA"/>
    <w:rsid w:val="00B86B84"/>
  </w:style>
  <w:style w:type="paragraph" w:customStyle="1" w:styleId="6E2E1F75D91C47E3AC91DE92F3099C54">
    <w:name w:val="6E2E1F75D91C47E3AC91DE92F3099C54"/>
    <w:rsid w:val="00B86B84"/>
  </w:style>
  <w:style w:type="paragraph" w:customStyle="1" w:styleId="58C400117B154B08A620B1C3359BDFCB">
    <w:name w:val="58C400117B154B08A620B1C3359BDFCB"/>
    <w:rsid w:val="00B86B84"/>
  </w:style>
  <w:style w:type="paragraph" w:customStyle="1" w:styleId="B793A8418D864EFC88030C2D0363AC72">
    <w:name w:val="B793A8418D864EFC88030C2D0363AC72"/>
    <w:rsid w:val="00B86B84"/>
  </w:style>
  <w:style w:type="paragraph" w:customStyle="1" w:styleId="434AE5CE0D764ECB92A9FEE780C28E7D">
    <w:name w:val="434AE5CE0D764ECB92A9FEE780C28E7D"/>
    <w:rsid w:val="00B86B84"/>
  </w:style>
  <w:style w:type="paragraph" w:customStyle="1" w:styleId="9A3284BEBC7140F9A9459A123F110330">
    <w:name w:val="9A3284BEBC7140F9A9459A123F110330"/>
    <w:rsid w:val="00B86B84"/>
  </w:style>
  <w:style w:type="paragraph" w:customStyle="1" w:styleId="8F64403E00044FC0A1F6C3B3B494ACE3">
    <w:name w:val="8F64403E00044FC0A1F6C3B3B494ACE3"/>
    <w:rsid w:val="00B86B84"/>
  </w:style>
  <w:style w:type="paragraph" w:customStyle="1" w:styleId="9BA6DDBBAD574166B0A5CB29793C7F9B">
    <w:name w:val="9BA6DDBBAD574166B0A5CB29793C7F9B"/>
    <w:rsid w:val="00B86B84"/>
  </w:style>
  <w:style w:type="paragraph" w:customStyle="1" w:styleId="98FB7D32C7EB4BA5AF89964A8AD95A24">
    <w:name w:val="98FB7D32C7EB4BA5AF89964A8AD95A24"/>
    <w:rsid w:val="00B86B84"/>
  </w:style>
  <w:style w:type="paragraph" w:customStyle="1" w:styleId="8D4DE09CD8634516A6DA2699CAF7021A">
    <w:name w:val="8D4DE09CD8634516A6DA2699CAF7021A"/>
    <w:rsid w:val="00B86B84"/>
  </w:style>
  <w:style w:type="paragraph" w:customStyle="1" w:styleId="CF14C8AE7501408687F9C97216D0276A">
    <w:name w:val="CF14C8AE7501408687F9C97216D0276A"/>
    <w:rsid w:val="00B86B84"/>
  </w:style>
  <w:style w:type="paragraph" w:customStyle="1" w:styleId="1CBBEDA6BD8A429EA8BE2BD8FA57097A">
    <w:name w:val="1CBBEDA6BD8A429EA8BE2BD8FA57097A"/>
    <w:rsid w:val="00B86B84"/>
  </w:style>
  <w:style w:type="paragraph" w:customStyle="1" w:styleId="9658ABC06478421F93C246492A820B44">
    <w:name w:val="9658ABC06478421F93C246492A820B44"/>
    <w:rsid w:val="00B86B84"/>
  </w:style>
  <w:style w:type="paragraph" w:customStyle="1" w:styleId="679F88350B0642D4976B7A1EC59FAA48">
    <w:name w:val="679F88350B0642D4976B7A1EC59FAA48"/>
    <w:rsid w:val="00B86B84"/>
  </w:style>
  <w:style w:type="paragraph" w:customStyle="1" w:styleId="42F234EF76AF45D28753629F47FF7D4C">
    <w:name w:val="42F234EF76AF45D28753629F47FF7D4C"/>
    <w:rsid w:val="00B86B84"/>
  </w:style>
  <w:style w:type="paragraph" w:customStyle="1" w:styleId="42CCBC3BAAC946A9833312A1E4A2F364">
    <w:name w:val="42CCBC3BAAC946A9833312A1E4A2F364"/>
    <w:rsid w:val="00B86B84"/>
  </w:style>
  <w:style w:type="paragraph" w:customStyle="1" w:styleId="4A88F0E6AC7942DA9D070A1054E2B2C4">
    <w:name w:val="4A88F0E6AC7942DA9D070A1054E2B2C4"/>
    <w:rsid w:val="00B86B84"/>
  </w:style>
  <w:style w:type="paragraph" w:customStyle="1" w:styleId="C0097BF53AC1454CB0BC0EAA9466B6B6">
    <w:name w:val="C0097BF53AC1454CB0BC0EAA9466B6B6"/>
    <w:rsid w:val="00B86B84"/>
  </w:style>
  <w:style w:type="paragraph" w:customStyle="1" w:styleId="A4E556552B2B4C6399D62A0A6306EB91">
    <w:name w:val="A4E556552B2B4C6399D62A0A6306EB91"/>
    <w:rsid w:val="00B86B84"/>
  </w:style>
  <w:style w:type="paragraph" w:customStyle="1" w:styleId="AE16928CB2EE4776804167DD373EEE70">
    <w:name w:val="AE16928CB2EE4776804167DD373EEE70"/>
    <w:rsid w:val="00B86B84"/>
  </w:style>
  <w:style w:type="paragraph" w:customStyle="1" w:styleId="E91FE525E5AE490CA15A7EBD0DCD5DE1">
    <w:name w:val="E91FE525E5AE490CA15A7EBD0DCD5DE1"/>
    <w:rsid w:val="00B86B84"/>
  </w:style>
  <w:style w:type="paragraph" w:customStyle="1" w:styleId="4F3440C1A49E465ABA423DF0C0D6A4B8">
    <w:name w:val="4F3440C1A49E465ABA423DF0C0D6A4B8"/>
    <w:rsid w:val="00B86B84"/>
  </w:style>
  <w:style w:type="paragraph" w:customStyle="1" w:styleId="FBF2C146D0EC447DB6921A92CE42CFB9">
    <w:name w:val="FBF2C146D0EC447DB6921A92CE42CFB9"/>
    <w:rsid w:val="00B86B84"/>
  </w:style>
  <w:style w:type="paragraph" w:customStyle="1" w:styleId="ECE2D1E5CF4148438B09EEB7021719AC">
    <w:name w:val="ECE2D1E5CF4148438B09EEB7021719AC"/>
    <w:rsid w:val="00B86B84"/>
  </w:style>
  <w:style w:type="paragraph" w:customStyle="1" w:styleId="EA9B200E4D914F9F949BA0A617AC45D5">
    <w:name w:val="EA9B200E4D914F9F949BA0A617AC45D5"/>
    <w:rsid w:val="00B86B84"/>
  </w:style>
  <w:style w:type="paragraph" w:customStyle="1" w:styleId="97514B692B9747B1A751B9866A98A0B7">
    <w:name w:val="97514B692B9747B1A751B9866A98A0B7"/>
    <w:rsid w:val="00B86B84"/>
  </w:style>
  <w:style w:type="paragraph" w:customStyle="1" w:styleId="32852F40426144B7A97229BB47730637">
    <w:name w:val="32852F40426144B7A97229BB47730637"/>
    <w:rsid w:val="00B86B84"/>
  </w:style>
  <w:style w:type="paragraph" w:customStyle="1" w:styleId="FB8607824A1B471DA25532FC92EA0067">
    <w:name w:val="FB8607824A1B471DA25532FC92EA0067"/>
    <w:rsid w:val="00B86B84"/>
  </w:style>
  <w:style w:type="paragraph" w:customStyle="1" w:styleId="6DC4D38325474889A6B37D0E6F00CFF6">
    <w:name w:val="6DC4D38325474889A6B37D0E6F00CFF6"/>
    <w:rsid w:val="00B86B84"/>
  </w:style>
  <w:style w:type="paragraph" w:customStyle="1" w:styleId="8C5EC62892DD48B9B12CFC2D69E8DF0F">
    <w:name w:val="8C5EC62892DD48B9B12CFC2D69E8DF0F"/>
    <w:rsid w:val="00B86B84"/>
  </w:style>
  <w:style w:type="paragraph" w:customStyle="1" w:styleId="514889AA2B38443DBDA24D57E7DAD244">
    <w:name w:val="514889AA2B38443DBDA24D57E7DAD244"/>
    <w:rsid w:val="00B86B84"/>
  </w:style>
  <w:style w:type="paragraph" w:customStyle="1" w:styleId="F355C7F13FFE49D9B506FBF0D5A7E740">
    <w:name w:val="F355C7F13FFE49D9B506FBF0D5A7E740"/>
    <w:rsid w:val="00B86B84"/>
  </w:style>
  <w:style w:type="paragraph" w:customStyle="1" w:styleId="93AD85144E93456489DF46DF56265761">
    <w:name w:val="93AD85144E93456489DF46DF56265761"/>
    <w:rsid w:val="00B86B84"/>
  </w:style>
  <w:style w:type="paragraph" w:customStyle="1" w:styleId="057960F6D891422B874E99310BC4AFA8">
    <w:name w:val="057960F6D891422B874E99310BC4AFA8"/>
    <w:rsid w:val="00B86B84"/>
  </w:style>
  <w:style w:type="paragraph" w:customStyle="1" w:styleId="6E9D9D0F9C9E4AD7996B8AE9B8F161D9">
    <w:name w:val="6E9D9D0F9C9E4AD7996B8AE9B8F161D9"/>
    <w:rsid w:val="00B86B84"/>
  </w:style>
  <w:style w:type="paragraph" w:customStyle="1" w:styleId="38AB0D6CA2254C508437FDA8583BD889">
    <w:name w:val="38AB0D6CA2254C508437FDA8583BD889"/>
    <w:rsid w:val="00B86B84"/>
  </w:style>
  <w:style w:type="paragraph" w:customStyle="1" w:styleId="4D967FFB721E46599CA5A738F629C723">
    <w:name w:val="4D967FFB721E46599CA5A738F629C723"/>
    <w:rsid w:val="00B86B84"/>
  </w:style>
  <w:style w:type="paragraph" w:customStyle="1" w:styleId="687BCFEF12114B83B03A713266741657">
    <w:name w:val="687BCFEF12114B83B03A713266741657"/>
    <w:rsid w:val="00B86B84"/>
  </w:style>
  <w:style w:type="paragraph" w:customStyle="1" w:styleId="27945D024C9F4E109B610936CEFEEE6D">
    <w:name w:val="27945D024C9F4E109B610936CEFEEE6D"/>
    <w:rsid w:val="00B86B84"/>
  </w:style>
  <w:style w:type="paragraph" w:customStyle="1" w:styleId="629AADFB2ACA4DA5A5C7E9D1CDFEE535">
    <w:name w:val="629AADFB2ACA4DA5A5C7E9D1CDFEE535"/>
    <w:rsid w:val="00B86B84"/>
  </w:style>
  <w:style w:type="paragraph" w:customStyle="1" w:styleId="2324667253614DF38F039974599F2CF9">
    <w:name w:val="2324667253614DF38F039974599F2CF9"/>
    <w:rsid w:val="00B86B84"/>
  </w:style>
  <w:style w:type="paragraph" w:customStyle="1" w:styleId="27D2D195735F48ADB9D2AD4F4A37FB57">
    <w:name w:val="27D2D195735F48ADB9D2AD4F4A37FB57"/>
    <w:rsid w:val="00B86B84"/>
  </w:style>
  <w:style w:type="paragraph" w:customStyle="1" w:styleId="DB953379F1F1410FA41182BBF68F236E">
    <w:name w:val="DB953379F1F1410FA41182BBF68F236E"/>
    <w:rsid w:val="00B86B84"/>
  </w:style>
  <w:style w:type="paragraph" w:customStyle="1" w:styleId="3FA6C1A6266647938958F8BED213256B">
    <w:name w:val="3FA6C1A6266647938958F8BED213256B"/>
    <w:rsid w:val="00B86B84"/>
  </w:style>
  <w:style w:type="paragraph" w:customStyle="1" w:styleId="5388E71D29D14B0F85FB31674404FAD3">
    <w:name w:val="5388E71D29D14B0F85FB31674404FAD3"/>
    <w:rsid w:val="00B86B84"/>
  </w:style>
  <w:style w:type="paragraph" w:customStyle="1" w:styleId="006BC9A74ED84020ADD3C6A533DB154B">
    <w:name w:val="006BC9A74ED84020ADD3C6A533DB154B"/>
    <w:rsid w:val="00B86B84"/>
  </w:style>
  <w:style w:type="paragraph" w:customStyle="1" w:styleId="E5C126C9F88A4C95BE94C979C5790716">
    <w:name w:val="E5C126C9F88A4C95BE94C979C5790716"/>
    <w:rsid w:val="00B86B84"/>
  </w:style>
  <w:style w:type="paragraph" w:customStyle="1" w:styleId="08086E387943415D8D144E879F2E0640">
    <w:name w:val="08086E387943415D8D144E879F2E0640"/>
    <w:rsid w:val="00B86B84"/>
  </w:style>
  <w:style w:type="paragraph" w:customStyle="1" w:styleId="A08D0A2175894B95B2E9886EBDEAD372">
    <w:name w:val="A08D0A2175894B95B2E9886EBDEAD372"/>
    <w:rsid w:val="00B86B84"/>
  </w:style>
  <w:style w:type="paragraph" w:customStyle="1" w:styleId="3C061146455E46FA9DEDF4E5214A0552">
    <w:name w:val="3C061146455E46FA9DEDF4E5214A0552"/>
    <w:rsid w:val="00B86B84"/>
  </w:style>
  <w:style w:type="paragraph" w:customStyle="1" w:styleId="E10EA080FFBD44268B99987E06A31B87">
    <w:name w:val="E10EA080FFBD44268B99987E06A31B87"/>
    <w:rsid w:val="00B86B84"/>
  </w:style>
  <w:style w:type="paragraph" w:customStyle="1" w:styleId="43AA11817FC94AB8B3C7524B1FA29659">
    <w:name w:val="43AA11817FC94AB8B3C7524B1FA29659"/>
    <w:rsid w:val="00B86B84"/>
  </w:style>
  <w:style w:type="paragraph" w:customStyle="1" w:styleId="F16C1C19B0E14A54A732FF793AE5AE3B">
    <w:name w:val="F16C1C19B0E14A54A732FF793AE5AE3B"/>
    <w:rsid w:val="00B86B84"/>
  </w:style>
  <w:style w:type="paragraph" w:customStyle="1" w:styleId="749E582015E14E2196D5C12C692D51D7">
    <w:name w:val="749E582015E14E2196D5C12C692D51D7"/>
    <w:rsid w:val="00B86B84"/>
  </w:style>
  <w:style w:type="paragraph" w:customStyle="1" w:styleId="BFEB7F9C4AC64BCEB6449EB5E3188975">
    <w:name w:val="BFEB7F9C4AC64BCEB6449EB5E3188975"/>
    <w:rsid w:val="00B86B84"/>
  </w:style>
  <w:style w:type="paragraph" w:customStyle="1" w:styleId="0A7C2986DCD84AB0B81A67EB17A8A63E">
    <w:name w:val="0A7C2986DCD84AB0B81A67EB17A8A63E"/>
    <w:rsid w:val="00B86B84"/>
  </w:style>
  <w:style w:type="paragraph" w:customStyle="1" w:styleId="96DD17FA7B3D4A4BA6881CF90129F07F">
    <w:name w:val="96DD17FA7B3D4A4BA6881CF90129F07F"/>
    <w:rsid w:val="00B86B84"/>
  </w:style>
  <w:style w:type="paragraph" w:customStyle="1" w:styleId="C10970F4369A41CABE825786EBC03EB2">
    <w:name w:val="C10970F4369A41CABE825786EBC03EB2"/>
    <w:rsid w:val="00B86B84"/>
  </w:style>
  <w:style w:type="paragraph" w:customStyle="1" w:styleId="3EB43C6C029B4694B3ABDFDA8101DD01">
    <w:name w:val="3EB43C6C029B4694B3ABDFDA8101DD01"/>
    <w:rsid w:val="00B86B84"/>
  </w:style>
  <w:style w:type="paragraph" w:customStyle="1" w:styleId="A391A131F4EC4663B0CD51873C705867">
    <w:name w:val="A391A131F4EC4663B0CD51873C705867"/>
    <w:rsid w:val="00B86B84"/>
  </w:style>
  <w:style w:type="paragraph" w:customStyle="1" w:styleId="E94B91621B02490B95C483FE7EBF15AF">
    <w:name w:val="E94B91621B02490B95C483FE7EBF15AF"/>
    <w:rsid w:val="00B86B84"/>
  </w:style>
  <w:style w:type="paragraph" w:customStyle="1" w:styleId="E89E083551D54E2A81DFA2178246E672">
    <w:name w:val="E89E083551D54E2A81DFA2178246E672"/>
    <w:rsid w:val="00B86B84"/>
  </w:style>
  <w:style w:type="paragraph" w:customStyle="1" w:styleId="189277DE1EC342F384D71E2696904DF9">
    <w:name w:val="189277DE1EC342F384D71E2696904DF9"/>
    <w:rsid w:val="00B86B84"/>
  </w:style>
  <w:style w:type="paragraph" w:customStyle="1" w:styleId="3D07D41E0D1A42349F9A2E4FD8ABA53C">
    <w:name w:val="3D07D41E0D1A42349F9A2E4FD8ABA53C"/>
    <w:rsid w:val="00B86B84"/>
  </w:style>
  <w:style w:type="paragraph" w:customStyle="1" w:styleId="CADAF7F4707840B087DC0619BE1EC27C">
    <w:name w:val="CADAF7F4707840B087DC0619BE1EC27C"/>
    <w:rsid w:val="00B86B84"/>
  </w:style>
  <w:style w:type="paragraph" w:customStyle="1" w:styleId="BF2218F5047843AF8788055BB64D5954">
    <w:name w:val="BF2218F5047843AF8788055BB64D5954"/>
    <w:rsid w:val="00B86B84"/>
  </w:style>
  <w:style w:type="paragraph" w:customStyle="1" w:styleId="5F1BC84DCEDA4C8C9E8C0D7BC24A4A22">
    <w:name w:val="5F1BC84DCEDA4C8C9E8C0D7BC24A4A22"/>
    <w:rsid w:val="00B86B84"/>
  </w:style>
  <w:style w:type="paragraph" w:customStyle="1" w:styleId="635F4DCEB1BE4048B3C4B91CC0407166">
    <w:name w:val="635F4DCEB1BE4048B3C4B91CC0407166"/>
    <w:rsid w:val="00B86B84"/>
  </w:style>
  <w:style w:type="paragraph" w:customStyle="1" w:styleId="D22A2A250EA0498BA1643F31D2C01309">
    <w:name w:val="D22A2A250EA0498BA1643F31D2C01309"/>
    <w:rsid w:val="00B86B84"/>
  </w:style>
  <w:style w:type="paragraph" w:customStyle="1" w:styleId="F7F52B50B52E46EFB2AE3163CFF51AEA">
    <w:name w:val="F7F52B50B52E46EFB2AE3163CFF51AEA"/>
    <w:rsid w:val="00B86B84"/>
  </w:style>
  <w:style w:type="paragraph" w:customStyle="1" w:styleId="34B62E75CACB48C3AA44E30BD36416B3">
    <w:name w:val="34B62E75CACB48C3AA44E30BD36416B3"/>
    <w:rsid w:val="00B86B84"/>
  </w:style>
  <w:style w:type="paragraph" w:customStyle="1" w:styleId="A557CB38052C40FB93EF2B5D3273D16F">
    <w:name w:val="A557CB38052C40FB93EF2B5D3273D16F"/>
    <w:rsid w:val="00B86B84"/>
  </w:style>
  <w:style w:type="paragraph" w:customStyle="1" w:styleId="7380611CE6EA40A2858F52604CDD1C31">
    <w:name w:val="7380611CE6EA40A2858F52604CDD1C31"/>
    <w:rsid w:val="00B86B84"/>
  </w:style>
  <w:style w:type="paragraph" w:customStyle="1" w:styleId="DEBD60DA5FA04421850D11020CB0C0F5">
    <w:name w:val="DEBD60DA5FA04421850D11020CB0C0F5"/>
    <w:rsid w:val="00B86B84"/>
  </w:style>
  <w:style w:type="paragraph" w:customStyle="1" w:styleId="C6534A981DFB4213B9663DB298F52AF8">
    <w:name w:val="C6534A981DFB4213B9663DB298F52AF8"/>
    <w:rsid w:val="00B86B84"/>
  </w:style>
  <w:style w:type="paragraph" w:customStyle="1" w:styleId="B40E22150BBD41978F96B6A268A6D266">
    <w:name w:val="B40E22150BBD41978F96B6A268A6D266"/>
    <w:rsid w:val="00B86B84"/>
  </w:style>
  <w:style w:type="paragraph" w:customStyle="1" w:styleId="5E802D92B0EC48188B20B25C56721A67">
    <w:name w:val="5E802D92B0EC48188B20B25C56721A67"/>
    <w:rsid w:val="00B86B84"/>
  </w:style>
  <w:style w:type="paragraph" w:customStyle="1" w:styleId="D694B548B76D4CAF8560FB0B4FA90267">
    <w:name w:val="D694B548B76D4CAF8560FB0B4FA90267"/>
    <w:rsid w:val="00B86B84"/>
  </w:style>
  <w:style w:type="paragraph" w:customStyle="1" w:styleId="9FACEFB7A9244103A8D72F130227C8D3">
    <w:name w:val="9FACEFB7A9244103A8D72F130227C8D3"/>
    <w:rsid w:val="00B86B84"/>
  </w:style>
  <w:style w:type="paragraph" w:customStyle="1" w:styleId="2AD2CEFA4FC94F53AB4AA62F1710C4F0">
    <w:name w:val="2AD2CEFA4FC94F53AB4AA62F1710C4F0"/>
    <w:rsid w:val="00B86B84"/>
  </w:style>
  <w:style w:type="paragraph" w:customStyle="1" w:styleId="BBFCBFB3B27B494AA249C14E14E4F2DF">
    <w:name w:val="BBFCBFB3B27B494AA249C14E14E4F2DF"/>
    <w:rsid w:val="00B86B84"/>
  </w:style>
  <w:style w:type="paragraph" w:customStyle="1" w:styleId="8F6DDF632FE140F2802ED2ED058B58B0">
    <w:name w:val="8F6DDF632FE140F2802ED2ED058B58B0"/>
    <w:rsid w:val="00B86B84"/>
  </w:style>
  <w:style w:type="paragraph" w:customStyle="1" w:styleId="D9CAFDB482C5417EBEB64DD02BA12E9F">
    <w:name w:val="D9CAFDB482C5417EBEB64DD02BA12E9F"/>
    <w:rsid w:val="00B86B84"/>
  </w:style>
  <w:style w:type="paragraph" w:customStyle="1" w:styleId="A459C3021B6443F0AF5D708720EBF7DF">
    <w:name w:val="A459C3021B6443F0AF5D708720EBF7DF"/>
    <w:rsid w:val="00B86B84"/>
  </w:style>
  <w:style w:type="paragraph" w:customStyle="1" w:styleId="377F6C4921574F818E433719DE6BF822">
    <w:name w:val="377F6C4921574F818E433719DE6BF822"/>
    <w:rsid w:val="00B86B84"/>
  </w:style>
  <w:style w:type="paragraph" w:customStyle="1" w:styleId="A19D40A4D05F463C9499A65289A762AB">
    <w:name w:val="A19D40A4D05F463C9499A65289A762AB"/>
    <w:rsid w:val="00B86B84"/>
  </w:style>
  <w:style w:type="paragraph" w:customStyle="1" w:styleId="8019930A8EE947E2A5EBF515E5C7CF35">
    <w:name w:val="8019930A8EE947E2A5EBF515E5C7CF35"/>
    <w:rsid w:val="00B86B84"/>
  </w:style>
  <w:style w:type="paragraph" w:customStyle="1" w:styleId="DE671A6B6F0B4E2EBDD3AC7C54C877E1">
    <w:name w:val="DE671A6B6F0B4E2EBDD3AC7C54C877E1"/>
    <w:rsid w:val="00B86B84"/>
  </w:style>
  <w:style w:type="paragraph" w:customStyle="1" w:styleId="3F90F22766D84A4487C02ADA8315ACD5">
    <w:name w:val="3F90F22766D84A4487C02ADA8315ACD5"/>
    <w:rsid w:val="00B86B84"/>
  </w:style>
  <w:style w:type="paragraph" w:customStyle="1" w:styleId="099BAC8FF49041A3B3C0AAB0BEF27A57">
    <w:name w:val="099BAC8FF49041A3B3C0AAB0BEF27A57"/>
    <w:rsid w:val="00B86B84"/>
  </w:style>
  <w:style w:type="paragraph" w:customStyle="1" w:styleId="E85CA762677B4130AF8BDB1780C779AC">
    <w:name w:val="E85CA762677B4130AF8BDB1780C779AC"/>
    <w:rsid w:val="00B86B84"/>
  </w:style>
  <w:style w:type="paragraph" w:customStyle="1" w:styleId="D83AE6EEAABF4BCAA2929723380E9476">
    <w:name w:val="D83AE6EEAABF4BCAA2929723380E9476"/>
    <w:rsid w:val="00B86B84"/>
  </w:style>
  <w:style w:type="paragraph" w:customStyle="1" w:styleId="F26CC4721C7F43D0ADE1A972D964D5EE">
    <w:name w:val="F26CC4721C7F43D0ADE1A972D964D5EE"/>
    <w:rsid w:val="00B86B84"/>
  </w:style>
  <w:style w:type="paragraph" w:customStyle="1" w:styleId="B11A3E600DE84B74A1E22AA0AF356AE8">
    <w:name w:val="B11A3E600DE84B74A1E22AA0AF356AE8"/>
    <w:rsid w:val="00B86B84"/>
  </w:style>
  <w:style w:type="paragraph" w:customStyle="1" w:styleId="B84C6B9E4EE241C7A14136E7498E1027">
    <w:name w:val="B84C6B9E4EE241C7A14136E7498E1027"/>
    <w:rsid w:val="00B86B84"/>
  </w:style>
  <w:style w:type="paragraph" w:customStyle="1" w:styleId="BFAB900B673E48DDA30C63CC76D443CB">
    <w:name w:val="BFAB900B673E48DDA30C63CC76D443CB"/>
    <w:rsid w:val="00B86B84"/>
  </w:style>
  <w:style w:type="paragraph" w:customStyle="1" w:styleId="635D664CB01D4FF3AFAF4CFA848A5748">
    <w:name w:val="635D664CB01D4FF3AFAF4CFA848A5748"/>
    <w:rsid w:val="00B86B84"/>
  </w:style>
  <w:style w:type="paragraph" w:customStyle="1" w:styleId="0FB072241D99439E88FF3DE81C6C0816">
    <w:name w:val="0FB072241D99439E88FF3DE81C6C0816"/>
    <w:rsid w:val="00B86B84"/>
  </w:style>
  <w:style w:type="paragraph" w:customStyle="1" w:styleId="1E1EBB4BA83C465F81B274DD0E773D45">
    <w:name w:val="1E1EBB4BA83C465F81B274DD0E773D45"/>
    <w:rsid w:val="00B86B84"/>
  </w:style>
  <w:style w:type="paragraph" w:customStyle="1" w:styleId="DB067B0EADF84A6F9BC36E2D01D8C3AA">
    <w:name w:val="DB067B0EADF84A6F9BC36E2D01D8C3AA"/>
    <w:rsid w:val="00B86B84"/>
  </w:style>
  <w:style w:type="paragraph" w:customStyle="1" w:styleId="8B80E33457B340818CF724AE80CF6AB9">
    <w:name w:val="8B80E33457B340818CF724AE80CF6AB9"/>
    <w:rsid w:val="00B86B84"/>
  </w:style>
  <w:style w:type="paragraph" w:customStyle="1" w:styleId="2468484AF2F04862B63B4515FF78ECFF">
    <w:name w:val="2468484AF2F04862B63B4515FF78ECFF"/>
    <w:rsid w:val="00B86B84"/>
  </w:style>
  <w:style w:type="paragraph" w:customStyle="1" w:styleId="F33CE99CFCFA42AF96FD750F8BE4D680">
    <w:name w:val="F33CE99CFCFA42AF96FD750F8BE4D680"/>
    <w:rsid w:val="00B86B84"/>
  </w:style>
  <w:style w:type="paragraph" w:customStyle="1" w:styleId="8DE9D8B03CD4461391C566C2D560969C">
    <w:name w:val="8DE9D8B03CD4461391C566C2D560969C"/>
    <w:rsid w:val="00B86B84"/>
  </w:style>
  <w:style w:type="paragraph" w:customStyle="1" w:styleId="450E3401EE6A4518911A7C8766BE8065">
    <w:name w:val="450E3401EE6A4518911A7C8766BE8065"/>
    <w:rsid w:val="00B86B84"/>
  </w:style>
  <w:style w:type="paragraph" w:customStyle="1" w:styleId="E3F0EE2E14AA464A91DABB22D6FC0C6B">
    <w:name w:val="E3F0EE2E14AA464A91DABB22D6FC0C6B"/>
    <w:rsid w:val="00B86B84"/>
  </w:style>
  <w:style w:type="paragraph" w:customStyle="1" w:styleId="DD25C945194845FAA52B9F26C72F2C34">
    <w:name w:val="DD25C945194845FAA52B9F26C72F2C34"/>
    <w:rsid w:val="00B86B84"/>
  </w:style>
  <w:style w:type="paragraph" w:customStyle="1" w:styleId="EE9A03D65DDA40728D81BEBE9C8C2C22">
    <w:name w:val="EE9A03D65DDA40728D81BEBE9C8C2C22"/>
    <w:rsid w:val="00B86B84"/>
  </w:style>
  <w:style w:type="paragraph" w:customStyle="1" w:styleId="2DFC73CD0FCD4FF8BE33C127FFB10BC7">
    <w:name w:val="2DFC73CD0FCD4FF8BE33C127FFB10BC7"/>
    <w:rsid w:val="00B86B84"/>
  </w:style>
  <w:style w:type="paragraph" w:customStyle="1" w:styleId="51CFE77EAF104BA4BE195161C4C9FC6B">
    <w:name w:val="51CFE77EAF104BA4BE195161C4C9FC6B"/>
    <w:rsid w:val="00B86B84"/>
  </w:style>
  <w:style w:type="paragraph" w:customStyle="1" w:styleId="2026A01DE4DB4A378A20D09F8955276A">
    <w:name w:val="2026A01DE4DB4A378A20D09F8955276A"/>
    <w:rsid w:val="00B86B84"/>
  </w:style>
  <w:style w:type="paragraph" w:customStyle="1" w:styleId="FDAE1ED09A8544A9B124F9C6CB07DA54">
    <w:name w:val="FDAE1ED09A8544A9B124F9C6CB07DA54"/>
    <w:rsid w:val="00B86B84"/>
  </w:style>
  <w:style w:type="paragraph" w:customStyle="1" w:styleId="9788A3A648B64E5F86AE2BE9D0C2624C">
    <w:name w:val="9788A3A648B64E5F86AE2BE9D0C2624C"/>
    <w:rsid w:val="00B86B84"/>
  </w:style>
  <w:style w:type="paragraph" w:customStyle="1" w:styleId="B6214D7A16064E488BF4D864A3F4C0EC">
    <w:name w:val="B6214D7A16064E488BF4D864A3F4C0EC"/>
    <w:rsid w:val="00B86B84"/>
  </w:style>
  <w:style w:type="paragraph" w:customStyle="1" w:styleId="E1D90A3D678944EFB027AD533491EA3C">
    <w:name w:val="E1D90A3D678944EFB027AD533491EA3C"/>
    <w:rsid w:val="00B86B84"/>
  </w:style>
  <w:style w:type="paragraph" w:customStyle="1" w:styleId="D5125150D28243798CDDFAA6EC9D3013">
    <w:name w:val="D5125150D28243798CDDFAA6EC9D3013"/>
    <w:rsid w:val="00B86B84"/>
  </w:style>
  <w:style w:type="paragraph" w:customStyle="1" w:styleId="CE8F4EEE35554FEA8F4358A1B63B13DC">
    <w:name w:val="CE8F4EEE35554FEA8F4358A1B63B13DC"/>
    <w:rsid w:val="00B86B84"/>
  </w:style>
  <w:style w:type="paragraph" w:customStyle="1" w:styleId="527DA88710584BD19AEEB2A384E93090">
    <w:name w:val="527DA88710584BD19AEEB2A384E93090"/>
    <w:rsid w:val="00B86B84"/>
  </w:style>
  <w:style w:type="paragraph" w:customStyle="1" w:styleId="54931CF1B4A04899BD48A197EF6F1C4B">
    <w:name w:val="54931CF1B4A04899BD48A197EF6F1C4B"/>
    <w:rsid w:val="00B86B84"/>
  </w:style>
  <w:style w:type="paragraph" w:customStyle="1" w:styleId="A86354A10E96453A9ED2E5A0137B344C">
    <w:name w:val="A86354A10E96453A9ED2E5A0137B344C"/>
    <w:rsid w:val="00B86B84"/>
  </w:style>
  <w:style w:type="paragraph" w:customStyle="1" w:styleId="7AF22E20825D4872A5CB91EB2E0CF28C">
    <w:name w:val="7AF22E20825D4872A5CB91EB2E0CF28C"/>
    <w:rsid w:val="00B86B84"/>
  </w:style>
  <w:style w:type="paragraph" w:customStyle="1" w:styleId="D26BD0D74A974FAE80C76AC772BDC78F">
    <w:name w:val="D26BD0D74A974FAE80C76AC772BDC78F"/>
    <w:rsid w:val="00B86B84"/>
  </w:style>
  <w:style w:type="paragraph" w:customStyle="1" w:styleId="2C4D0C5B3DCC4A738037C86231876E92">
    <w:name w:val="2C4D0C5B3DCC4A738037C86231876E92"/>
    <w:rsid w:val="00B86B84"/>
  </w:style>
  <w:style w:type="paragraph" w:customStyle="1" w:styleId="A2269B04960744F3B2FADAD399883021">
    <w:name w:val="A2269B04960744F3B2FADAD399883021"/>
    <w:rsid w:val="00B86B84"/>
  </w:style>
  <w:style w:type="paragraph" w:customStyle="1" w:styleId="79373A207339425B88EB81F62D0281CB">
    <w:name w:val="79373A207339425B88EB81F62D0281CB"/>
    <w:rsid w:val="00B86B84"/>
  </w:style>
  <w:style w:type="paragraph" w:customStyle="1" w:styleId="568A6972CEB14A04B7C5AFAAD3372555">
    <w:name w:val="568A6972CEB14A04B7C5AFAAD3372555"/>
    <w:rsid w:val="00B86B84"/>
  </w:style>
  <w:style w:type="paragraph" w:customStyle="1" w:styleId="7FC5D7FBA903401EB774438012450EA0">
    <w:name w:val="7FC5D7FBA903401EB774438012450EA0"/>
    <w:rsid w:val="00B86B84"/>
  </w:style>
  <w:style w:type="paragraph" w:customStyle="1" w:styleId="3B467D8F89474594A120CE8CA5418C04">
    <w:name w:val="3B467D8F89474594A120CE8CA5418C04"/>
    <w:rsid w:val="00B86B84"/>
  </w:style>
  <w:style w:type="paragraph" w:customStyle="1" w:styleId="33A3993CC9B94D7EABB4BAF4BE2BDE61">
    <w:name w:val="33A3993CC9B94D7EABB4BAF4BE2BDE61"/>
    <w:rsid w:val="00B86B84"/>
  </w:style>
  <w:style w:type="paragraph" w:customStyle="1" w:styleId="3E05EB7C3EEC44F588B278BF6C38BBFD">
    <w:name w:val="3E05EB7C3EEC44F588B278BF6C38BBFD"/>
    <w:rsid w:val="00B86B84"/>
  </w:style>
  <w:style w:type="paragraph" w:customStyle="1" w:styleId="D9D84BB577764E7699792ED4D93F74D6">
    <w:name w:val="D9D84BB577764E7699792ED4D93F74D6"/>
    <w:rsid w:val="00B86B84"/>
  </w:style>
  <w:style w:type="paragraph" w:customStyle="1" w:styleId="3DBC43E59CD74E88807427357739A075">
    <w:name w:val="3DBC43E59CD74E88807427357739A075"/>
    <w:rsid w:val="00B86B84"/>
  </w:style>
  <w:style w:type="paragraph" w:customStyle="1" w:styleId="50430E7285E54F0DB55D27ED967E0948">
    <w:name w:val="50430E7285E54F0DB55D27ED967E0948"/>
    <w:rsid w:val="00B86B84"/>
  </w:style>
  <w:style w:type="paragraph" w:customStyle="1" w:styleId="8C2F9FB35D4B4835A7DB4D7EE688737C">
    <w:name w:val="8C2F9FB35D4B4835A7DB4D7EE688737C"/>
    <w:rsid w:val="00B86B84"/>
  </w:style>
  <w:style w:type="paragraph" w:customStyle="1" w:styleId="0440B70E4A45411DBD497F4EA842B4A1">
    <w:name w:val="0440B70E4A45411DBD497F4EA842B4A1"/>
    <w:rsid w:val="00B86B84"/>
  </w:style>
  <w:style w:type="paragraph" w:customStyle="1" w:styleId="0A1ABD0E5CF84D9D935EC5B066ACCFFF">
    <w:name w:val="0A1ABD0E5CF84D9D935EC5B066ACCFFF"/>
    <w:rsid w:val="00B86B84"/>
  </w:style>
  <w:style w:type="paragraph" w:customStyle="1" w:styleId="A1ED10FB0CEF49EBB82DD101BCACCFA5">
    <w:name w:val="A1ED10FB0CEF49EBB82DD101BCACCFA5"/>
    <w:rsid w:val="00B86B84"/>
  </w:style>
  <w:style w:type="paragraph" w:customStyle="1" w:styleId="40FA779590C04FD88344F928C7541E07">
    <w:name w:val="40FA779590C04FD88344F928C7541E07"/>
    <w:rsid w:val="00B86B84"/>
  </w:style>
  <w:style w:type="paragraph" w:customStyle="1" w:styleId="F1C2813DB6854CCF85AC38A87BE3DB39">
    <w:name w:val="F1C2813DB6854CCF85AC38A87BE3DB39"/>
    <w:rsid w:val="00B86B84"/>
  </w:style>
  <w:style w:type="paragraph" w:customStyle="1" w:styleId="BE148F383D344AC49A1B5349B09D1A98">
    <w:name w:val="BE148F383D344AC49A1B5349B09D1A98"/>
    <w:rsid w:val="00B86B84"/>
  </w:style>
  <w:style w:type="paragraph" w:customStyle="1" w:styleId="E2DDCC0EE1DC4303B51A245FDFBBDC03">
    <w:name w:val="E2DDCC0EE1DC4303B51A245FDFBBDC03"/>
    <w:rsid w:val="00B86B84"/>
  </w:style>
  <w:style w:type="paragraph" w:customStyle="1" w:styleId="B93450466CB04708B85E6F3DE3459112">
    <w:name w:val="B93450466CB04708B85E6F3DE3459112"/>
    <w:rsid w:val="00B86B84"/>
  </w:style>
  <w:style w:type="paragraph" w:customStyle="1" w:styleId="1ECE5D3512C24363BAEF5B1ED3AB5772">
    <w:name w:val="1ECE5D3512C24363BAEF5B1ED3AB5772"/>
    <w:rsid w:val="00B86B84"/>
  </w:style>
  <w:style w:type="paragraph" w:customStyle="1" w:styleId="5A74BB3A034246C0B42CCC72B0440C1F">
    <w:name w:val="5A74BB3A034246C0B42CCC72B0440C1F"/>
    <w:rsid w:val="00B86B84"/>
  </w:style>
  <w:style w:type="paragraph" w:customStyle="1" w:styleId="D80B23285ED347CAB80F408437EA0BEA">
    <w:name w:val="D80B23285ED347CAB80F408437EA0BEA"/>
    <w:rsid w:val="00B86B84"/>
  </w:style>
  <w:style w:type="paragraph" w:customStyle="1" w:styleId="133E0548D49F4754A3F37691C136CEAB">
    <w:name w:val="133E0548D49F4754A3F37691C136CEAB"/>
    <w:rsid w:val="00B86B84"/>
  </w:style>
  <w:style w:type="paragraph" w:customStyle="1" w:styleId="BB972C3AD0B1409C8EB963F28B125331">
    <w:name w:val="BB972C3AD0B1409C8EB963F28B125331"/>
    <w:rsid w:val="00B86B84"/>
  </w:style>
  <w:style w:type="paragraph" w:customStyle="1" w:styleId="29D7B81296AB4B15AE856DE024057FE3">
    <w:name w:val="29D7B81296AB4B15AE856DE024057FE3"/>
    <w:rsid w:val="00B86B84"/>
  </w:style>
  <w:style w:type="paragraph" w:customStyle="1" w:styleId="0A86B1A5BDA0429199BD8174805D3ABC">
    <w:name w:val="0A86B1A5BDA0429199BD8174805D3ABC"/>
    <w:rsid w:val="00B86B84"/>
  </w:style>
  <w:style w:type="paragraph" w:customStyle="1" w:styleId="A9D48C515E594A14ABDCD3DF95DAFCDB">
    <w:name w:val="A9D48C515E594A14ABDCD3DF95DAFCDB"/>
    <w:rsid w:val="00B86B84"/>
  </w:style>
  <w:style w:type="paragraph" w:customStyle="1" w:styleId="D3DDEB4C166448358701D5B37EA629E7">
    <w:name w:val="D3DDEB4C166448358701D5B37EA629E7"/>
    <w:rsid w:val="00B86B84"/>
  </w:style>
  <w:style w:type="paragraph" w:customStyle="1" w:styleId="D5656DE562894F1283071CB6BAA6F4A5">
    <w:name w:val="D5656DE562894F1283071CB6BAA6F4A5"/>
    <w:rsid w:val="00B86B84"/>
  </w:style>
  <w:style w:type="paragraph" w:customStyle="1" w:styleId="FF0ECBBA7A65492DB08BC6EFAA447F36">
    <w:name w:val="FF0ECBBA7A65492DB08BC6EFAA447F36"/>
    <w:rsid w:val="00B86B84"/>
  </w:style>
  <w:style w:type="paragraph" w:customStyle="1" w:styleId="C976515F088D49368181699D8135AA8C">
    <w:name w:val="C976515F088D49368181699D8135AA8C"/>
    <w:rsid w:val="00B86B84"/>
  </w:style>
  <w:style w:type="paragraph" w:customStyle="1" w:styleId="D08CC83698FE4173B9046447EBE26E82">
    <w:name w:val="D08CC83698FE4173B9046447EBE26E82"/>
    <w:rsid w:val="00B86B84"/>
  </w:style>
  <w:style w:type="paragraph" w:customStyle="1" w:styleId="349534C9B5D349658B6FD28566BC2FB0">
    <w:name w:val="349534C9B5D349658B6FD28566BC2FB0"/>
    <w:rsid w:val="00B86B84"/>
  </w:style>
  <w:style w:type="paragraph" w:customStyle="1" w:styleId="89E23ABBA1F24E88A813601954484FBB">
    <w:name w:val="89E23ABBA1F24E88A813601954484FBB"/>
    <w:rsid w:val="00B86B84"/>
  </w:style>
  <w:style w:type="paragraph" w:customStyle="1" w:styleId="42E3940956604C71A22601CA17879DBD">
    <w:name w:val="42E3940956604C71A22601CA17879DBD"/>
    <w:rsid w:val="00B86B84"/>
  </w:style>
  <w:style w:type="paragraph" w:customStyle="1" w:styleId="DBCB0EF31A294ADEAC001F6CA171741F">
    <w:name w:val="DBCB0EF31A294ADEAC001F6CA171741F"/>
    <w:rsid w:val="00B86B84"/>
  </w:style>
  <w:style w:type="paragraph" w:customStyle="1" w:styleId="00BC0317BAB9472B83A1B9A50D78645C">
    <w:name w:val="00BC0317BAB9472B83A1B9A50D78645C"/>
    <w:rsid w:val="00E26FE1"/>
  </w:style>
  <w:style w:type="paragraph" w:customStyle="1" w:styleId="D76459BD062D48E29DA15A402BAF9C1A">
    <w:name w:val="D76459BD062D48E29DA15A402BAF9C1A"/>
    <w:rsid w:val="00E26FE1"/>
  </w:style>
  <w:style w:type="paragraph" w:customStyle="1" w:styleId="BFB83077608E4919A2C4C977CAD7DC8F">
    <w:name w:val="BFB83077608E4919A2C4C977CAD7DC8F"/>
    <w:rsid w:val="00E26FE1"/>
  </w:style>
  <w:style w:type="paragraph" w:customStyle="1" w:styleId="23D6C08A182D45F8A8DDE5ACC1CA90E7">
    <w:name w:val="23D6C08A182D45F8A8DDE5ACC1CA90E7"/>
    <w:rsid w:val="00E26FE1"/>
  </w:style>
  <w:style w:type="paragraph" w:customStyle="1" w:styleId="15B655DA50754C0DA12B355D2896843D">
    <w:name w:val="15B655DA50754C0DA12B355D2896843D"/>
    <w:rsid w:val="00E26FE1"/>
  </w:style>
  <w:style w:type="paragraph" w:customStyle="1" w:styleId="CED725388AE0409886DC039C926FB7C3">
    <w:name w:val="CED725388AE0409886DC039C926FB7C3"/>
    <w:rsid w:val="00E26FE1"/>
  </w:style>
  <w:style w:type="paragraph" w:customStyle="1" w:styleId="0723CAB883B647DD9600D6328290E709">
    <w:name w:val="0723CAB883B647DD9600D6328290E709"/>
    <w:rsid w:val="00E26FE1"/>
  </w:style>
  <w:style w:type="paragraph" w:customStyle="1" w:styleId="2957C89ED5824C0391DEBB0B6A55A514">
    <w:name w:val="2957C89ED5824C0391DEBB0B6A55A514"/>
    <w:rsid w:val="00E26FE1"/>
  </w:style>
  <w:style w:type="paragraph" w:customStyle="1" w:styleId="4FEF44B8F7334C7F85FAB5A2920D879E">
    <w:name w:val="4FEF44B8F7334C7F85FAB5A2920D879E"/>
    <w:rsid w:val="00E26FE1"/>
  </w:style>
  <w:style w:type="paragraph" w:customStyle="1" w:styleId="94BCAD8ACB0F497B9E9DB38905197A58">
    <w:name w:val="94BCAD8ACB0F497B9E9DB38905197A58"/>
    <w:rsid w:val="00E26FE1"/>
  </w:style>
  <w:style w:type="paragraph" w:customStyle="1" w:styleId="E70FBD32B67B4916A46AE561C43C7843">
    <w:name w:val="E70FBD32B67B4916A46AE561C43C7843"/>
    <w:rsid w:val="00E26FE1"/>
  </w:style>
  <w:style w:type="paragraph" w:customStyle="1" w:styleId="66A0E5A12D604765A0AB672F9A2422F4">
    <w:name w:val="66A0E5A12D604765A0AB672F9A2422F4"/>
    <w:rsid w:val="00E26FE1"/>
  </w:style>
  <w:style w:type="paragraph" w:customStyle="1" w:styleId="1CEC2834B86B47388ADE4AA4926C6E5F">
    <w:name w:val="1CEC2834B86B47388ADE4AA4926C6E5F"/>
    <w:rsid w:val="00E26FE1"/>
  </w:style>
  <w:style w:type="paragraph" w:customStyle="1" w:styleId="61C7AD21CE2C4DDDB6D62775AEC7DBAA">
    <w:name w:val="61C7AD21CE2C4DDDB6D62775AEC7DBAA"/>
    <w:rsid w:val="00E26FE1"/>
  </w:style>
  <w:style w:type="paragraph" w:customStyle="1" w:styleId="23A4C0B1763641B68CDBCA1FF77A125A">
    <w:name w:val="23A4C0B1763641B68CDBCA1FF77A125A"/>
    <w:rsid w:val="00E26FE1"/>
  </w:style>
  <w:style w:type="paragraph" w:customStyle="1" w:styleId="2EB66EE904D440C3941DE81F7CE1C4A51">
    <w:name w:val="2EB66EE904D440C3941DE81F7CE1C4A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4BB2C8176A45F19931610E30B8EE171">
    <w:name w:val="524BB2C8176A45F19931610E30B8EE1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1A40D5144C4BAD9B1F8FE8BC32C6421">
    <w:name w:val="DC1A40D5144C4BAD9B1F8FE8BC32C642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F9D311A87F4C4F998CD60A148272BE1">
    <w:name w:val="5EF9D311A87F4C4F998CD60A148272BE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2D5B108B204D268187B65760EC70351">
    <w:name w:val="192D5B108B204D268187B65760EC703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9F88350B0642D4976B7A1EC59FAA481">
    <w:name w:val="679F88350B0642D4976B7A1EC59FAA48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F234EF76AF45D28753629F47FF7D4C1">
    <w:name w:val="42F234EF76AF45D28753629F47FF7D4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440C1A49E465ABA423DF0C0D6A4B81">
    <w:name w:val="4F3440C1A49E465ABA423DF0C0D6A4B8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F2C146D0EC447DB6921A92CE42CFB91">
    <w:name w:val="FBF2C146D0EC447DB6921A92CE42CFB9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5EC62892DD48B9B12CFC2D69E8DF0F1">
    <w:name w:val="8C5EC62892DD48B9B12CFC2D69E8DF0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4889AA2B38443DBDA24D57E7DAD2441">
    <w:name w:val="514889AA2B38443DBDA24D57E7DAD244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55C7F13FFE49D9B506FBF0D5A7E7401">
    <w:name w:val="F355C7F13FFE49D9B506FBF0D5A7E740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34A981DFB4213B9663DB298F52AF81">
    <w:name w:val="C6534A981DFB4213B9663DB298F52AF8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0E22150BBD41978F96B6A268A6D2661">
    <w:name w:val="B40E22150BBD41978F96B6A268A6D266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802D92B0EC48188B20B25C56721A671">
    <w:name w:val="5E802D92B0EC48188B20B25C56721A6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94B548B76D4CAF8560FB0B4FA902671">
    <w:name w:val="D694B548B76D4CAF8560FB0B4FA9026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ACEFB7A9244103A8D72F130227C8D31">
    <w:name w:val="9FACEFB7A9244103A8D72F130227C8D3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2CEFA4FC94F53AB4AA62F1710C4F01">
    <w:name w:val="2AD2CEFA4FC94F53AB4AA62F1710C4F0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68484AF2F04862B63B4515FF78ECFF1">
    <w:name w:val="2468484AF2F04862B63B4515FF78ECF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3CE99CFCFA42AF96FD750F8BE4D6801">
    <w:name w:val="F33CE99CFCFA42AF96FD750F8BE4D680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E9D8B03CD4461391C566C2D560969C1">
    <w:name w:val="8DE9D8B03CD4461391C566C2D560969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E3401EE6A4518911A7C8766BE80651">
    <w:name w:val="450E3401EE6A4518911A7C8766BE806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F0EE2E14AA464A91DABB22D6FC0C6B1">
    <w:name w:val="E3F0EE2E14AA464A91DABB22D6FC0C6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25C945194845FAA52B9F26C72F2C341">
    <w:name w:val="DD25C945194845FAA52B9F26C72F2C34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9A03D65DDA40728D81BEBE9C8C2C221">
    <w:name w:val="EE9A03D65DDA40728D81BEBE9C8C2C22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FC73CD0FCD4FF8BE33C127FFB10BC71">
    <w:name w:val="2DFC73CD0FCD4FF8BE33C127FFB10BC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CFE77EAF104BA4BE195161C4C9FC6B1">
    <w:name w:val="51CFE77EAF104BA4BE195161C4C9FC6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6A01DE4DB4A378A20D09F8955276A1">
    <w:name w:val="2026A01DE4DB4A378A20D09F8955276A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AE1ED09A8544A9B124F9C6CB07DA541">
    <w:name w:val="FDAE1ED09A8544A9B124F9C6CB07DA54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8A3A648B64E5F86AE2BE9D0C2624C1">
    <w:name w:val="9788A3A648B64E5F86AE2BE9D0C2624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70FBD32B67B4916A46AE561C43C78431">
    <w:name w:val="E70FBD32B67B4916A46AE561C43C7843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A0E5A12D604765A0AB672F9A2422F41">
    <w:name w:val="66A0E5A12D604765A0AB672F9A2422F4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EC2834B86B47388ADE4AA4926C6E5F1">
    <w:name w:val="1CEC2834B86B47388ADE4AA4926C6E5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C7AD21CE2C4DDDB6D62775AEC7DBAA1">
    <w:name w:val="61C7AD21CE2C4DDDB6D62775AEC7DBAA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A4C0B1763641B68CDBCA1FF77A125A1">
    <w:name w:val="23A4C0B1763641B68CDBCA1FF77A125A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2F9FB35D4B4835A7DB4D7EE688737C1">
    <w:name w:val="8C2F9FB35D4B4835A7DB4D7EE688737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40B70E4A45411DBD497F4EA842B4A11">
    <w:name w:val="0440B70E4A45411DBD497F4EA842B4A1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1ABD0E5CF84D9D935EC5B066ACCFFF1">
    <w:name w:val="0A1ABD0E5CF84D9D935EC5B066ACCFF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ED10FB0CEF49EBB82DD101BCACCFA51">
    <w:name w:val="A1ED10FB0CEF49EBB82DD101BCACCFA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FA779590C04FD88344F928C7541E071">
    <w:name w:val="40FA779590C04FD88344F928C7541E0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C2813DB6854CCF85AC38A87BE3DB391">
    <w:name w:val="F1C2813DB6854CCF85AC38A87BE3DB39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148F383D344AC49A1B5349B09D1A981">
    <w:name w:val="BE148F383D344AC49A1B5349B09D1A98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DDCC0EE1DC4303B51A245FDFBBDC031">
    <w:name w:val="E2DDCC0EE1DC4303B51A245FDFBBDC03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E3940956604C71A22601CA17879DBD1">
    <w:name w:val="42E3940956604C71A22601CA17879DBD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CB0EF31A294ADEAC001F6CA171741F1">
    <w:name w:val="DBCB0EF31A294ADEAC001F6CA171741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74BB3A034246C0B42CCC72B0440C1F1">
    <w:name w:val="5A74BB3A034246C0B42CCC72B0440C1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0B23285ED347CAB80F408437EA0BEA1">
    <w:name w:val="D80B23285ED347CAB80F408437EA0BEA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3E0548D49F4754A3F37691C136CEAB1">
    <w:name w:val="133E0548D49F4754A3F37691C136CEA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972C3AD0B1409C8EB963F28B1253311">
    <w:name w:val="BB972C3AD0B1409C8EB963F28B125331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D7B81296AB4B15AE856DE024057FE31">
    <w:name w:val="29D7B81296AB4B15AE856DE024057FE3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86B1A5BDA0429199BD8174805D3ABC1">
    <w:name w:val="0A86B1A5BDA0429199BD8174805D3AB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D48C515E594A14ABDCD3DF95DAFCDB1">
    <w:name w:val="A9D48C515E594A14ABDCD3DF95DAFCD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DDEB4C166448358701D5B37EA629E71">
    <w:name w:val="D3DDEB4C166448358701D5B37EA629E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656DE562894F1283071CB6BAA6F4A51">
    <w:name w:val="D5656DE562894F1283071CB6BAA6F4A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ECBBA7A65492DB08BC6EFAA447F361">
    <w:name w:val="FF0ECBBA7A65492DB08BC6EFAA447F36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76515F088D49368181699D8135AA8C1">
    <w:name w:val="C976515F088D49368181699D8135AA8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8CC83698FE4173B9046447EBE26E821">
    <w:name w:val="D08CC83698FE4173B9046447EBE26E82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9534C9B5D349658B6FD28566BC2FB01">
    <w:name w:val="349534C9B5D349658B6FD28566BC2FB0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E23ABBA1F24E88A813601954484FBB1">
    <w:name w:val="89E23ABBA1F24E88A813601954484FB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20DA10E72F4B46B6CE12A86788F4122">
    <w:name w:val="2C20DA10E72F4B46B6CE12A86788F412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E642FE92234F36A34DBCBDD957C9702">
    <w:name w:val="B5E642FE92234F36A34DBCBDD957C970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D9E676C345434DB8A4252468DE41742">
    <w:name w:val="07D9E676C345434DB8A4252468DE4174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955826CD040FD99790A50B50C11312">
    <w:name w:val="38D955826CD040FD99790A50B50C1131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497EEFA84C4D69BDADE750CCCA21492">
    <w:name w:val="E2497EEFA84C4D69BDADE750CCCA2149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CF54D2EB5840D482B86FA88D9D035B2">
    <w:name w:val="F8CF54D2EB5840D482B86FA88D9D035B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2516C2F53E40E0A1F37CE2DE7491A2">
    <w:name w:val="782516C2F53E40E0A1F37CE2DE7491A2"/>
    <w:rsid w:val="00E26FE1"/>
  </w:style>
  <w:style w:type="paragraph" w:customStyle="1" w:styleId="031C1BBA51C74BE3BFB5106B4C7B11A3">
    <w:name w:val="031C1BBA51C74BE3BFB5106B4C7B11A3"/>
    <w:rsid w:val="00E26FE1"/>
  </w:style>
  <w:style w:type="paragraph" w:customStyle="1" w:styleId="BB05CB1B32E242A4A07EECB710B2173B">
    <w:name w:val="BB05CB1B32E242A4A07EECB710B2173B"/>
    <w:rsid w:val="00E26FE1"/>
  </w:style>
  <w:style w:type="paragraph" w:customStyle="1" w:styleId="EDF187EFA0AB4979B9462F3EDF9C6F3D">
    <w:name w:val="EDF187EFA0AB4979B9462F3EDF9C6F3D"/>
    <w:rsid w:val="00E26FE1"/>
  </w:style>
  <w:style w:type="paragraph" w:customStyle="1" w:styleId="99C7E57575BB43109B641FB2FD59B5FF">
    <w:name w:val="99C7E57575BB43109B641FB2FD59B5FF"/>
    <w:rsid w:val="00E26FE1"/>
  </w:style>
  <w:style w:type="paragraph" w:customStyle="1" w:styleId="B121F5B3A81F4A1C8D497E1D33BEDEDF">
    <w:name w:val="B121F5B3A81F4A1C8D497E1D33BEDEDF"/>
    <w:rsid w:val="00E26FE1"/>
  </w:style>
  <w:style w:type="paragraph" w:customStyle="1" w:styleId="CAAAC38096354420B8C1875E234F94E0">
    <w:name w:val="CAAAC38096354420B8C1875E234F94E0"/>
    <w:rsid w:val="00E26FE1"/>
  </w:style>
  <w:style w:type="paragraph" w:customStyle="1" w:styleId="7CC5B7EB285F4B1780762BF949DFEB81">
    <w:name w:val="7CC5B7EB285F4B1780762BF949DFEB81"/>
    <w:rsid w:val="00E26FE1"/>
  </w:style>
  <w:style w:type="paragraph" w:customStyle="1" w:styleId="0A1AF30B54454B5CAD38220B05E1DE3E">
    <w:name w:val="0A1AF30B54454B5CAD38220B05E1DE3E"/>
    <w:rsid w:val="00E26FE1"/>
  </w:style>
  <w:style w:type="paragraph" w:customStyle="1" w:styleId="80081BF973DE4973BE785E7E57DC59DA">
    <w:name w:val="80081BF973DE4973BE785E7E57DC59DA"/>
    <w:rsid w:val="00E26FE1"/>
  </w:style>
  <w:style w:type="paragraph" w:customStyle="1" w:styleId="C71ED82BF9EC4DB7B4973F6EB18A6531">
    <w:name w:val="C71ED82BF9EC4DB7B4973F6EB18A6531"/>
    <w:rsid w:val="00E26FE1"/>
  </w:style>
  <w:style w:type="paragraph" w:customStyle="1" w:styleId="D90EF01CCADA4CEEA8A77540DFD0C0ED">
    <w:name w:val="D90EF01CCADA4CEEA8A77540DFD0C0ED"/>
    <w:rsid w:val="00E26FE1"/>
  </w:style>
  <w:style w:type="paragraph" w:customStyle="1" w:styleId="40134AC08DC746709EAC7C9A787519B1">
    <w:name w:val="40134AC08DC746709EAC7C9A787519B1"/>
    <w:rsid w:val="00E26FE1"/>
  </w:style>
  <w:style w:type="paragraph" w:customStyle="1" w:styleId="D20A8F9099144DBB872FD21E13770F3F">
    <w:name w:val="D20A8F9099144DBB872FD21E13770F3F"/>
    <w:rsid w:val="00E26FE1"/>
  </w:style>
  <w:style w:type="paragraph" w:customStyle="1" w:styleId="679CD1E016B648458F0226CED4294246">
    <w:name w:val="679CD1E016B648458F0226CED4294246"/>
    <w:rsid w:val="00E26FE1"/>
  </w:style>
  <w:style w:type="paragraph" w:customStyle="1" w:styleId="0B664AFEE16A4ED7837D81B051CCEADB">
    <w:name w:val="0B664AFEE16A4ED7837D81B051CCEADB"/>
    <w:rsid w:val="00E26FE1"/>
  </w:style>
  <w:style w:type="paragraph" w:customStyle="1" w:styleId="150FF8809E144AA4B918CEB3E0BA8517">
    <w:name w:val="150FF8809E144AA4B918CEB3E0BA8517"/>
    <w:rsid w:val="00E26FE1"/>
  </w:style>
  <w:style w:type="paragraph" w:customStyle="1" w:styleId="2F6A96A12D0546C38CE388AE1EE9D881">
    <w:name w:val="2F6A96A12D0546C38CE388AE1EE9D881"/>
    <w:rsid w:val="00E26FE1"/>
  </w:style>
  <w:style w:type="paragraph" w:customStyle="1" w:styleId="28BE42F9CC424D13B38F6EBD2648620F">
    <w:name w:val="28BE42F9CC424D13B38F6EBD2648620F"/>
    <w:rsid w:val="00E26FE1"/>
  </w:style>
  <w:style w:type="paragraph" w:customStyle="1" w:styleId="FE83EC115F1F41BD9D5AF5E1F5CDF976">
    <w:name w:val="FE83EC115F1F41BD9D5AF5E1F5CDF976"/>
    <w:rsid w:val="00E26FE1"/>
  </w:style>
  <w:style w:type="paragraph" w:customStyle="1" w:styleId="9A5E7BB31A6D4A3A8704D58A34E0647F">
    <w:name w:val="9A5E7BB31A6D4A3A8704D58A34E0647F"/>
    <w:rsid w:val="00E26FE1"/>
  </w:style>
  <w:style w:type="paragraph" w:customStyle="1" w:styleId="5D5AA9AA2FE34EBC941298DEC313ADE9">
    <w:name w:val="5D5AA9AA2FE34EBC941298DEC313ADE9"/>
    <w:rsid w:val="00E26FE1"/>
  </w:style>
  <w:style w:type="paragraph" w:customStyle="1" w:styleId="D5FC33F9612A431CA2ECDAC632CCB849">
    <w:name w:val="D5FC33F9612A431CA2ECDAC632CCB849"/>
    <w:rsid w:val="00E26FE1"/>
  </w:style>
  <w:style w:type="paragraph" w:customStyle="1" w:styleId="F4A8468ECC82420C812D8BA0B20D8CDA">
    <w:name w:val="F4A8468ECC82420C812D8BA0B20D8CDA"/>
    <w:rsid w:val="00E26FE1"/>
  </w:style>
  <w:style w:type="paragraph" w:customStyle="1" w:styleId="6505A34975BB4405A5B0E7C852CBA327">
    <w:name w:val="6505A34975BB4405A5B0E7C852CBA327"/>
    <w:rsid w:val="00E26FE1"/>
  </w:style>
  <w:style w:type="paragraph" w:customStyle="1" w:styleId="7C06DC6C3B654BB1A9D817A342A8000D">
    <w:name w:val="7C06DC6C3B654BB1A9D817A342A8000D"/>
    <w:rsid w:val="00E26FE1"/>
  </w:style>
  <w:style w:type="paragraph" w:customStyle="1" w:styleId="F00D81234542496EA6CEE1B8BA1345D3">
    <w:name w:val="F00D81234542496EA6CEE1B8BA1345D3"/>
    <w:rsid w:val="00E26FE1"/>
  </w:style>
  <w:style w:type="paragraph" w:customStyle="1" w:styleId="14BD1BE4EF92460E803003F5097DD953">
    <w:name w:val="14BD1BE4EF92460E803003F5097DD953"/>
    <w:rsid w:val="00E26FE1"/>
  </w:style>
  <w:style w:type="paragraph" w:customStyle="1" w:styleId="337E6E57A7F14302BE69E9C27ECD9068">
    <w:name w:val="337E6E57A7F14302BE69E9C27ECD9068"/>
    <w:rsid w:val="00E26FE1"/>
  </w:style>
  <w:style w:type="paragraph" w:customStyle="1" w:styleId="3E616CFB3D2142BE93923EF76B9C43FD">
    <w:name w:val="3E616CFB3D2142BE93923EF76B9C43FD"/>
    <w:rsid w:val="00E26FE1"/>
  </w:style>
  <w:style w:type="paragraph" w:customStyle="1" w:styleId="6CF1C13FF722456FA09699A8499D75DB">
    <w:name w:val="6CF1C13FF722456FA09699A8499D75DB"/>
    <w:rsid w:val="00E26FE1"/>
  </w:style>
  <w:style w:type="paragraph" w:customStyle="1" w:styleId="E9AF310BB0114427A418CECCFDF1F9CC">
    <w:name w:val="E9AF310BB0114427A418CECCFDF1F9CC"/>
    <w:rsid w:val="00E26FE1"/>
  </w:style>
  <w:style w:type="paragraph" w:customStyle="1" w:styleId="9F269E15E2974B56BE53C4B220DB36D4">
    <w:name w:val="9F269E15E2974B56BE53C4B220DB36D4"/>
    <w:rsid w:val="00E26FE1"/>
  </w:style>
  <w:style w:type="paragraph" w:customStyle="1" w:styleId="50D9C27255574326A666E6ABF44C6892">
    <w:name w:val="50D9C27255574326A666E6ABF44C6892"/>
    <w:rsid w:val="00E26FE1"/>
  </w:style>
  <w:style w:type="paragraph" w:customStyle="1" w:styleId="AFEEE5A97B90464CA0FE5F2637E8F235">
    <w:name w:val="AFEEE5A97B90464CA0FE5F2637E8F235"/>
    <w:rsid w:val="0006776F"/>
  </w:style>
  <w:style w:type="paragraph" w:customStyle="1" w:styleId="AB1F22CE3A704D0490EBF4B0E162EBC4">
    <w:name w:val="AB1F22CE3A704D0490EBF4B0E162EBC4"/>
    <w:rsid w:val="0006776F"/>
  </w:style>
  <w:style w:type="paragraph" w:customStyle="1" w:styleId="FF620799455F41A6A1511A833E50AC8D">
    <w:name w:val="FF620799455F41A6A1511A833E50AC8D"/>
    <w:rsid w:val="00A51CC3"/>
  </w:style>
  <w:style w:type="paragraph" w:customStyle="1" w:styleId="2EB66EE904D440C3941DE81F7CE1C4A52">
    <w:name w:val="2EB66EE904D440C3941DE81F7CE1C4A5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4BB2C8176A45F19931610E30B8EE172">
    <w:name w:val="524BB2C8176A45F19931610E30B8EE1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1A40D5144C4BAD9B1F8FE8BC32C6422">
    <w:name w:val="DC1A40D5144C4BAD9B1F8FE8BC32C642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F9D311A87F4C4F998CD60A148272BE2">
    <w:name w:val="5EF9D311A87F4C4F998CD60A148272BE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2D5B108B204D268187B65760EC70352">
    <w:name w:val="192D5B108B204D268187B65760EC7035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620799455F41A6A1511A833E50AC8D1">
    <w:name w:val="FF620799455F41A6A1511A833E50AC8D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9F88350B0642D4976B7A1EC59FAA482">
    <w:name w:val="679F88350B0642D4976B7A1EC59FAA48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F234EF76AF45D28753629F47FF7D4C2">
    <w:name w:val="42F234EF76AF45D28753629F47FF7D4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440C1A49E465ABA423DF0C0D6A4B82">
    <w:name w:val="4F3440C1A49E465ABA423DF0C0D6A4B8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F2C146D0EC447DB6921A92CE42CFB92">
    <w:name w:val="FBF2C146D0EC447DB6921A92CE42CFB9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5EC62892DD48B9B12CFC2D69E8DF0F2">
    <w:name w:val="8C5EC62892DD48B9B12CFC2D69E8DF0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4889AA2B38443DBDA24D57E7DAD2442">
    <w:name w:val="514889AA2B38443DBDA24D57E7DAD244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55C7F13FFE49D9B506FBF0D5A7E7402">
    <w:name w:val="F355C7F13FFE49D9B506FBF0D5A7E740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34A981DFB4213B9663DB298F52AF82">
    <w:name w:val="C6534A981DFB4213B9663DB298F52AF8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0E22150BBD41978F96B6A268A6D2662">
    <w:name w:val="B40E22150BBD41978F96B6A268A6D266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802D92B0EC48188B20B25C56721A672">
    <w:name w:val="5E802D92B0EC48188B20B25C56721A6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94B548B76D4CAF8560FB0B4FA902672">
    <w:name w:val="D694B548B76D4CAF8560FB0B4FA9026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ACEFB7A9244103A8D72F130227C8D32">
    <w:name w:val="9FACEFB7A9244103A8D72F130227C8D3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2CEFA4FC94F53AB4AA62F1710C4F02">
    <w:name w:val="2AD2CEFA4FC94F53AB4AA62F1710C4F0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68484AF2F04862B63B4515FF78ECFF2">
    <w:name w:val="2468484AF2F04862B63B4515FF78ECF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3CE99CFCFA42AF96FD750F8BE4D6802">
    <w:name w:val="F33CE99CFCFA42AF96FD750F8BE4D680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E9D8B03CD4461391C566C2D560969C2">
    <w:name w:val="8DE9D8B03CD4461391C566C2D560969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E3401EE6A4518911A7C8766BE80652">
    <w:name w:val="450E3401EE6A4518911A7C8766BE8065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F0EE2E14AA464A91DABB22D6FC0C6B2">
    <w:name w:val="E3F0EE2E14AA464A91DABB22D6FC0C6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25C945194845FAA52B9F26C72F2C342">
    <w:name w:val="DD25C945194845FAA52B9F26C72F2C34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9A03D65DDA40728D81BEBE9C8C2C222">
    <w:name w:val="EE9A03D65DDA40728D81BEBE9C8C2C22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FC73CD0FCD4FF8BE33C127FFB10BC72">
    <w:name w:val="2DFC73CD0FCD4FF8BE33C127FFB10BC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CFE77EAF104BA4BE195161C4C9FC6B2">
    <w:name w:val="51CFE77EAF104BA4BE195161C4C9FC6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6A01DE4DB4A378A20D09F8955276A2">
    <w:name w:val="2026A01DE4DB4A378A20D09F8955276A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AE1ED09A8544A9B124F9C6CB07DA542">
    <w:name w:val="FDAE1ED09A8544A9B124F9C6CB07DA54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8A3A648B64E5F86AE2BE9D0C2624C2">
    <w:name w:val="9788A3A648B64E5F86AE2BE9D0C2624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70FBD32B67B4916A46AE561C43C78432">
    <w:name w:val="E70FBD32B67B4916A46AE561C43C7843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A0E5A12D604765A0AB672F9A2422F42">
    <w:name w:val="66A0E5A12D604765A0AB672F9A2422F4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EC2834B86B47388ADE4AA4926C6E5F2">
    <w:name w:val="1CEC2834B86B47388ADE4AA4926C6E5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C7AD21CE2C4DDDB6D62775AEC7DBAA2">
    <w:name w:val="61C7AD21CE2C4DDDB6D62775AEC7DBAA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A4C0B1763641B68CDBCA1FF77A125A2">
    <w:name w:val="23A4C0B1763641B68CDBCA1FF77A125A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2516C2F53E40E0A1F37CE2DE7491A21">
    <w:name w:val="782516C2F53E40E0A1F37CE2DE7491A2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1C1BBA51C74BE3BFB5106B4C7B11A31">
    <w:name w:val="031C1BBA51C74BE3BFB5106B4C7B11A3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05CB1B32E242A4A07EECB710B2173B1">
    <w:name w:val="BB05CB1B32E242A4A07EECB710B2173B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0D81234542496EA6CEE1B8BA1345D31">
    <w:name w:val="F00D81234542496EA6CEE1B8BA1345D3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BD1BE4EF92460E803003F5097DD9531">
    <w:name w:val="14BD1BE4EF92460E803003F5097DD953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05A34975BB4405A5B0E7C852CBA3271">
    <w:name w:val="6505A34975BB4405A5B0E7C852CBA327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6DC6C3B654BB1A9D817A342A8000D1">
    <w:name w:val="7C06DC6C3B654BB1A9D817A342A8000D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DDCC0EE1DC4303B51A245FDFBBDC032">
    <w:name w:val="E2DDCC0EE1DC4303B51A245FDFBBDC03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E3940956604C71A22601CA17879DBD2">
    <w:name w:val="42E3940956604C71A22601CA17879DBD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CB0EF31A294ADEAC001F6CA171741F2">
    <w:name w:val="DBCB0EF31A294ADEAC001F6CA171741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74BB3A034246C0B42CCC72B0440C1F2">
    <w:name w:val="5A74BB3A034246C0B42CCC72B0440C1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0B23285ED347CAB80F408437EA0BEA2">
    <w:name w:val="D80B23285ED347CAB80F408437EA0BEA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3E0548D49F4754A3F37691C136CEAB2">
    <w:name w:val="133E0548D49F4754A3F37691C136CEA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86B1A5BDA0429199BD8174805D3ABC2">
    <w:name w:val="0A86B1A5BDA0429199BD8174805D3AB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D48C515E594A14ABDCD3DF95DAFCDB2">
    <w:name w:val="A9D48C515E594A14ABDCD3DF95DAFCD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DDEB4C166448358701D5B37EA629E72">
    <w:name w:val="D3DDEB4C166448358701D5B37EA629E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656DE562894F1283071CB6BAA6F4A52">
    <w:name w:val="D5656DE562894F1283071CB6BAA6F4A5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ECBBA7A65492DB08BC6EFAA447F362">
    <w:name w:val="FF0ECBBA7A65492DB08BC6EFAA447F36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76515F088D49368181699D8135AA8C2">
    <w:name w:val="C976515F088D49368181699D8135AA8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8CC83698FE4173B9046447EBE26E822">
    <w:name w:val="D08CC83698FE4173B9046447EBE26E82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9534C9B5D349658B6FD28566BC2FB02">
    <w:name w:val="349534C9B5D349658B6FD28566BC2FB0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E23ABBA1F24E88A813601954484FBB2">
    <w:name w:val="89E23ABBA1F24E88A813601954484FB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7E6E57A7F14302BE69E9C27ECD90681">
    <w:name w:val="337E6E57A7F14302BE69E9C27ECD9068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616CFB3D2142BE93923EF76B9C43FD1">
    <w:name w:val="3E616CFB3D2142BE93923EF76B9C43FD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F1C13FF722456FA09699A8499D75DB1">
    <w:name w:val="6CF1C13FF722456FA09699A8499D75DB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EEE5A97B90464CA0FE5F2637E8F2351">
    <w:name w:val="AFEEE5A97B90464CA0FE5F2637E8F235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AF310BB0114427A418CECCFDF1F9CC1">
    <w:name w:val="E9AF310BB0114427A418CECCFDF1F9CC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269E15E2974B56BE53C4B220DB36D41">
    <w:name w:val="9F269E15E2974B56BE53C4B220DB36D4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D9C27255574326A666E6ABF44C68921">
    <w:name w:val="50D9C27255574326A666E6ABF44C6892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1F22CE3A704D0490EBF4B0E162EBC41">
    <w:name w:val="AB1F22CE3A704D0490EBF4B0E162EBC4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9DF4119C7F4930B41711D5CCFB2661">
    <w:name w:val="CB9DF4119C7F4930B41711D5CCFB2661"/>
    <w:rsid w:val="00A51CC3"/>
  </w:style>
  <w:style w:type="paragraph" w:customStyle="1" w:styleId="CB482BF0F45549FBB653962E912690AC">
    <w:name w:val="CB482BF0F45549FBB653962E912690AC"/>
    <w:rsid w:val="00A51CC3"/>
  </w:style>
  <w:style w:type="paragraph" w:customStyle="1" w:styleId="5F5C615B66AC43E38003BC827770B9A3">
    <w:name w:val="5F5C615B66AC43E38003BC827770B9A3"/>
    <w:rsid w:val="00A51CC3"/>
  </w:style>
  <w:style w:type="paragraph" w:customStyle="1" w:styleId="6E4AD1DB7083485A9C54C9A4318CDA56">
    <w:name w:val="6E4AD1DB7083485A9C54C9A4318CDA56"/>
    <w:rsid w:val="00A51CC3"/>
  </w:style>
  <w:style w:type="paragraph" w:customStyle="1" w:styleId="16EB65D0B246427098331C44FF35E123">
    <w:name w:val="16EB65D0B246427098331C44FF35E123"/>
    <w:rsid w:val="00A51CC3"/>
  </w:style>
  <w:style w:type="paragraph" w:customStyle="1" w:styleId="F9176CE84FDE4539B559BA9322A1DE3C">
    <w:name w:val="F9176CE84FDE4539B559BA9322A1DE3C"/>
    <w:rsid w:val="00A51CC3"/>
  </w:style>
  <w:style w:type="paragraph" w:customStyle="1" w:styleId="6C63962EFE784990A147D1B5A5C7FF6A">
    <w:name w:val="6C63962EFE784990A147D1B5A5C7FF6A"/>
    <w:rsid w:val="00A51CC3"/>
  </w:style>
  <w:style w:type="paragraph" w:customStyle="1" w:styleId="FC869597C3324F3CBD6A33DC64714256">
    <w:name w:val="FC869597C3324F3CBD6A33DC64714256"/>
    <w:rsid w:val="00A51CC3"/>
  </w:style>
  <w:style w:type="paragraph" w:customStyle="1" w:styleId="AD9F3D206BDC47B9A0E3E6AE7E1F11FD">
    <w:name w:val="AD9F3D206BDC47B9A0E3E6AE7E1F11FD"/>
    <w:rsid w:val="00A51CC3"/>
  </w:style>
  <w:style w:type="paragraph" w:customStyle="1" w:styleId="F7D5F319570F4DEB9443CAC2B36E9279">
    <w:name w:val="F7D5F319570F4DEB9443CAC2B36E9279"/>
    <w:rsid w:val="00A51CC3"/>
  </w:style>
  <w:style w:type="paragraph" w:customStyle="1" w:styleId="8616433A851D40F2AE298D7C8212D4FC">
    <w:name w:val="8616433A851D40F2AE298D7C8212D4FC"/>
    <w:rsid w:val="00A51CC3"/>
  </w:style>
  <w:style w:type="paragraph" w:customStyle="1" w:styleId="B242FEC21EF74D87924FE057B88B70A6">
    <w:name w:val="B242FEC21EF74D87924FE057B88B70A6"/>
    <w:rsid w:val="00A51CC3"/>
  </w:style>
  <w:style w:type="paragraph" w:customStyle="1" w:styleId="C58EB1799522437BA368D1D6C8549177">
    <w:name w:val="C58EB1799522437BA368D1D6C8549177"/>
    <w:rsid w:val="00A51CC3"/>
  </w:style>
  <w:style w:type="paragraph" w:customStyle="1" w:styleId="516029D511574625B8FDF307F9A04949">
    <w:name w:val="516029D511574625B8FDF307F9A04949"/>
    <w:rsid w:val="00A51CC3"/>
  </w:style>
  <w:style w:type="paragraph" w:customStyle="1" w:styleId="B60A1A85055B41C5922187D19A602FF3">
    <w:name w:val="B60A1A85055B41C5922187D19A602FF3"/>
    <w:rsid w:val="00A51CC3"/>
  </w:style>
  <w:style w:type="paragraph" w:customStyle="1" w:styleId="A870E93A6E864AB8B411510B19519118">
    <w:name w:val="A870E93A6E864AB8B411510B19519118"/>
    <w:rsid w:val="00A51CC3"/>
  </w:style>
  <w:style w:type="paragraph" w:customStyle="1" w:styleId="6A16CCCC5C4549BC844833E54AC60377">
    <w:name w:val="6A16CCCC5C4549BC844833E54AC60377"/>
    <w:rsid w:val="00A51CC3"/>
  </w:style>
  <w:style w:type="paragraph" w:customStyle="1" w:styleId="B738E04AEC5348E5938C7AE106FEC640">
    <w:name w:val="B738E04AEC5348E5938C7AE106FEC640"/>
    <w:rsid w:val="00A51CC3"/>
  </w:style>
  <w:style w:type="paragraph" w:customStyle="1" w:styleId="D00DAC996BBD489E86503DB2CB3151A4">
    <w:name w:val="D00DAC996BBD489E86503DB2CB3151A4"/>
    <w:rsid w:val="00A51CC3"/>
  </w:style>
  <w:style w:type="paragraph" w:customStyle="1" w:styleId="2BE4A63EA9464431927A799BFB57B4DD">
    <w:name w:val="2BE4A63EA9464431927A799BFB57B4DD"/>
    <w:rsid w:val="00A51CC3"/>
  </w:style>
  <w:style w:type="paragraph" w:customStyle="1" w:styleId="D3E34374CBAD416AAECDE17417F5B05A">
    <w:name w:val="D3E34374CBAD416AAECDE17417F5B05A"/>
    <w:rsid w:val="00A51CC3"/>
  </w:style>
  <w:style w:type="paragraph" w:customStyle="1" w:styleId="EAFD4F5ABF5C4D51A4C613B3C2EFB8FF">
    <w:name w:val="EAFD4F5ABF5C4D51A4C613B3C2EFB8FF"/>
    <w:rsid w:val="00A51CC3"/>
  </w:style>
  <w:style w:type="paragraph" w:customStyle="1" w:styleId="0E51B6DAA2EF4591A1B31D253CD6FAB8">
    <w:name w:val="0E51B6DAA2EF4591A1B31D253CD6FAB8"/>
    <w:rsid w:val="00A51CC3"/>
  </w:style>
  <w:style w:type="paragraph" w:customStyle="1" w:styleId="7456945EE62C42DD980CDDDDD9B580D1">
    <w:name w:val="7456945EE62C42DD980CDDDDD9B580D1"/>
    <w:rsid w:val="00A51CC3"/>
  </w:style>
  <w:style w:type="paragraph" w:customStyle="1" w:styleId="9DF68777267244E295F5F5B2CCD1E174">
    <w:name w:val="9DF68777267244E295F5F5B2CCD1E174"/>
    <w:rsid w:val="00A51CC3"/>
  </w:style>
  <w:style w:type="paragraph" w:customStyle="1" w:styleId="34F0EC460F1C4FC5ABCDF3FA93AEB78F">
    <w:name w:val="34F0EC460F1C4FC5ABCDF3FA93AEB78F"/>
    <w:rsid w:val="00A51CC3"/>
  </w:style>
  <w:style w:type="paragraph" w:customStyle="1" w:styleId="8E9F5BD43DAB4566B05D01BE066BFA0B">
    <w:name w:val="8E9F5BD43DAB4566B05D01BE066BFA0B"/>
    <w:rsid w:val="00A51CC3"/>
  </w:style>
  <w:style w:type="paragraph" w:customStyle="1" w:styleId="8D3C5227F644473ABD8431A55B159E27">
    <w:name w:val="8D3C5227F644473ABD8431A55B159E27"/>
    <w:rsid w:val="00A51CC3"/>
  </w:style>
  <w:style w:type="paragraph" w:customStyle="1" w:styleId="90ACD7E12C844F5ABAD3D8C042F4D6E7">
    <w:name w:val="90ACD7E12C844F5ABAD3D8C042F4D6E7"/>
    <w:rsid w:val="00A51CC3"/>
  </w:style>
  <w:style w:type="paragraph" w:customStyle="1" w:styleId="970F3C497A0C4DBCBB28DD3153BF8AE1">
    <w:name w:val="970F3C497A0C4DBCBB28DD3153BF8AE1"/>
    <w:rsid w:val="00A51CC3"/>
  </w:style>
  <w:style w:type="paragraph" w:customStyle="1" w:styleId="E6CEB473B1EA4E89BC4C6BA48D785F7E">
    <w:name w:val="E6CEB473B1EA4E89BC4C6BA48D785F7E"/>
    <w:rsid w:val="00A51CC3"/>
  </w:style>
  <w:style w:type="paragraph" w:customStyle="1" w:styleId="92D313B7D1BD404E8F1C807CC0E5D32D">
    <w:name w:val="92D313B7D1BD404E8F1C807CC0E5D32D"/>
    <w:rsid w:val="00A51CC3"/>
  </w:style>
  <w:style w:type="paragraph" w:customStyle="1" w:styleId="C3C524B551B64F4DB956816C900E0AC3">
    <w:name w:val="C3C524B551B64F4DB956816C900E0AC3"/>
    <w:rsid w:val="00A51CC3"/>
  </w:style>
  <w:style w:type="paragraph" w:customStyle="1" w:styleId="40661CD9CF1A424CA95FABF19E75CD6E">
    <w:name w:val="40661CD9CF1A424CA95FABF19E75CD6E"/>
    <w:rsid w:val="00A51CC3"/>
  </w:style>
  <w:style w:type="paragraph" w:customStyle="1" w:styleId="FE60657EC852459386D41C4C286F53B1">
    <w:name w:val="FE60657EC852459386D41C4C286F53B1"/>
    <w:rsid w:val="00A51CC3"/>
  </w:style>
  <w:style w:type="paragraph" w:customStyle="1" w:styleId="8469841CA0144EA28EBE88E4D339F386">
    <w:name w:val="8469841CA0144EA28EBE88E4D339F386"/>
    <w:rsid w:val="00A51CC3"/>
  </w:style>
  <w:style w:type="paragraph" w:customStyle="1" w:styleId="5EC2FEC6D770429DAF30C085FBCDD9AA">
    <w:name w:val="5EC2FEC6D770429DAF30C085FBCDD9AA"/>
    <w:rsid w:val="00A51CC3"/>
  </w:style>
  <w:style w:type="paragraph" w:customStyle="1" w:styleId="DFA17B18F4954049AB7F426F5D602D12">
    <w:name w:val="DFA17B18F4954049AB7F426F5D602D12"/>
    <w:rsid w:val="00A51CC3"/>
  </w:style>
  <w:style w:type="paragraph" w:customStyle="1" w:styleId="6D3BEC0C70904DB38C832FA0F89E82B9">
    <w:name w:val="6D3BEC0C70904DB38C832FA0F89E82B9"/>
    <w:rsid w:val="00A51CC3"/>
  </w:style>
  <w:style w:type="paragraph" w:customStyle="1" w:styleId="BF25E13A6F114353B25869B709F028D2">
    <w:name w:val="BF25E13A6F114353B25869B709F028D2"/>
    <w:rsid w:val="00A51CC3"/>
  </w:style>
  <w:style w:type="paragraph" w:customStyle="1" w:styleId="05C0E770F92E42E2841AA7044B44560F">
    <w:name w:val="05C0E770F92E42E2841AA7044B44560F"/>
    <w:rsid w:val="00A51CC3"/>
  </w:style>
  <w:style w:type="paragraph" w:customStyle="1" w:styleId="8259934C037E493084530CF54747E8B8">
    <w:name w:val="8259934C037E493084530CF54747E8B8"/>
    <w:rsid w:val="00A51CC3"/>
  </w:style>
  <w:style w:type="paragraph" w:customStyle="1" w:styleId="92715BD2E90C4DE98B235C5EA39A42B6">
    <w:name w:val="92715BD2E90C4DE98B235C5EA39A42B6"/>
    <w:rsid w:val="00A51CC3"/>
  </w:style>
  <w:style w:type="paragraph" w:customStyle="1" w:styleId="15C63F57F26E4D6A9E639698B8F2797C">
    <w:name w:val="15C63F57F26E4D6A9E639698B8F2797C"/>
    <w:rsid w:val="00A51CC3"/>
  </w:style>
  <w:style w:type="paragraph" w:customStyle="1" w:styleId="A371FDA0D7174666A24F6F6DD55C0116">
    <w:name w:val="A371FDA0D7174666A24F6F6DD55C0116"/>
    <w:rsid w:val="00A51CC3"/>
  </w:style>
  <w:style w:type="paragraph" w:customStyle="1" w:styleId="F387C5BE168D4B4397DBF1FD479D5343">
    <w:name w:val="F387C5BE168D4B4397DBF1FD479D5343"/>
    <w:rsid w:val="00A51CC3"/>
  </w:style>
  <w:style w:type="paragraph" w:customStyle="1" w:styleId="7F7FA651CF0B42E8B4A7790B187D1237">
    <w:name w:val="7F7FA651CF0B42E8B4A7790B187D1237"/>
    <w:rsid w:val="00A51CC3"/>
  </w:style>
  <w:style w:type="paragraph" w:customStyle="1" w:styleId="288BF43ECE8046C98AB76740B5070A1E">
    <w:name w:val="288BF43ECE8046C98AB76740B5070A1E"/>
    <w:rsid w:val="00A51CC3"/>
  </w:style>
  <w:style w:type="paragraph" w:customStyle="1" w:styleId="E5BCA99D0B4D445EB0C1817F5044021D">
    <w:name w:val="E5BCA99D0B4D445EB0C1817F5044021D"/>
    <w:rsid w:val="00A51CC3"/>
  </w:style>
  <w:style w:type="paragraph" w:customStyle="1" w:styleId="AB804D7F424B451EA3088729AEA8EBAE">
    <w:name w:val="AB804D7F424B451EA3088729AEA8EBAE"/>
    <w:rsid w:val="00A51CC3"/>
  </w:style>
  <w:style w:type="paragraph" w:customStyle="1" w:styleId="9BECC88157514FB4ADF05B6FEADA5B13">
    <w:name w:val="9BECC88157514FB4ADF05B6FEADA5B13"/>
    <w:rsid w:val="00A51CC3"/>
  </w:style>
  <w:style w:type="paragraph" w:customStyle="1" w:styleId="FE390515F8664519B379B81CC65E3109">
    <w:name w:val="FE390515F8664519B379B81CC65E3109"/>
    <w:rsid w:val="00A51CC3"/>
  </w:style>
  <w:style w:type="paragraph" w:customStyle="1" w:styleId="09A27A0B668E40E1A6DE88D184AB71F3">
    <w:name w:val="09A27A0B668E40E1A6DE88D184AB71F3"/>
    <w:rsid w:val="00A51CC3"/>
  </w:style>
  <w:style w:type="paragraph" w:customStyle="1" w:styleId="40B297A0BF274CE8AC6521020DF3F8B5">
    <w:name w:val="40B297A0BF274CE8AC6521020DF3F8B5"/>
    <w:rsid w:val="00A51CC3"/>
  </w:style>
  <w:style w:type="paragraph" w:customStyle="1" w:styleId="1ED0881BB1624E2B8A53B4483E4A6316">
    <w:name w:val="1ED0881BB1624E2B8A53B4483E4A6316"/>
    <w:rsid w:val="00A51CC3"/>
  </w:style>
  <w:style w:type="paragraph" w:customStyle="1" w:styleId="D0F48DDCB7674D90955F2D6A0AC0132D">
    <w:name w:val="D0F48DDCB7674D90955F2D6A0AC0132D"/>
    <w:rsid w:val="00A51CC3"/>
  </w:style>
  <w:style w:type="paragraph" w:customStyle="1" w:styleId="9BCC6C76C3E843AEA4DDBB7827207A65">
    <w:name w:val="9BCC6C76C3E843AEA4DDBB7827207A65"/>
    <w:rsid w:val="00A51CC3"/>
  </w:style>
  <w:style w:type="paragraph" w:customStyle="1" w:styleId="CA93E1944FDE4835B3F2D7853203C23E">
    <w:name w:val="CA93E1944FDE4835B3F2D7853203C23E"/>
    <w:rsid w:val="00A51CC3"/>
  </w:style>
  <w:style w:type="paragraph" w:customStyle="1" w:styleId="871B8C027DB342F1885216365BE15108">
    <w:name w:val="871B8C027DB342F1885216365BE15108"/>
    <w:rsid w:val="00A51CC3"/>
  </w:style>
  <w:style w:type="paragraph" w:customStyle="1" w:styleId="37073EF086E043198B7F2DBD056143C8">
    <w:name w:val="37073EF086E043198B7F2DBD056143C8"/>
    <w:rsid w:val="00A51CC3"/>
  </w:style>
  <w:style w:type="paragraph" w:customStyle="1" w:styleId="20A5BB4D0C414746A289A6B8DA6513A5">
    <w:name w:val="20A5BB4D0C414746A289A6B8DA6513A5"/>
    <w:rsid w:val="00A51CC3"/>
  </w:style>
  <w:style w:type="paragraph" w:customStyle="1" w:styleId="6A1EBFB49E1A4760BC1EBB425BE15C9F">
    <w:name w:val="6A1EBFB49E1A4760BC1EBB425BE15C9F"/>
    <w:rsid w:val="00A51CC3"/>
  </w:style>
  <w:style w:type="paragraph" w:customStyle="1" w:styleId="80C13EF125A2451CB11D131E3F889CB2">
    <w:name w:val="80C13EF125A2451CB11D131E3F889CB2"/>
    <w:rsid w:val="00A51CC3"/>
  </w:style>
  <w:style w:type="paragraph" w:customStyle="1" w:styleId="588ACF77E8C049208D8F6F2839159383">
    <w:name w:val="588ACF77E8C049208D8F6F2839159383"/>
    <w:rsid w:val="00A51CC3"/>
  </w:style>
  <w:style w:type="paragraph" w:customStyle="1" w:styleId="F656DE2863E64E13B666BAEA3381E60D">
    <w:name w:val="F656DE2863E64E13B666BAEA3381E60D"/>
    <w:rsid w:val="00A51CC3"/>
  </w:style>
  <w:style w:type="paragraph" w:customStyle="1" w:styleId="EEB7C9E08DFD42BAB325B7E321F36FCC">
    <w:name w:val="EEB7C9E08DFD42BAB325B7E321F36FCC"/>
    <w:rsid w:val="00A51CC3"/>
  </w:style>
  <w:style w:type="paragraph" w:customStyle="1" w:styleId="7100A62F7FE8401D9D415AFB885E75E0">
    <w:name w:val="7100A62F7FE8401D9D415AFB885E75E0"/>
    <w:rsid w:val="00A51CC3"/>
  </w:style>
  <w:style w:type="paragraph" w:customStyle="1" w:styleId="C729F266581A476C8A2F814883D21BB0">
    <w:name w:val="C729F266581A476C8A2F814883D21BB0"/>
    <w:rsid w:val="00A51CC3"/>
  </w:style>
  <w:style w:type="paragraph" w:customStyle="1" w:styleId="0D683C50B3E745B68D130DDCB6DEDF08">
    <w:name w:val="0D683C50B3E745B68D130DDCB6DEDF08"/>
    <w:rsid w:val="00A51CC3"/>
  </w:style>
  <w:style w:type="paragraph" w:customStyle="1" w:styleId="D9B7FBBC3A084937988E1A84FE872E0C">
    <w:name w:val="D9B7FBBC3A084937988E1A84FE872E0C"/>
    <w:rsid w:val="00A51CC3"/>
  </w:style>
  <w:style w:type="paragraph" w:customStyle="1" w:styleId="D87CE36E90BC4209812C3D53EA25B84C">
    <w:name w:val="D87CE36E90BC4209812C3D53EA25B84C"/>
    <w:rsid w:val="00A51CC3"/>
  </w:style>
  <w:style w:type="paragraph" w:customStyle="1" w:styleId="315396091A6E4277B8A58EA48C5B1106">
    <w:name w:val="315396091A6E4277B8A58EA48C5B1106"/>
    <w:rsid w:val="00A51CC3"/>
  </w:style>
  <w:style w:type="paragraph" w:customStyle="1" w:styleId="A045A92461144746A37D4EF8A93D4D85">
    <w:name w:val="A045A92461144746A37D4EF8A93D4D85"/>
    <w:rsid w:val="00A51CC3"/>
  </w:style>
  <w:style w:type="paragraph" w:customStyle="1" w:styleId="AFD0FB6E50304C4CB334699384A0351D">
    <w:name w:val="AFD0FB6E50304C4CB334699384A0351D"/>
    <w:rsid w:val="00A51CC3"/>
  </w:style>
  <w:style w:type="paragraph" w:customStyle="1" w:styleId="1AEC9C3EBDBE4B29989C2260C0A94A48">
    <w:name w:val="1AEC9C3EBDBE4B29989C2260C0A94A48"/>
    <w:rsid w:val="00A51CC3"/>
  </w:style>
  <w:style w:type="paragraph" w:customStyle="1" w:styleId="B2ADD08F201D42F4A2434B4A47774F83">
    <w:name w:val="B2ADD08F201D42F4A2434B4A47774F83"/>
    <w:rsid w:val="00A51CC3"/>
  </w:style>
  <w:style w:type="paragraph" w:customStyle="1" w:styleId="3CA95550769E44F39E6BBD07BEF5EF8F">
    <w:name w:val="3CA95550769E44F39E6BBD07BEF5EF8F"/>
    <w:rsid w:val="00AB45DC"/>
  </w:style>
  <w:style w:type="paragraph" w:customStyle="1" w:styleId="8B703165347C482F8AC66BAD75FF2AEF">
    <w:name w:val="8B703165347C482F8AC66BAD75FF2AEF"/>
    <w:rsid w:val="00AB45DC"/>
  </w:style>
  <w:style w:type="paragraph" w:customStyle="1" w:styleId="A40D576E389D4C05847212EFE05A5D81">
    <w:name w:val="A40D576E389D4C05847212EFE05A5D81"/>
    <w:rsid w:val="00AB45DC"/>
  </w:style>
  <w:style w:type="paragraph" w:customStyle="1" w:styleId="7097484104F147F0AED835CFFD8DE42B">
    <w:name w:val="7097484104F147F0AED835CFFD8DE42B"/>
    <w:rsid w:val="00AB45DC"/>
  </w:style>
  <w:style w:type="paragraph" w:customStyle="1" w:styleId="F227D09BFD2145BB9F2A34E28F0580B3">
    <w:name w:val="F227D09BFD2145BB9F2A34E28F0580B3"/>
    <w:rsid w:val="00AB45DC"/>
  </w:style>
  <w:style w:type="paragraph" w:customStyle="1" w:styleId="EE71629A738A4598B3CD568149AF8FDA">
    <w:name w:val="EE71629A738A4598B3CD568149AF8FDA"/>
    <w:rsid w:val="00AB45DC"/>
  </w:style>
  <w:style w:type="paragraph" w:customStyle="1" w:styleId="D267A9F6B53A4C27BD1ABC67923F246E">
    <w:name w:val="D267A9F6B53A4C27BD1ABC67923F246E"/>
    <w:rsid w:val="00AB45DC"/>
  </w:style>
  <w:style w:type="paragraph" w:customStyle="1" w:styleId="76D85CFB95FA4B8C9163B27816C69303">
    <w:name w:val="76D85CFB95FA4B8C9163B27816C69303"/>
    <w:rsid w:val="00AB45DC"/>
  </w:style>
  <w:style w:type="paragraph" w:customStyle="1" w:styleId="E7EA05C54DB24FCDB54A1BFA82A90F34">
    <w:name w:val="E7EA05C54DB24FCDB54A1BFA82A90F34"/>
    <w:rsid w:val="00AB45DC"/>
  </w:style>
  <w:style w:type="paragraph" w:customStyle="1" w:styleId="25205DA0F46746D3A5E768B928B3813B">
    <w:name w:val="25205DA0F46746D3A5E768B928B3813B"/>
    <w:rsid w:val="00AB45DC"/>
  </w:style>
  <w:style w:type="paragraph" w:customStyle="1" w:styleId="96F66A1A158B4EDC9517F7FF46E186EC">
    <w:name w:val="96F66A1A158B4EDC9517F7FF46E186EC"/>
    <w:rsid w:val="00AB45DC"/>
  </w:style>
  <w:style w:type="paragraph" w:customStyle="1" w:styleId="0032A15AEB3243458C408106C88E9C72">
    <w:name w:val="0032A15AEB3243458C408106C88E9C72"/>
    <w:rsid w:val="00AB45DC"/>
  </w:style>
  <w:style w:type="paragraph" w:customStyle="1" w:styleId="CCE4D92ED20243659CDDC691BE22A3F6">
    <w:name w:val="CCE4D92ED20243659CDDC691BE22A3F6"/>
    <w:rsid w:val="00AB45DC"/>
  </w:style>
  <w:style w:type="paragraph" w:customStyle="1" w:styleId="550FA20235A2464CAFAAE78B1BB20A07">
    <w:name w:val="550FA20235A2464CAFAAE78B1BB20A07"/>
    <w:rsid w:val="00AB45DC"/>
  </w:style>
  <w:style w:type="paragraph" w:customStyle="1" w:styleId="55D6261DE841408187B1C60F5F5CD9F8">
    <w:name w:val="55D6261DE841408187B1C60F5F5CD9F8"/>
    <w:rsid w:val="00CB4D43"/>
  </w:style>
  <w:style w:type="paragraph" w:customStyle="1" w:styleId="A1DC32B21E05408293AFC0BED787F62E">
    <w:name w:val="A1DC32B21E05408293AFC0BED787F62E"/>
    <w:rsid w:val="00CB4D43"/>
  </w:style>
  <w:style w:type="paragraph" w:customStyle="1" w:styleId="ACBD6A3F61254E778DDC58C7E0DFC298">
    <w:name w:val="ACBD6A3F61254E778DDC58C7E0DFC298"/>
    <w:rsid w:val="00CB4D43"/>
  </w:style>
  <w:style w:type="paragraph" w:customStyle="1" w:styleId="135AB70657574E86B7A73EA28D98E3FC">
    <w:name w:val="135AB70657574E86B7A73EA28D98E3FC"/>
    <w:rsid w:val="00CB4D43"/>
  </w:style>
  <w:style w:type="paragraph" w:customStyle="1" w:styleId="F34B2F1646F544E89AD5AEE4F89BF854">
    <w:name w:val="F34B2F1646F544E89AD5AEE4F89BF854"/>
    <w:rsid w:val="00CB4D43"/>
  </w:style>
  <w:style w:type="paragraph" w:customStyle="1" w:styleId="3C7B186C9CF34580B56203769E45949F">
    <w:name w:val="3C7B186C9CF34580B56203769E45949F"/>
    <w:rsid w:val="00CB4D43"/>
  </w:style>
  <w:style w:type="paragraph" w:customStyle="1" w:styleId="DFAA88831CBE4840818AEBEEA3F57E77">
    <w:name w:val="DFAA88831CBE4840818AEBEEA3F57E77"/>
    <w:rsid w:val="00CB4D43"/>
  </w:style>
  <w:style w:type="paragraph" w:customStyle="1" w:styleId="4DD9C22B2AA0438CB4FE65C80793D295">
    <w:name w:val="4DD9C22B2AA0438CB4FE65C80793D295"/>
    <w:rsid w:val="00CB4D43"/>
  </w:style>
  <w:style w:type="paragraph" w:customStyle="1" w:styleId="28E93BB408DA423687D4A03F8168646F">
    <w:name w:val="28E93BB408DA423687D4A03F8168646F"/>
    <w:rsid w:val="00CB4D43"/>
  </w:style>
  <w:style w:type="paragraph" w:customStyle="1" w:styleId="53A03CB3FCD44648862B5DF14A991DED">
    <w:name w:val="53A03CB3FCD44648862B5DF14A991DED"/>
    <w:rsid w:val="00CB4D43"/>
  </w:style>
  <w:style w:type="paragraph" w:customStyle="1" w:styleId="F40586EE33A64E7BABA7D9FDF6CF06B5">
    <w:name w:val="F40586EE33A64E7BABA7D9FDF6CF06B5"/>
    <w:rsid w:val="00CB4D43"/>
  </w:style>
  <w:style w:type="paragraph" w:customStyle="1" w:styleId="8CC019C5BA8942538B6F55D7400E74F4">
    <w:name w:val="8CC019C5BA8942538B6F55D7400E74F4"/>
    <w:rsid w:val="00CB4D43"/>
  </w:style>
  <w:style w:type="paragraph" w:customStyle="1" w:styleId="BA2F147FCA294FA5841CD20BDAD274D7">
    <w:name w:val="BA2F147FCA294FA5841CD20BDAD274D7"/>
    <w:rsid w:val="00CB4D43"/>
  </w:style>
  <w:style w:type="paragraph" w:customStyle="1" w:styleId="C038181B24574AC1A34972554D00D288">
    <w:name w:val="C038181B24574AC1A34972554D00D288"/>
    <w:rsid w:val="00CB4D43"/>
  </w:style>
  <w:style w:type="paragraph" w:customStyle="1" w:styleId="52C1B9B963E64793AC2F613C65EFA487">
    <w:name w:val="52C1B9B963E64793AC2F613C65EFA487"/>
    <w:rsid w:val="00CB4D43"/>
  </w:style>
  <w:style w:type="paragraph" w:customStyle="1" w:styleId="515363F750E3464C856F840B0827A449">
    <w:name w:val="515363F750E3464C856F840B0827A449"/>
    <w:rsid w:val="00CB4D43"/>
  </w:style>
  <w:style w:type="paragraph" w:customStyle="1" w:styleId="8650652F7CD34BB185F34D5BFFE6FCC3">
    <w:name w:val="8650652F7CD34BB185F34D5BFFE6FCC3"/>
    <w:rsid w:val="00CB4D43"/>
  </w:style>
  <w:style w:type="paragraph" w:customStyle="1" w:styleId="A5BFE7FF518D4187A94417D024809BE4">
    <w:name w:val="A5BFE7FF518D4187A94417D024809BE4"/>
    <w:rsid w:val="00CB4D43"/>
  </w:style>
  <w:style w:type="paragraph" w:customStyle="1" w:styleId="7F18DDE71FB14946BEE458B0380740AC">
    <w:name w:val="7F18DDE71FB14946BEE458B0380740AC"/>
    <w:rsid w:val="00CB4D43"/>
  </w:style>
  <w:style w:type="paragraph" w:customStyle="1" w:styleId="F2171ADD31FE4270993688C50E1621CE">
    <w:name w:val="F2171ADD31FE4270993688C50E1621CE"/>
    <w:rsid w:val="00CB4D43"/>
  </w:style>
  <w:style w:type="paragraph" w:customStyle="1" w:styleId="C1FCB0FF1AA94C6F90885FAD87B5224D">
    <w:name w:val="C1FCB0FF1AA94C6F90885FAD87B5224D"/>
    <w:rsid w:val="00CB4D43"/>
  </w:style>
  <w:style w:type="paragraph" w:customStyle="1" w:styleId="35E107A06C7146518C3076EC943B1B52">
    <w:name w:val="35E107A06C7146518C3076EC943B1B52"/>
    <w:rsid w:val="00CB4D43"/>
  </w:style>
  <w:style w:type="paragraph" w:customStyle="1" w:styleId="D94B6777B6A1401AAEA79CC058C35722">
    <w:name w:val="D94B6777B6A1401AAEA79CC058C35722"/>
    <w:rsid w:val="00CB4D43"/>
  </w:style>
  <w:style w:type="paragraph" w:customStyle="1" w:styleId="3253293C694B4FCC8DE1DC3112AE88B9">
    <w:name w:val="3253293C694B4FCC8DE1DC3112AE88B9"/>
    <w:rsid w:val="00CB4D43"/>
  </w:style>
  <w:style w:type="paragraph" w:customStyle="1" w:styleId="CCD2B1029CC24A658C0D18A22FC99BBD">
    <w:name w:val="CCD2B1029CC24A658C0D18A22FC99BBD"/>
    <w:rsid w:val="00CB4D43"/>
  </w:style>
  <w:style w:type="paragraph" w:customStyle="1" w:styleId="3919F223818C423F9DE22D8A2CC7FC55">
    <w:name w:val="3919F223818C423F9DE22D8A2CC7FC55"/>
    <w:rsid w:val="00CB4D43"/>
  </w:style>
  <w:style w:type="paragraph" w:customStyle="1" w:styleId="79B19EBDFF1F4A498D95AA1E02A7DB41">
    <w:name w:val="79B19EBDFF1F4A498D95AA1E02A7DB41"/>
    <w:rsid w:val="00CB4D43"/>
  </w:style>
  <w:style w:type="paragraph" w:customStyle="1" w:styleId="4EA573699B2646FEA3EE74F2362E18F2">
    <w:name w:val="4EA573699B2646FEA3EE74F2362E18F2"/>
    <w:rsid w:val="00CB4D43"/>
  </w:style>
  <w:style w:type="paragraph" w:customStyle="1" w:styleId="42178EB9961B4DF9AE3BB413CE38C02C">
    <w:name w:val="42178EB9961B4DF9AE3BB413CE38C02C"/>
    <w:rsid w:val="00CB4D43"/>
  </w:style>
  <w:style w:type="paragraph" w:customStyle="1" w:styleId="FFC4CC23DA8E423C9A68E6F2508994E6">
    <w:name w:val="FFC4CC23DA8E423C9A68E6F2508994E6"/>
    <w:rsid w:val="00CB4D43"/>
  </w:style>
  <w:style w:type="paragraph" w:customStyle="1" w:styleId="AC7F675DAC904E9B89815BA78A575334">
    <w:name w:val="AC7F675DAC904E9B89815BA78A575334"/>
    <w:rsid w:val="00CB4D43"/>
  </w:style>
  <w:style w:type="paragraph" w:customStyle="1" w:styleId="BC6F5F551BC94003A748F51BFA9F4692">
    <w:name w:val="BC6F5F551BC94003A748F51BFA9F4692"/>
    <w:rsid w:val="00CB4D43"/>
  </w:style>
  <w:style w:type="paragraph" w:customStyle="1" w:styleId="9006A3342B524F2DBE7A5D4BFC75FCE5">
    <w:name w:val="9006A3342B524F2DBE7A5D4BFC75FCE5"/>
    <w:rsid w:val="00CB4D43"/>
  </w:style>
  <w:style w:type="paragraph" w:customStyle="1" w:styleId="59D334EDC8C2463395E9F8BDDE57A082">
    <w:name w:val="59D334EDC8C2463395E9F8BDDE57A082"/>
    <w:rsid w:val="00CB4D43"/>
  </w:style>
  <w:style w:type="paragraph" w:customStyle="1" w:styleId="E64C72AD79D04DD494AC84DBCCAA9887">
    <w:name w:val="E64C72AD79D04DD494AC84DBCCAA9887"/>
    <w:rsid w:val="00CB4D43"/>
  </w:style>
  <w:style w:type="paragraph" w:customStyle="1" w:styleId="99E3FD3D3A8C4FE0B81E8BA21B053762">
    <w:name w:val="99E3FD3D3A8C4FE0B81E8BA21B053762"/>
    <w:rsid w:val="00CB4D43"/>
  </w:style>
  <w:style w:type="paragraph" w:customStyle="1" w:styleId="EFBB37B59D384FBDA26EA1AE1237D955">
    <w:name w:val="EFBB37B59D384FBDA26EA1AE1237D955"/>
    <w:rsid w:val="00CB4D43"/>
  </w:style>
  <w:style w:type="paragraph" w:customStyle="1" w:styleId="5DDF914034BB420E86515294A60EB138">
    <w:name w:val="5DDF914034BB420E86515294A60EB138"/>
    <w:rsid w:val="00CB4D43"/>
  </w:style>
  <w:style w:type="paragraph" w:customStyle="1" w:styleId="E7E251B8F2044577BB59B593F7565975">
    <w:name w:val="E7E251B8F2044577BB59B593F7565975"/>
    <w:rsid w:val="00CB4D43"/>
  </w:style>
  <w:style w:type="paragraph" w:customStyle="1" w:styleId="B4F261C6E50848AD975D788DC344CF18">
    <w:name w:val="B4F261C6E50848AD975D788DC344CF18"/>
    <w:rsid w:val="00CB4D43"/>
  </w:style>
  <w:style w:type="paragraph" w:customStyle="1" w:styleId="AA31887762BE4A7BB9192EA906E4ADC8">
    <w:name w:val="AA31887762BE4A7BB9192EA906E4ADC8"/>
    <w:rsid w:val="00CB4D43"/>
  </w:style>
  <w:style w:type="paragraph" w:customStyle="1" w:styleId="91F3A31396144479BCEC2FE3536438D7">
    <w:name w:val="91F3A31396144479BCEC2FE3536438D7"/>
    <w:rsid w:val="00CB4D43"/>
  </w:style>
  <w:style w:type="paragraph" w:customStyle="1" w:styleId="8549190DBAE548529E734D4251A13288">
    <w:name w:val="8549190DBAE548529E734D4251A13288"/>
    <w:rsid w:val="00CB4D43"/>
  </w:style>
  <w:style w:type="paragraph" w:customStyle="1" w:styleId="C64C10CC773D4E078F010F44620E43D0">
    <w:name w:val="C64C10CC773D4E078F010F44620E43D0"/>
    <w:rsid w:val="00CB4D43"/>
  </w:style>
  <w:style w:type="paragraph" w:customStyle="1" w:styleId="092331CD91E541B6BD7E9E75BCBBB819">
    <w:name w:val="092331CD91E541B6BD7E9E75BCBBB819"/>
    <w:rsid w:val="00CB4D43"/>
  </w:style>
  <w:style w:type="paragraph" w:customStyle="1" w:styleId="3649C89779F8414E960D336EBAF6D70A">
    <w:name w:val="3649C89779F8414E960D336EBAF6D70A"/>
    <w:rsid w:val="00CB4D43"/>
  </w:style>
  <w:style w:type="paragraph" w:customStyle="1" w:styleId="1FFD71A3FF224311A6D0A3D716262D41">
    <w:name w:val="1FFD71A3FF224311A6D0A3D716262D41"/>
    <w:rsid w:val="00CB4D43"/>
  </w:style>
  <w:style w:type="paragraph" w:customStyle="1" w:styleId="18BC3513C4E141FC8763AE91FB7D7523">
    <w:name w:val="18BC3513C4E141FC8763AE91FB7D7523"/>
    <w:rsid w:val="00CB4D43"/>
  </w:style>
  <w:style w:type="paragraph" w:customStyle="1" w:styleId="7AE5544F55CC4E54960BA56DE6D484BB">
    <w:name w:val="7AE5544F55CC4E54960BA56DE6D484BB"/>
    <w:rsid w:val="00CB4D43"/>
  </w:style>
  <w:style w:type="paragraph" w:customStyle="1" w:styleId="6B2BAC82A451489097DA88DF925A01E5">
    <w:name w:val="6B2BAC82A451489097DA88DF925A01E5"/>
    <w:rsid w:val="00CB4D43"/>
  </w:style>
  <w:style w:type="paragraph" w:customStyle="1" w:styleId="1B04236C04184A77A092F5B3AB7C5085">
    <w:name w:val="1B04236C04184A77A092F5B3AB7C5085"/>
    <w:rsid w:val="00CB4D43"/>
  </w:style>
  <w:style w:type="paragraph" w:customStyle="1" w:styleId="7F9B8C1F82574E9CA8E18DA08B841A54">
    <w:name w:val="7F9B8C1F82574E9CA8E18DA08B841A54"/>
    <w:rsid w:val="00CB4D43"/>
  </w:style>
  <w:style w:type="paragraph" w:customStyle="1" w:styleId="C76FFAF228AB4AC5A856DEBA54B114E2">
    <w:name w:val="C76FFAF228AB4AC5A856DEBA54B114E2"/>
    <w:rsid w:val="00CB4D43"/>
  </w:style>
  <w:style w:type="paragraph" w:customStyle="1" w:styleId="BF639AA9B5614F9EB595E563A741EE72">
    <w:name w:val="BF639AA9B5614F9EB595E563A741EE72"/>
    <w:rsid w:val="00CB4D43"/>
  </w:style>
  <w:style w:type="paragraph" w:customStyle="1" w:styleId="E6456BEE56054186A875AECA2A7A2959">
    <w:name w:val="E6456BEE56054186A875AECA2A7A2959"/>
    <w:rsid w:val="00CB4D43"/>
  </w:style>
  <w:style w:type="paragraph" w:customStyle="1" w:styleId="B0BEC6115F9049D0AC98F104322782FA">
    <w:name w:val="B0BEC6115F9049D0AC98F104322782FA"/>
    <w:rsid w:val="00CB4D43"/>
  </w:style>
  <w:style w:type="paragraph" w:customStyle="1" w:styleId="83453F5B351F4413A6DD10C9BC36820D">
    <w:name w:val="83453F5B351F4413A6DD10C9BC36820D"/>
    <w:rsid w:val="00CB4D43"/>
  </w:style>
  <w:style w:type="paragraph" w:customStyle="1" w:styleId="049D8AD613954E6497791925AC0D1C97">
    <w:name w:val="049D8AD613954E6497791925AC0D1C97"/>
    <w:rsid w:val="00CB4D43"/>
  </w:style>
  <w:style w:type="paragraph" w:customStyle="1" w:styleId="1C9B772770A24B37AE9947B22A62EC5C">
    <w:name w:val="1C9B772770A24B37AE9947B22A62EC5C"/>
    <w:rsid w:val="00CB4D43"/>
  </w:style>
  <w:style w:type="paragraph" w:customStyle="1" w:styleId="471C27EB2D944138B48CAEF3A4299A57">
    <w:name w:val="471C27EB2D944138B48CAEF3A4299A57"/>
    <w:rsid w:val="00CB4D43"/>
  </w:style>
  <w:style w:type="paragraph" w:customStyle="1" w:styleId="DC06306DF6FE44CC93D8E01B9A51302A">
    <w:name w:val="DC06306DF6FE44CC93D8E01B9A51302A"/>
    <w:rsid w:val="00CB4D43"/>
  </w:style>
  <w:style w:type="paragraph" w:customStyle="1" w:styleId="9F2D368C5289499CB5ABF35493709319">
    <w:name w:val="9F2D368C5289499CB5ABF35493709319"/>
    <w:rsid w:val="00CB4D43"/>
  </w:style>
  <w:style w:type="paragraph" w:customStyle="1" w:styleId="5C10BCF1F8AA4AE7B8D8829BCA163064">
    <w:name w:val="5C10BCF1F8AA4AE7B8D8829BCA163064"/>
    <w:rsid w:val="00CB4D43"/>
  </w:style>
  <w:style w:type="paragraph" w:customStyle="1" w:styleId="389A23B304D4439A978F0071E3CA780C">
    <w:name w:val="389A23B304D4439A978F0071E3CA780C"/>
    <w:rsid w:val="00CB4D43"/>
  </w:style>
  <w:style w:type="paragraph" w:customStyle="1" w:styleId="27FA9BCB4D564F20A86BD67BB555DB87">
    <w:name w:val="27FA9BCB4D564F20A86BD67BB555DB87"/>
    <w:rsid w:val="00CB4D43"/>
  </w:style>
  <w:style w:type="paragraph" w:customStyle="1" w:styleId="2CDC1C120DFE4454A0BA9A795EFABAEE">
    <w:name w:val="2CDC1C120DFE4454A0BA9A795EFABAEE"/>
    <w:rsid w:val="00CB4D43"/>
  </w:style>
  <w:style w:type="paragraph" w:customStyle="1" w:styleId="DBB98CDF68B34F639BD64EB27469E317">
    <w:name w:val="DBB98CDF68B34F639BD64EB27469E317"/>
    <w:rsid w:val="00CB4D43"/>
  </w:style>
  <w:style w:type="paragraph" w:customStyle="1" w:styleId="20B413AB3E4D4847AD2FF1A58056E0AA">
    <w:name w:val="20B413AB3E4D4847AD2FF1A58056E0AA"/>
    <w:rsid w:val="00CB4D43"/>
  </w:style>
  <w:style w:type="paragraph" w:customStyle="1" w:styleId="474F6C8B1C89406B89407778FF27DBA1">
    <w:name w:val="474F6C8B1C89406B89407778FF27DBA1"/>
    <w:rsid w:val="00CB4D43"/>
  </w:style>
  <w:style w:type="paragraph" w:customStyle="1" w:styleId="296E576651884654BFE9656229335848">
    <w:name w:val="296E576651884654BFE9656229335848"/>
    <w:rsid w:val="00CB4D43"/>
  </w:style>
  <w:style w:type="paragraph" w:customStyle="1" w:styleId="FF16B860161840CEA8C9B81E4787B3C8">
    <w:name w:val="FF16B860161840CEA8C9B81E4787B3C8"/>
    <w:rsid w:val="00CB4D43"/>
  </w:style>
  <w:style w:type="paragraph" w:customStyle="1" w:styleId="CD650458B8A44D088A869D3D93F81E20">
    <w:name w:val="CD650458B8A44D088A869D3D93F81E20"/>
    <w:rsid w:val="00CB4D43"/>
  </w:style>
  <w:style w:type="paragraph" w:customStyle="1" w:styleId="0A64C15C3BA24D168747646F710879A1">
    <w:name w:val="0A64C15C3BA24D168747646F710879A1"/>
    <w:rsid w:val="00CB4D43"/>
  </w:style>
  <w:style w:type="paragraph" w:customStyle="1" w:styleId="877215146EB94C34AD92D4764F139785">
    <w:name w:val="877215146EB94C34AD92D4764F139785"/>
    <w:rsid w:val="00CB4D43"/>
  </w:style>
  <w:style w:type="paragraph" w:customStyle="1" w:styleId="FF436BCD89F74A18A7D2D5C1F489404C">
    <w:name w:val="FF436BCD89F74A18A7D2D5C1F489404C"/>
    <w:rsid w:val="00CB4D43"/>
  </w:style>
  <w:style w:type="paragraph" w:customStyle="1" w:styleId="CA257DC769F74C5BB4AAA9CF3730BBCE">
    <w:name w:val="CA257DC769F74C5BB4AAA9CF3730BBCE"/>
    <w:rsid w:val="00CB4D43"/>
  </w:style>
  <w:style w:type="paragraph" w:customStyle="1" w:styleId="738705778B2F43CE95E0B42CDDC3A946">
    <w:name w:val="738705778B2F43CE95E0B42CDDC3A946"/>
    <w:rsid w:val="00CB4D43"/>
  </w:style>
  <w:style w:type="paragraph" w:customStyle="1" w:styleId="A90ED4D2C2B14466A4D0D9436E9AB660">
    <w:name w:val="A90ED4D2C2B14466A4D0D9436E9AB660"/>
    <w:rsid w:val="00CB4D43"/>
  </w:style>
  <w:style w:type="paragraph" w:customStyle="1" w:styleId="E2B380A23A454135990E0693E2DA4952">
    <w:name w:val="E2B380A23A454135990E0693E2DA4952"/>
    <w:rsid w:val="00CB4D43"/>
  </w:style>
  <w:style w:type="paragraph" w:customStyle="1" w:styleId="0C14E7D6488C4797BDF2FD66E72C932D">
    <w:name w:val="0C14E7D6488C4797BDF2FD66E72C932D"/>
    <w:rsid w:val="00CB4D43"/>
  </w:style>
  <w:style w:type="paragraph" w:customStyle="1" w:styleId="695E56C1C8ED46A89D1453448ECE980E">
    <w:name w:val="695E56C1C8ED46A89D1453448ECE980E"/>
    <w:rsid w:val="00CB4D43"/>
  </w:style>
  <w:style w:type="paragraph" w:customStyle="1" w:styleId="B5B914E66DDB4B669577955AB1E74AA0">
    <w:name w:val="B5B914E66DDB4B669577955AB1E74AA0"/>
    <w:rsid w:val="00CB4D43"/>
  </w:style>
  <w:style w:type="paragraph" w:customStyle="1" w:styleId="3729CC2DBB6E4AE8A9C27C37311A2308">
    <w:name w:val="3729CC2DBB6E4AE8A9C27C37311A2308"/>
    <w:rsid w:val="00CB4D43"/>
  </w:style>
  <w:style w:type="paragraph" w:customStyle="1" w:styleId="0A9FFF187CC54567AB2198F1D5803AEC">
    <w:name w:val="0A9FFF187CC54567AB2198F1D5803AEC"/>
    <w:rsid w:val="00CB4D43"/>
  </w:style>
  <w:style w:type="paragraph" w:customStyle="1" w:styleId="AC18E08C63C14ED5A7813CE2BC3DB4D9">
    <w:name w:val="AC18E08C63C14ED5A7813CE2BC3DB4D9"/>
    <w:rsid w:val="00CB4D43"/>
  </w:style>
  <w:style w:type="paragraph" w:customStyle="1" w:styleId="F5A710D3606A48458BFEF6E195373649">
    <w:name w:val="F5A710D3606A48458BFEF6E195373649"/>
    <w:rsid w:val="00CB4D43"/>
  </w:style>
  <w:style w:type="paragraph" w:customStyle="1" w:styleId="4095397674BE48CC8016E22FFE3B7BB8">
    <w:name w:val="4095397674BE48CC8016E22FFE3B7BB8"/>
    <w:rsid w:val="00CB4D43"/>
  </w:style>
  <w:style w:type="paragraph" w:customStyle="1" w:styleId="59BBC67DF2CD4DBB808240ABF034ABF5">
    <w:name w:val="59BBC67DF2CD4DBB808240ABF034ABF5"/>
    <w:rsid w:val="00CB4D43"/>
  </w:style>
  <w:style w:type="paragraph" w:customStyle="1" w:styleId="70BFFA3FA0AA45B59E46B72405F1C989">
    <w:name w:val="70BFFA3FA0AA45B59E46B72405F1C989"/>
    <w:rsid w:val="00CB4D43"/>
  </w:style>
  <w:style w:type="paragraph" w:customStyle="1" w:styleId="AA977A2222F94F80928E8B7137589F26">
    <w:name w:val="AA977A2222F94F80928E8B7137589F26"/>
    <w:rsid w:val="00CB4D43"/>
  </w:style>
  <w:style w:type="paragraph" w:customStyle="1" w:styleId="7BC43E33E5EB45F198F9F5CB5130E3A8">
    <w:name w:val="7BC43E33E5EB45F198F9F5CB5130E3A8"/>
    <w:rsid w:val="00CB4D43"/>
  </w:style>
  <w:style w:type="paragraph" w:customStyle="1" w:styleId="36E677C22E014345A7F199CEA52FBCC7">
    <w:name w:val="36E677C22E014345A7F199CEA52FBCC7"/>
    <w:rsid w:val="00CB4D43"/>
  </w:style>
  <w:style w:type="paragraph" w:customStyle="1" w:styleId="8CE92AC40F3548C7B57626DC7C15DF87">
    <w:name w:val="8CE92AC40F3548C7B57626DC7C15DF87"/>
    <w:rsid w:val="00CB4D43"/>
  </w:style>
  <w:style w:type="paragraph" w:customStyle="1" w:styleId="FD8E849517094E2DAB5124EA1950F2C6">
    <w:name w:val="FD8E849517094E2DAB5124EA1950F2C6"/>
    <w:rsid w:val="00CB4D43"/>
  </w:style>
  <w:style w:type="paragraph" w:customStyle="1" w:styleId="EA3CB75091B2412A90A99ECAD3072BCA">
    <w:name w:val="EA3CB75091B2412A90A99ECAD3072BCA"/>
    <w:rsid w:val="00CB4D43"/>
  </w:style>
  <w:style w:type="paragraph" w:customStyle="1" w:styleId="058FE54EF04E49D2A4193BCAEBF40F0C">
    <w:name w:val="058FE54EF04E49D2A4193BCAEBF40F0C"/>
    <w:rsid w:val="00CB4D43"/>
  </w:style>
  <w:style w:type="paragraph" w:customStyle="1" w:styleId="75C2E2535E52480CB76AED983F08A891">
    <w:name w:val="75C2E2535E52480CB76AED983F08A891"/>
    <w:rsid w:val="00CB4D43"/>
  </w:style>
  <w:style w:type="paragraph" w:customStyle="1" w:styleId="35D04CCBC72942C981F2C43E3E9ADC62">
    <w:name w:val="35D04CCBC72942C981F2C43E3E9ADC62"/>
    <w:rsid w:val="00CB4D43"/>
  </w:style>
  <w:style w:type="paragraph" w:customStyle="1" w:styleId="0F9505281FA24CA29565E263BB08B427">
    <w:name w:val="0F9505281FA24CA29565E263BB08B427"/>
    <w:rsid w:val="00CB4D43"/>
  </w:style>
  <w:style w:type="paragraph" w:customStyle="1" w:styleId="D3C2A30BBA8945D59D7FB7134CBF0C64">
    <w:name w:val="D3C2A30BBA8945D59D7FB7134CBF0C64"/>
    <w:rsid w:val="00CB4D43"/>
  </w:style>
  <w:style w:type="paragraph" w:customStyle="1" w:styleId="3FB008D677D04150AEEF123625B4DEB0">
    <w:name w:val="3FB008D677D04150AEEF123625B4DEB0"/>
    <w:rsid w:val="00CB4D43"/>
  </w:style>
  <w:style w:type="paragraph" w:customStyle="1" w:styleId="C4B18BE597EE4F828749F2AD422BA646">
    <w:name w:val="C4B18BE597EE4F828749F2AD422BA646"/>
    <w:rsid w:val="00CB4D43"/>
  </w:style>
  <w:style w:type="paragraph" w:customStyle="1" w:styleId="CC2EBDA535A24BC2A9796A06D1D4206C">
    <w:name w:val="CC2EBDA535A24BC2A9796A06D1D4206C"/>
    <w:rsid w:val="00CB4D43"/>
  </w:style>
  <w:style w:type="paragraph" w:customStyle="1" w:styleId="A3B98FA24B2645289F537B4AC7D7105A">
    <w:name w:val="A3B98FA24B2645289F537B4AC7D7105A"/>
    <w:rsid w:val="00CB4D43"/>
  </w:style>
  <w:style w:type="paragraph" w:customStyle="1" w:styleId="C559F043E3F84C9695FD29A4AA88DAF0">
    <w:name w:val="C559F043E3F84C9695FD29A4AA88DAF0"/>
    <w:rsid w:val="00CB4D43"/>
  </w:style>
  <w:style w:type="paragraph" w:customStyle="1" w:styleId="6124583E8E02476B9145492AA705AB1E">
    <w:name w:val="6124583E8E02476B9145492AA705AB1E"/>
    <w:rsid w:val="00CB4D43"/>
  </w:style>
  <w:style w:type="paragraph" w:customStyle="1" w:styleId="51CF6E4A8BB34A9C84D61B84D426A533">
    <w:name w:val="51CF6E4A8BB34A9C84D61B84D426A533"/>
    <w:rsid w:val="00CB4D43"/>
  </w:style>
  <w:style w:type="paragraph" w:customStyle="1" w:styleId="5DB8B3E457EC4DA9A885C5E4A6A1F96E">
    <w:name w:val="5DB8B3E457EC4DA9A885C5E4A6A1F96E"/>
    <w:rsid w:val="00CB4D43"/>
  </w:style>
  <w:style w:type="paragraph" w:customStyle="1" w:styleId="279D8DF88FED415A8EAD5967846B582A">
    <w:name w:val="279D8DF88FED415A8EAD5967846B582A"/>
    <w:rsid w:val="00CB4D43"/>
  </w:style>
  <w:style w:type="paragraph" w:customStyle="1" w:styleId="69531B61E4BC4CE8AE0A3C1122C88A6D">
    <w:name w:val="69531B61E4BC4CE8AE0A3C1122C88A6D"/>
    <w:rsid w:val="00CB4D43"/>
  </w:style>
  <w:style w:type="paragraph" w:customStyle="1" w:styleId="13AF0C8E78214317ADA701C2C4F00038">
    <w:name w:val="13AF0C8E78214317ADA701C2C4F00038"/>
    <w:rsid w:val="00CB4D43"/>
  </w:style>
  <w:style w:type="paragraph" w:customStyle="1" w:styleId="D99C1AD0ACF343B9AFBCDF0EB2424FFD">
    <w:name w:val="D99C1AD0ACF343B9AFBCDF0EB2424FFD"/>
    <w:rsid w:val="00CB4D43"/>
  </w:style>
  <w:style w:type="paragraph" w:customStyle="1" w:styleId="CA5F8B10F2774032B6DF69365B631C24">
    <w:name w:val="CA5F8B10F2774032B6DF69365B631C24"/>
    <w:rsid w:val="00CB4D43"/>
  </w:style>
  <w:style w:type="paragraph" w:customStyle="1" w:styleId="37EB5A3DAE104D7BAC3C7E5D66CD0CB2">
    <w:name w:val="37EB5A3DAE104D7BAC3C7E5D66CD0CB2"/>
    <w:rsid w:val="00CB4D43"/>
  </w:style>
  <w:style w:type="paragraph" w:customStyle="1" w:styleId="30DC8A256C0C42A5B10E68CA469AA718">
    <w:name w:val="30DC8A256C0C42A5B10E68CA469AA718"/>
    <w:rsid w:val="00CB4D43"/>
  </w:style>
  <w:style w:type="paragraph" w:customStyle="1" w:styleId="0AD38D8E444E494BB23235AA245FB41D">
    <w:name w:val="0AD38D8E444E494BB23235AA245FB41D"/>
    <w:rsid w:val="00CB4D43"/>
  </w:style>
  <w:style w:type="paragraph" w:customStyle="1" w:styleId="0FEA1245F8D04194A59887710FF4DFEC">
    <w:name w:val="0FEA1245F8D04194A59887710FF4DFEC"/>
    <w:rsid w:val="00CB4D43"/>
  </w:style>
  <w:style w:type="paragraph" w:customStyle="1" w:styleId="964345FA2EAC4A34A6073D447AC7F98C">
    <w:name w:val="964345FA2EAC4A34A6073D447AC7F98C"/>
    <w:rsid w:val="00CB4D43"/>
  </w:style>
  <w:style w:type="paragraph" w:customStyle="1" w:styleId="884EE83A3F524F289A4223DB5EB86339">
    <w:name w:val="884EE83A3F524F289A4223DB5EB86339"/>
    <w:rsid w:val="00CB4D43"/>
  </w:style>
  <w:style w:type="paragraph" w:customStyle="1" w:styleId="FCA787BF161B46D0A441D007A8D5DA51">
    <w:name w:val="FCA787BF161B46D0A441D007A8D5DA51"/>
    <w:rsid w:val="00CB4D43"/>
  </w:style>
  <w:style w:type="paragraph" w:customStyle="1" w:styleId="A8B59CF04733441E8C50A9762F24ED1C">
    <w:name w:val="A8B59CF04733441E8C50A9762F24ED1C"/>
    <w:rsid w:val="00CB4D43"/>
  </w:style>
  <w:style w:type="paragraph" w:customStyle="1" w:styleId="39F39DDDCB3B4F4DA9C285BA9BC356E3">
    <w:name w:val="39F39DDDCB3B4F4DA9C285BA9BC356E3"/>
    <w:rsid w:val="00CB4D43"/>
  </w:style>
  <w:style w:type="paragraph" w:customStyle="1" w:styleId="C3B3A69FCDE9475D98238DF54DD60989">
    <w:name w:val="C3B3A69FCDE9475D98238DF54DD60989"/>
    <w:rsid w:val="00CB4D43"/>
  </w:style>
  <w:style w:type="paragraph" w:customStyle="1" w:styleId="BCCB6B4FF16D4AA4983D220161A5CEAB">
    <w:name w:val="BCCB6B4FF16D4AA4983D220161A5CEAB"/>
    <w:rsid w:val="00CB4D43"/>
  </w:style>
  <w:style w:type="paragraph" w:customStyle="1" w:styleId="FE2E2C2536D646F9A36977A1E879C78D">
    <w:name w:val="FE2E2C2536D646F9A36977A1E879C78D"/>
    <w:rsid w:val="00CB4D43"/>
  </w:style>
  <w:style w:type="paragraph" w:customStyle="1" w:styleId="3155992D59E04FCF97C04408DFE26777">
    <w:name w:val="3155992D59E04FCF97C04408DFE26777"/>
    <w:rsid w:val="00CB4D43"/>
  </w:style>
  <w:style w:type="paragraph" w:customStyle="1" w:styleId="49FDF1F82CC64BFBA9A67B872F0F8FFE">
    <w:name w:val="49FDF1F82CC64BFBA9A67B872F0F8FFE"/>
    <w:rsid w:val="00CB4D43"/>
  </w:style>
  <w:style w:type="paragraph" w:customStyle="1" w:styleId="3E13C729F34C4896962F19F42E056A99">
    <w:name w:val="3E13C729F34C4896962F19F42E056A99"/>
    <w:rsid w:val="00CB4D43"/>
  </w:style>
  <w:style w:type="paragraph" w:customStyle="1" w:styleId="3FBACC0B4DFC4F24A2E93A689244E65A">
    <w:name w:val="3FBACC0B4DFC4F24A2E93A689244E65A"/>
    <w:rsid w:val="00CB4D43"/>
  </w:style>
  <w:style w:type="paragraph" w:customStyle="1" w:styleId="E76001859B4F4155A9674F003EC49B0D">
    <w:name w:val="E76001859B4F4155A9674F003EC49B0D"/>
    <w:rsid w:val="00CB4D43"/>
  </w:style>
  <w:style w:type="paragraph" w:customStyle="1" w:styleId="9FE1C66B76364011A7B8524790FDAC82">
    <w:name w:val="9FE1C66B76364011A7B8524790FDAC82"/>
    <w:rsid w:val="00CB4D43"/>
  </w:style>
  <w:style w:type="paragraph" w:customStyle="1" w:styleId="780D379234404EE68D3EE6BAD27E2851">
    <w:name w:val="780D379234404EE68D3EE6BAD27E2851"/>
    <w:rsid w:val="00CB4D43"/>
  </w:style>
  <w:style w:type="paragraph" w:customStyle="1" w:styleId="6DCC386CCFC443FA870B334E09DAA397">
    <w:name w:val="6DCC386CCFC443FA870B334E09DAA397"/>
    <w:rsid w:val="00CB4D43"/>
  </w:style>
  <w:style w:type="paragraph" w:customStyle="1" w:styleId="C53810784C7C4117B64145F3148CD5D7">
    <w:name w:val="C53810784C7C4117B64145F3148CD5D7"/>
    <w:rsid w:val="00CB4D43"/>
  </w:style>
  <w:style w:type="paragraph" w:customStyle="1" w:styleId="85331307568A4CF4ABE0412B8817CDFD">
    <w:name w:val="85331307568A4CF4ABE0412B8817CDFD"/>
    <w:rsid w:val="00CB4D43"/>
  </w:style>
  <w:style w:type="paragraph" w:customStyle="1" w:styleId="78F5F00E44A04E07BEB56035F5C5C779">
    <w:name w:val="78F5F00E44A04E07BEB56035F5C5C779"/>
    <w:rsid w:val="00CB4D43"/>
  </w:style>
  <w:style w:type="paragraph" w:customStyle="1" w:styleId="D55A1FA0C3EF4F258404E0A69B3B4AA9">
    <w:name w:val="D55A1FA0C3EF4F258404E0A69B3B4AA9"/>
    <w:rsid w:val="00CB4D43"/>
  </w:style>
  <w:style w:type="paragraph" w:customStyle="1" w:styleId="4955CF75370F4F64857DE27EF97B8665">
    <w:name w:val="4955CF75370F4F64857DE27EF97B8665"/>
    <w:rsid w:val="00CB4D43"/>
  </w:style>
  <w:style w:type="paragraph" w:customStyle="1" w:styleId="344A1E76D0D343BA84ED299D7BF6F32A">
    <w:name w:val="344A1E76D0D343BA84ED299D7BF6F32A"/>
    <w:rsid w:val="00CB4D43"/>
  </w:style>
  <w:style w:type="paragraph" w:customStyle="1" w:styleId="A202A6790C23489EBDCB78DDC5DD9E05">
    <w:name w:val="A202A6790C23489EBDCB78DDC5DD9E05"/>
    <w:rsid w:val="00CB4D43"/>
  </w:style>
  <w:style w:type="paragraph" w:customStyle="1" w:styleId="6A56877DE411430D98E69D12501EA47E">
    <w:name w:val="6A56877DE411430D98E69D12501EA47E"/>
    <w:rsid w:val="00CB4D43"/>
  </w:style>
  <w:style w:type="paragraph" w:customStyle="1" w:styleId="9B389E28B8034897BCD9E3124E914BF0">
    <w:name w:val="9B389E28B8034897BCD9E3124E914BF0"/>
    <w:rsid w:val="00CB4D43"/>
  </w:style>
  <w:style w:type="paragraph" w:customStyle="1" w:styleId="A68A9AA71A94482BAD4E52126938F1B6">
    <w:name w:val="A68A9AA71A94482BAD4E52126938F1B6"/>
    <w:rsid w:val="00CB4D43"/>
  </w:style>
  <w:style w:type="paragraph" w:customStyle="1" w:styleId="AC26ED4D4757455EBCD511258DA32CA1">
    <w:name w:val="AC26ED4D4757455EBCD511258DA32CA1"/>
    <w:rsid w:val="00CB4D43"/>
  </w:style>
  <w:style w:type="paragraph" w:customStyle="1" w:styleId="AC9C750576EF40C6B55112EB6E6158BB">
    <w:name w:val="AC9C750576EF40C6B55112EB6E6158BB"/>
    <w:rsid w:val="00CB4D43"/>
  </w:style>
  <w:style w:type="paragraph" w:customStyle="1" w:styleId="820627970BFD447CA0FD0D6035F38B62">
    <w:name w:val="820627970BFD447CA0FD0D6035F38B62"/>
    <w:rsid w:val="002D7CB1"/>
  </w:style>
  <w:style w:type="paragraph" w:customStyle="1" w:styleId="AAB1CEB5D4B440818EA6AB4FF0BDF5E2">
    <w:name w:val="AAB1CEB5D4B440818EA6AB4FF0BDF5E2"/>
    <w:rsid w:val="002D7CB1"/>
  </w:style>
  <w:style w:type="paragraph" w:customStyle="1" w:styleId="FDCB2C5A1A16493D8841CEE823A753EF">
    <w:name w:val="FDCB2C5A1A16493D8841CEE823A753EF"/>
    <w:rsid w:val="002D7CB1"/>
  </w:style>
  <w:style w:type="paragraph" w:customStyle="1" w:styleId="4962FBE4F2634E7695946FA8D1BA4FB7">
    <w:name w:val="4962FBE4F2634E7695946FA8D1BA4FB7"/>
    <w:rsid w:val="002D7CB1"/>
  </w:style>
  <w:style w:type="paragraph" w:customStyle="1" w:styleId="7CF6CD501ECA4353A79D9105952387F6">
    <w:name w:val="7CF6CD501ECA4353A79D9105952387F6"/>
    <w:rsid w:val="002D7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265E-A55F-427F-A665-5C5EF83C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</Template>
  <TotalTime>0</TotalTime>
  <Pages>3</Pages>
  <Words>405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3206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Wohlrab, Christian</cp:lastModifiedBy>
  <cp:revision>2</cp:revision>
  <cp:lastPrinted>2014-10-29T16:29:00Z</cp:lastPrinted>
  <dcterms:created xsi:type="dcterms:W3CDTF">2015-07-16T09:24:00Z</dcterms:created>
  <dcterms:modified xsi:type="dcterms:W3CDTF">2015-07-16T09:24:00Z</dcterms:modified>
  <cp:category>656175Prozessmanagement</cp:category>
</cp:coreProperties>
</file>